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C4D" w:rsidRDefault="00462C4D" w:rsidP="00CA4747">
      <w:pPr>
        <w:ind w:left="-851" w:right="-897"/>
        <w:rPr>
          <w:rFonts w:ascii="Arial" w:hAnsi="Arial" w:cs="Arial"/>
          <w:sz w:val="32"/>
          <w:szCs w:val="32"/>
        </w:rPr>
      </w:pPr>
    </w:p>
    <w:p w:rsidR="004151AD" w:rsidRPr="003A6E40" w:rsidRDefault="004151AD" w:rsidP="00CA4747">
      <w:pPr>
        <w:ind w:left="-851" w:right="-897"/>
        <w:rPr>
          <w:rFonts w:ascii="Arial" w:hAnsi="Arial" w:cs="Arial"/>
          <w:b/>
          <w:sz w:val="22"/>
          <w:szCs w:val="22"/>
        </w:rPr>
      </w:pPr>
      <w:r w:rsidRPr="003A6E40">
        <w:rPr>
          <w:rFonts w:ascii="Arial" w:hAnsi="Arial" w:cs="Arial"/>
          <w:b/>
          <w:sz w:val="22"/>
          <w:szCs w:val="22"/>
        </w:rPr>
        <w:t>IMPORTANT READ BEFORE COMPLETION:</w:t>
      </w:r>
    </w:p>
    <w:p w:rsidR="004151AD" w:rsidRPr="003A6E40" w:rsidRDefault="004151AD" w:rsidP="00CA4747">
      <w:pPr>
        <w:ind w:left="-851" w:right="-897"/>
        <w:rPr>
          <w:rFonts w:ascii="Arial" w:hAnsi="Arial" w:cs="Arial"/>
          <w:b/>
          <w:sz w:val="22"/>
          <w:szCs w:val="22"/>
        </w:rPr>
      </w:pPr>
    </w:p>
    <w:p w:rsidR="00627D1B" w:rsidRPr="003A6E40" w:rsidRDefault="00627D1B" w:rsidP="00CA4747">
      <w:pPr>
        <w:ind w:left="-851" w:right="-897"/>
        <w:rPr>
          <w:rFonts w:ascii="Arial" w:hAnsi="Arial" w:cs="Arial"/>
          <w:sz w:val="22"/>
          <w:szCs w:val="22"/>
        </w:rPr>
      </w:pPr>
      <w:r w:rsidRPr="003A6E40">
        <w:rPr>
          <w:rFonts w:ascii="Arial" w:hAnsi="Arial" w:cs="Arial"/>
          <w:sz w:val="22"/>
          <w:szCs w:val="22"/>
        </w:rPr>
        <w:t xml:space="preserve">This </w:t>
      </w:r>
      <w:r w:rsidR="00462C4D" w:rsidRPr="003A6E40">
        <w:rPr>
          <w:rFonts w:ascii="Arial" w:hAnsi="Arial" w:cs="Arial"/>
          <w:sz w:val="22"/>
          <w:szCs w:val="22"/>
        </w:rPr>
        <w:t>form operates u</w:t>
      </w:r>
      <w:r w:rsidRPr="003A6E40">
        <w:rPr>
          <w:rFonts w:ascii="Arial" w:hAnsi="Arial" w:cs="Arial"/>
          <w:sz w:val="22"/>
          <w:szCs w:val="22"/>
        </w:rPr>
        <w:t>sing embedded spaces. W</w:t>
      </w:r>
      <w:r w:rsidR="00462C4D" w:rsidRPr="003A6E40">
        <w:rPr>
          <w:rFonts w:ascii="Arial" w:hAnsi="Arial" w:cs="Arial"/>
          <w:sz w:val="22"/>
          <w:szCs w:val="22"/>
        </w:rPr>
        <w:t xml:space="preserve">hen completing </w:t>
      </w:r>
      <w:r w:rsidR="004151AD" w:rsidRPr="003A6E40">
        <w:rPr>
          <w:rFonts w:ascii="Arial" w:hAnsi="Arial" w:cs="Arial"/>
          <w:sz w:val="22"/>
          <w:szCs w:val="22"/>
        </w:rPr>
        <w:t xml:space="preserve">it </w:t>
      </w:r>
      <w:r w:rsidRPr="003A6E40">
        <w:rPr>
          <w:rFonts w:ascii="Arial" w:hAnsi="Arial" w:cs="Arial"/>
          <w:sz w:val="22"/>
          <w:szCs w:val="22"/>
        </w:rPr>
        <w:t xml:space="preserve">on a computer, hover </w:t>
      </w:r>
      <w:r w:rsidR="00462C4D" w:rsidRPr="003A6E40">
        <w:rPr>
          <w:rFonts w:ascii="Arial" w:hAnsi="Arial" w:cs="Arial"/>
          <w:sz w:val="22"/>
          <w:szCs w:val="22"/>
        </w:rPr>
        <w:t xml:space="preserve">your cursor </w:t>
      </w:r>
      <w:r w:rsidRPr="003A6E40">
        <w:rPr>
          <w:rFonts w:ascii="Arial" w:hAnsi="Arial" w:cs="Arial"/>
          <w:sz w:val="22"/>
          <w:szCs w:val="22"/>
        </w:rPr>
        <w:t>ov</w:t>
      </w:r>
      <w:r w:rsidR="004151AD" w:rsidRPr="003A6E40">
        <w:rPr>
          <w:rFonts w:ascii="Arial" w:hAnsi="Arial" w:cs="Arial"/>
          <w:sz w:val="22"/>
          <w:szCs w:val="22"/>
        </w:rPr>
        <w:t>er the space to the right of each</w:t>
      </w:r>
      <w:r w:rsidRPr="003A6E40">
        <w:rPr>
          <w:rFonts w:ascii="Arial" w:hAnsi="Arial" w:cs="Arial"/>
          <w:sz w:val="22"/>
          <w:szCs w:val="22"/>
        </w:rPr>
        <w:t xml:space="preserve"> question. You will see it become highlighted. Click in the highlight and a space will appear for you to type. Once you have finished typing</w:t>
      </w:r>
      <w:r w:rsidR="00C94683">
        <w:rPr>
          <w:rFonts w:ascii="Arial" w:hAnsi="Arial" w:cs="Arial"/>
          <w:sz w:val="22"/>
          <w:szCs w:val="22"/>
        </w:rPr>
        <w:t xml:space="preserve"> </w:t>
      </w:r>
      <w:r w:rsidRPr="003A6E40">
        <w:rPr>
          <w:rFonts w:ascii="Arial" w:hAnsi="Arial" w:cs="Arial"/>
          <w:sz w:val="22"/>
          <w:szCs w:val="22"/>
        </w:rPr>
        <w:t xml:space="preserve">go </w:t>
      </w:r>
      <w:r w:rsidR="00C94683">
        <w:rPr>
          <w:rFonts w:ascii="Arial" w:hAnsi="Arial" w:cs="Arial"/>
          <w:sz w:val="22"/>
          <w:szCs w:val="22"/>
        </w:rPr>
        <w:t xml:space="preserve">directly </w:t>
      </w:r>
      <w:r w:rsidRPr="003A6E40">
        <w:rPr>
          <w:rFonts w:ascii="Arial" w:hAnsi="Arial" w:cs="Arial"/>
          <w:sz w:val="22"/>
          <w:szCs w:val="22"/>
        </w:rPr>
        <w:t>to the next question</w:t>
      </w:r>
      <w:r w:rsidR="00C94683">
        <w:rPr>
          <w:rFonts w:ascii="Arial" w:hAnsi="Arial" w:cs="Arial"/>
          <w:sz w:val="22"/>
          <w:szCs w:val="22"/>
        </w:rPr>
        <w:t xml:space="preserve"> by clicking in the next embedded space</w:t>
      </w:r>
      <w:r w:rsidRPr="003A6E40">
        <w:rPr>
          <w:rFonts w:ascii="Arial" w:hAnsi="Arial" w:cs="Arial"/>
          <w:sz w:val="22"/>
          <w:szCs w:val="22"/>
        </w:rPr>
        <w:t>.</w:t>
      </w:r>
      <w:r w:rsidR="004151AD" w:rsidRPr="003A6E40">
        <w:rPr>
          <w:rFonts w:ascii="Arial" w:hAnsi="Arial" w:cs="Arial"/>
          <w:sz w:val="22"/>
          <w:szCs w:val="22"/>
        </w:rPr>
        <w:t xml:space="preserve"> </w:t>
      </w:r>
      <w:r w:rsidR="00C94683">
        <w:rPr>
          <w:rFonts w:ascii="Arial" w:hAnsi="Arial" w:cs="Arial"/>
          <w:sz w:val="22"/>
          <w:szCs w:val="22"/>
        </w:rPr>
        <w:t>Neither t</w:t>
      </w:r>
      <w:r w:rsidR="004151AD" w:rsidRPr="003A6E40">
        <w:rPr>
          <w:rFonts w:ascii="Arial" w:hAnsi="Arial" w:cs="Arial"/>
          <w:sz w:val="22"/>
          <w:szCs w:val="22"/>
        </w:rPr>
        <w:t xml:space="preserve">he tab </w:t>
      </w:r>
      <w:r w:rsidR="00C94683">
        <w:rPr>
          <w:rFonts w:ascii="Arial" w:hAnsi="Arial" w:cs="Arial"/>
          <w:sz w:val="22"/>
          <w:szCs w:val="22"/>
        </w:rPr>
        <w:t>nor return button can</w:t>
      </w:r>
      <w:r w:rsidR="004151AD" w:rsidRPr="003A6E40">
        <w:rPr>
          <w:rFonts w:ascii="Arial" w:hAnsi="Arial" w:cs="Arial"/>
          <w:sz w:val="22"/>
          <w:szCs w:val="22"/>
        </w:rPr>
        <w:t xml:space="preserve"> be used for moving from one question to the next.</w:t>
      </w:r>
    </w:p>
    <w:p w:rsidR="004151AD" w:rsidRPr="003A6E40" w:rsidRDefault="004151AD" w:rsidP="004151AD">
      <w:pPr>
        <w:ind w:left="-851" w:right="-897"/>
        <w:rPr>
          <w:rFonts w:ascii="Arial" w:hAnsi="Arial" w:cs="Arial"/>
          <w:b/>
          <w:sz w:val="22"/>
          <w:szCs w:val="22"/>
        </w:rPr>
      </w:pPr>
    </w:p>
    <w:p w:rsidR="004151AD" w:rsidRDefault="004151AD" w:rsidP="004151AD">
      <w:pPr>
        <w:ind w:left="-851" w:right="-897"/>
        <w:rPr>
          <w:rFonts w:ascii="Arial" w:hAnsi="Arial" w:cs="Arial"/>
          <w:b/>
          <w:sz w:val="32"/>
          <w:szCs w:val="32"/>
        </w:rPr>
      </w:pPr>
      <w:r w:rsidRPr="004353D9">
        <w:rPr>
          <w:rFonts w:ascii="Arial" w:hAnsi="Arial" w:cs="Arial"/>
          <w:b/>
          <w:sz w:val="32"/>
          <w:szCs w:val="32"/>
        </w:rPr>
        <w:t>CONFIDENTIAL</w:t>
      </w:r>
    </w:p>
    <w:p w:rsidR="006F733A" w:rsidRDefault="00627D1B" w:rsidP="00CA4747">
      <w:pPr>
        <w:ind w:left="-851" w:right="-897"/>
        <w:rPr>
          <w:rFonts w:ascii="Arial" w:hAnsi="Arial" w:cs="Arial"/>
          <w:b/>
        </w:rPr>
      </w:pPr>
      <w:r>
        <w:rPr>
          <w:rFonts w:ascii="Arial" w:hAnsi="Arial" w:cs="Arial"/>
          <w:b/>
        </w:rPr>
        <w:t xml:space="preserve"> </w:t>
      </w:r>
    </w:p>
    <w:p w:rsidR="006F733A" w:rsidRDefault="006F733A" w:rsidP="00CA4747">
      <w:pPr>
        <w:ind w:left="-851" w:right="-897"/>
        <w:rPr>
          <w:rFonts w:ascii="Arial" w:hAnsi="Arial" w:cs="Arial"/>
          <w:b/>
        </w:rPr>
      </w:pPr>
      <w:r>
        <w:rPr>
          <w:rFonts w:ascii="Arial" w:hAnsi="Arial" w:cs="Arial"/>
          <w:b/>
        </w:rPr>
        <w:t>Date:</w:t>
      </w:r>
      <w:r w:rsidR="002444B4">
        <w:rPr>
          <w:rFonts w:ascii="Arial" w:hAnsi="Arial" w:cs="Arial"/>
          <w:b/>
        </w:rPr>
        <w:t xml:space="preserve"> </w:t>
      </w:r>
      <w:sdt>
        <w:sdtPr>
          <w:rPr>
            <w:rFonts w:ascii="Arial" w:hAnsi="Arial" w:cs="Arial"/>
            <w:b/>
            <w:sz w:val="22"/>
            <w:szCs w:val="22"/>
          </w:rPr>
          <w:id w:val="1461843153"/>
          <w:placeholder>
            <w:docPart w:val="DefaultPlaceholder_1082065158"/>
          </w:placeholder>
        </w:sdtPr>
        <w:sdtEndPr/>
        <w:sdtContent>
          <w:sdt>
            <w:sdtPr>
              <w:rPr>
                <w:rFonts w:ascii="Arial" w:hAnsi="Arial" w:cs="Arial"/>
                <w:sz w:val="22"/>
                <w:szCs w:val="22"/>
              </w:rPr>
              <w:id w:val="1770431472"/>
              <w:placeholder>
                <w:docPart w:val="8A8E0462A460441BB3EC14BBF3F42D1B"/>
              </w:placeholder>
            </w:sdtPr>
            <w:sdtEndPr/>
            <w:sdtContent>
              <w:r w:rsidR="0060778B" w:rsidRPr="00C94683">
                <w:rPr>
                  <w:rFonts w:ascii="Arial" w:hAnsi="Arial" w:cs="Arial"/>
                  <w:sz w:val="22"/>
                  <w:szCs w:val="22"/>
                </w:rPr>
                <w:t xml:space="preserve">      </w:t>
              </w:r>
            </w:sdtContent>
          </w:sdt>
        </w:sdtContent>
      </w:sdt>
      <w:r w:rsidR="00721EC6">
        <w:rPr>
          <w:rFonts w:ascii="Arial" w:hAnsi="Arial" w:cs="Arial"/>
          <w:b/>
        </w:rPr>
        <w:t xml:space="preserve"> </w:t>
      </w:r>
    </w:p>
    <w:p w:rsidR="002444B4" w:rsidRPr="00892F2D" w:rsidRDefault="002444B4" w:rsidP="00892F2D"/>
    <w:p w:rsidR="006F733A" w:rsidRDefault="006F733A" w:rsidP="00CA4747">
      <w:pPr>
        <w:ind w:left="-851" w:right="-897"/>
        <w:rPr>
          <w:rFonts w:ascii="Arial" w:hAnsi="Arial" w:cs="Arial"/>
          <w:b/>
        </w:rPr>
      </w:pPr>
      <w:r>
        <w:rPr>
          <w:rFonts w:ascii="Arial" w:hAnsi="Arial" w:cs="Arial"/>
          <w:b/>
        </w:rPr>
        <w:t>Post applied for:</w:t>
      </w:r>
      <w:r w:rsidR="00721EC6" w:rsidRPr="00C94683">
        <w:rPr>
          <w:rFonts w:ascii="Arial" w:hAnsi="Arial" w:cs="Arial"/>
          <w:b/>
          <w:sz w:val="22"/>
          <w:szCs w:val="22"/>
        </w:rPr>
        <w:t xml:space="preserve"> </w:t>
      </w:r>
      <w:sdt>
        <w:sdtPr>
          <w:rPr>
            <w:rFonts w:ascii="Arial" w:hAnsi="Arial" w:cs="Arial"/>
            <w:b/>
            <w:sz w:val="22"/>
            <w:szCs w:val="22"/>
          </w:rPr>
          <w:id w:val="-737398011"/>
          <w:placeholder>
            <w:docPart w:val="4943090DCCAB4261A1D803F9D17AA0EC"/>
          </w:placeholder>
        </w:sdtPr>
        <w:sdtEndPr>
          <w:rPr>
            <w:sz w:val="24"/>
            <w:szCs w:val="24"/>
          </w:rPr>
        </w:sdtEndPr>
        <w:sdtContent>
          <w:sdt>
            <w:sdtPr>
              <w:rPr>
                <w:rFonts w:ascii="Arial" w:hAnsi="Arial" w:cs="Arial"/>
                <w:sz w:val="22"/>
                <w:szCs w:val="22"/>
              </w:rPr>
              <w:id w:val="862024069"/>
              <w:placeholder>
                <w:docPart w:val="95BEECE3318E4068B6692E4B2F496A96"/>
              </w:placeholder>
            </w:sdtPr>
            <w:sdtEndPr>
              <w:rPr>
                <w:sz w:val="20"/>
                <w:szCs w:val="20"/>
              </w:rPr>
            </w:sdtEndPr>
            <w:sdtContent>
              <w:r w:rsidR="0060778B">
                <w:rPr>
                  <w:rFonts w:ascii="Arial" w:hAnsi="Arial" w:cs="Arial"/>
                  <w:sz w:val="20"/>
                  <w:szCs w:val="20"/>
                </w:rPr>
                <w:t xml:space="preserve"> </w:t>
              </w:r>
              <w:r w:rsidR="00C94683">
                <w:rPr>
                  <w:rFonts w:ascii="Arial" w:hAnsi="Arial" w:cs="Arial"/>
                  <w:sz w:val="20"/>
                  <w:szCs w:val="20"/>
                </w:rPr>
                <w:t xml:space="preserve">                       </w:t>
              </w:r>
            </w:sdtContent>
          </w:sdt>
        </w:sdtContent>
      </w:sdt>
    </w:p>
    <w:p w:rsidR="00721EC6" w:rsidRDefault="00721EC6" w:rsidP="00CA4747">
      <w:pPr>
        <w:ind w:left="-851" w:right="-897"/>
        <w:rPr>
          <w:rFonts w:ascii="Arial" w:hAnsi="Arial" w:cs="Arial"/>
          <w:b/>
        </w:rPr>
      </w:pPr>
    </w:p>
    <w:p w:rsidR="00721EC6" w:rsidRDefault="006F733A" w:rsidP="00CA4747">
      <w:pPr>
        <w:ind w:left="-851" w:right="-897"/>
        <w:rPr>
          <w:rFonts w:ascii="Arial" w:hAnsi="Arial" w:cs="Arial"/>
          <w:sz w:val="20"/>
          <w:szCs w:val="20"/>
        </w:rPr>
      </w:pPr>
      <w:r>
        <w:rPr>
          <w:rFonts w:ascii="Arial" w:hAnsi="Arial" w:cs="Arial"/>
          <w:b/>
        </w:rPr>
        <w:t>Publication/source of vacancy:</w:t>
      </w:r>
      <w:r w:rsidR="00721EC6">
        <w:rPr>
          <w:rFonts w:ascii="Arial" w:hAnsi="Arial" w:cs="Arial"/>
          <w:b/>
        </w:rPr>
        <w:t xml:space="preserve"> </w:t>
      </w:r>
      <w:sdt>
        <w:sdtPr>
          <w:rPr>
            <w:rFonts w:ascii="Arial" w:hAnsi="Arial" w:cs="Arial"/>
            <w:sz w:val="22"/>
            <w:szCs w:val="22"/>
          </w:rPr>
          <w:id w:val="1106378542"/>
          <w:placeholder>
            <w:docPart w:val="9BAF7491DDE248B286CC396D14D9B9F8"/>
          </w:placeholder>
        </w:sdtPr>
        <w:sdtEndPr>
          <w:rPr>
            <w:sz w:val="20"/>
            <w:szCs w:val="20"/>
          </w:rPr>
        </w:sdtEndPr>
        <w:sdtContent>
          <w:sdt>
            <w:sdtPr>
              <w:rPr>
                <w:rFonts w:ascii="Arial" w:hAnsi="Arial" w:cs="Arial"/>
                <w:sz w:val="22"/>
                <w:szCs w:val="22"/>
              </w:rPr>
              <w:id w:val="188187537"/>
              <w:placeholder>
                <w:docPart w:val="8FCBAA7E6AA04CB48D1109DEF36A7343"/>
              </w:placeholder>
            </w:sdtPr>
            <w:sdtEndPr>
              <w:rPr>
                <w:sz w:val="20"/>
                <w:szCs w:val="20"/>
              </w:rPr>
            </w:sdtEndPr>
            <w:sdtContent>
              <w:r w:rsidR="0060778B" w:rsidRPr="00C94683">
                <w:rPr>
                  <w:rFonts w:ascii="Arial" w:hAnsi="Arial" w:cs="Arial"/>
                  <w:sz w:val="22"/>
                  <w:szCs w:val="22"/>
                </w:rPr>
                <w:t xml:space="preserve">                     </w:t>
              </w:r>
              <w:r w:rsidR="0060778B">
                <w:rPr>
                  <w:rFonts w:ascii="Arial" w:hAnsi="Arial" w:cs="Arial"/>
                  <w:sz w:val="20"/>
                  <w:szCs w:val="20"/>
                </w:rPr>
                <w:t xml:space="preserve"> </w:t>
              </w:r>
            </w:sdtContent>
          </w:sdt>
        </w:sdtContent>
      </w:sdt>
    </w:p>
    <w:p w:rsidR="00811B90" w:rsidRDefault="00811B90" w:rsidP="00CA4747">
      <w:pPr>
        <w:ind w:left="-851" w:right="-897"/>
        <w:rPr>
          <w:rFonts w:ascii="Arial" w:hAnsi="Arial" w:cs="Arial"/>
          <w:b/>
        </w:rPr>
      </w:pPr>
    </w:p>
    <w:p w:rsidR="006F733A" w:rsidRPr="003A6E40" w:rsidRDefault="006F733A" w:rsidP="00CA4747">
      <w:pPr>
        <w:ind w:left="-851" w:right="-897"/>
        <w:rPr>
          <w:rFonts w:ascii="Arial" w:hAnsi="Arial" w:cs="Arial"/>
          <w:sz w:val="22"/>
          <w:szCs w:val="22"/>
        </w:rPr>
      </w:pPr>
      <w:r w:rsidRPr="003A6E40">
        <w:rPr>
          <w:rFonts w:ascii="Arial" w:hAnsi="Arial" w:cs="Arial"/>
          <w:sz w:val="22"/>
          <w:szCs w:val="22"/>
        </w:rPr>
        <w:t>Iniva strives to be an Equal Opportunities Employer and is committed to developing positive policies to promote Equal Opportunities in employment and prohibiting unlawful or unfair discrimination. A copy of the Equal Opportunities Policy is attached.</w:t>
      </w:r>
    </w:p>
    <w:p w:rsidR="006F733A" w:rsidRPr="003A6E40" w:rsidRDefault="006F733A" w:rsidP="00CA4747">
      <w:pPr>
        <w:ind w:left="-851" w:right="-897"/>
        <w:rPr>
          <w:rFonts w:ascii="Arial" w:hAnsi="Arial" w:cs="Arial"/>
          <w:sz w:val="22"/>
          <w:szCs w:val="22"/>
        </w:rPr>
      </w:pPr>
    </w:p>
    <w:p w:rsidR="006F733A" w:rsidRPr="003A6E40" w:rsidRDefault="006F733A" w:rsidP="00CA4747">
      <w:pPr>
        <w:ind w:left="-851" w:right="-897"/>
        <w:rPr>
          <w:rFonts w:ascii="Arial" w:hAnsi="Arial" w:cs="Arial"/>
          <w:sz w:val="22"/>
          <w:szCs w:val="22"/>
        </w:rPr>
      </w:pPr>
      <w:r w:rsidRPr="0029470F">
        <w:rPr>
          <w:rFonts w:ascii="Arial" w:hAnsi="Arial" w:cs="Arial"/>
          <w:b/>
          <w:bCs/>
          <w:sz w:val="22"/>
          <w:szCs w:val="22"/>
        </w:rPr>
        <w:t>Note:</w:t>
      </w:r>
      <w:r w:rsidRPr="003A6E40">
        <w:rPr>
          <w:rFonts w:ascii="Arial" w:hAnsi="Arial" w:cs="Arial"/>
          <w:bCs/>
          <w:sz w:val="22"/>
          <w:szCs w:val="22"/>
        </w:rPr>
        <w:t xml:space="preserve"> The application form plays an important part both in deciding on the shortlist for interview and as the basis of the interview itself. You are required to</w:t>
      </w:r>
      <w:r w:rsidR="0029470F">
        <w:rPr>
          <w:rFonts w:ascii="Arial" w:hAnsi="Arial" w:cs="Arial"/>
          <w:bCs/>
          <w:sz w:val="22"/>
          <w:szCs w:val="22"/>
        </w:rPr>
        <w:t xml:space="preserve"> fully complete the form, answering each question with as much detail as possible.</w:t>
      </w:r>
    </w:p>
    <w:p w:rsidR="00765234" w:rsidRDefault="00765234" w:rsidP="00CA4747">
      <w:pPr>
        <w:pStyle w:val="Header"/>
        <w:ind w:left="-851" w:right="-897"/>
        <w:rPr>
          <w:rFonts w:ascii="Arial" w:hAnsi="Arial" w:cs="Arial"/>
          <w:b/>
          <w:sz w:val="20"/>
          <w:szCs w:val="20"/>
        </w:rPr>
      </w:pPr>
    </w:p>
    <w:sdt>
      <w:sdtPr>
        <w:rPr>
          <w:rFonts w:ascii="Arial" w:hAnsi="Arial" w:cs="Arial"/>
          <w:b/>
          <w:sz w:val="20"/>
          <w:szCs w:val="20"/>
        </w:rPr>
        <w:id w:val="-477307498"/>
        <w:placeholder>
          <w:docPart w:val="DefaultPlaceholder_1082065158"/>
        </w:placeholder>
        <w:showingPlcHdr/>
      </w:sdtPr>
      <w:sdtEndPr/>
      <w:sdtContent>
        <w:p w:rsidR="00765234" w:rsidRPr="00765234" w:rsidRDefault="00786987" w:rsidP="006F733A">
          <w:pPr>
            <w:pStyle w:val="Header"/>
            <w:rPr>
              <w:rFonts w:ascii="Arial" w:hAnsi="Arial" w:cs="Arial"/>
              <w:b/>
              <w:sz w:val="20"/>
              <w:szCs w:val="20"/>
            </w:rPr>
          </w:pPr>
          <w:r w:rsidRPr="00776698">
            <w:rPr>
              <w:rStyle w:val="PlaceholderText"/>
            </w:rPr>
            <w:t>Click here to enter text.</w:t>
          </w:r>
        </w:p>
      </w:sdtContent>
    </w:sdt>
    <w:p w:rsidR="00721EC6" w:rsidRDefault="00721EC6" w:rsidP="006F733A">
      <w:pPr>
        <w:pStyle w:val="Header"/>
        <w:rPr>
          <w:rFonts w:ascii="Arial" w:hAnsi="Arial" w:cs="Arial"/>
          <w:sz w:val="20"/>
          <w:szCs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721EC6" w:rsidTr="0060778B">
        <w:trPr>
          <w:trHeight w:val="300"/>
        </w:trPr>
        <w:tc>
          <w:tcPr>
            <w:tcW w:w="10774" w:type="dxa"/>
            <w:shd w:val="clear" w:color="auto" w:fill="DBE5F1" w:themeFill="accent1" w:themeFillTint="33"/>
          </w:tcPr>
          <w:p w:rsidR="00AE2EB5" w:rsidRDefault="00AE2EB5" w:rsidP="00721EC6">
            <w:pPr>
              <w:pStyle w:val="Header"/>
              <w:rPr>
                <w:rFonts w:ascii="Arial" w:hAnsi="Arial" w:cs="Arial"/>
                <w:b/>
                <w:sz w:val="32"/>
                <w:szCs w:val="32"/>
              </w:rPr>
            </w:pPr>
          </w:p>
          <w:p w:rsidR="00AE2EB5" w:rsidRDefault="00721EC6" w:rsidP="00721EC6">
            <w:pPr>
              <w:pStyle w:val="Header"/>
              <w:rPr>
                <w:rFonts w:ascii="Arial" w:hAnsi="Arial" w:cs="Arial"/>
                <w:b/>
                <w:sz w:val="32"/>
                <w:szCs w:val="32"/>
              </w:rPr>
            </w:pPr>
            <w:r>
              <w:rPr>
                <w:rFonts w:ascii="Arial" w:hAnsi="Arial" w:cs="Arial"/>
                <w:b/>
                <w:sz w:val="32"/>
                <w:szCs w:val="32"/>
              </w:rPr>
              <w:t xml:space="preserve">PERSONAL DETAILS  </w:t>
            </w:r>
          </w:p>
          <w:p w:rsidR="00721EC6" w:rsidRDefault="00721EC6" w:rsidP="00721EC6">
            <w:pPr>
              <w:pStyle w:val="Header"/>
              <w:rPr>
                <w:rFonts w:ascii="Arial" w:hAnsi="Arial" w:cs="Arial"/>
                <w:b/>
                <w:sz w:val="32"/>
                <w:szCs w:val="32"/>
              </w:rPr>
            </w:pPr>
            <w:r>
              <w:rPr>
                <w:rFonts w:ascii="Arial" w:hAnsi="Arial" w:cs="Arial"/>
                <w:b/>
                <w:sz w:val="32"/>
                <w:szCs w:val="32"/>
              </w:rPr>
              <w:t xml:space="preserve">                                                             </w:t>
            </w:r>
          </w:p>
        </w:tc>
      </w:tr>
      <w:tr w:rsidR="00721EC6" w:rsidTr="0060778B">
        <w:trPr>
          <w:trHeight w:val="3811"/>
        </w:trPr>
        <w:tc>
          <w:tcPr>
            <w:tcW w:w="10774" w:type="dxa"/>
          </w:tcPr>
          <w:p w:rsidR="00721EC6" w:rsidRDefault="00721EC6" w:rsidP="00721EC6">
            <w:pPr>
              <w:pStyle w:val="Header"/>
              <w:rPr>
                <w:rFonts w:ascii="Arial" w:hAnsi="Arial" w:cs="Arial"/>
                <w:b/>
                <w:sz w:val="24"/>
                <w:szCs w:val="24"/>
              </w:rPr>
            </w:pPr>
          </w:p>
          <w:p w:rsidR="00721EC6" w:rsidRPr="005E78EA" w:rsidRDefault="00721EC6" w:rsidP="00721EC6">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Surname: </w:t>
            </w:r>
            <w:r w:rsidRPr="005E78EA">
              <w:rPr>
                <w:rFonts w:ascii="Arial" w:hAnsi="Arial" w:cs="Arial"/>
                <w:sz w:val="22"/>
                <w:szCs w:val="22"/>
              </w:rPr>
              <w:t xml:space="preserve"> </w:t>
            </w:r>
            <w:sdt>
              <w:sdtPr>
                <w:rPr>
                  <w:rFonts w:ascii="Arial" w:hAnsi="Arial" w:cs="Arial"/>
                  <w:sz w:val="22"/>
                  <w:szCs w:val="22"/>
                </w:rPr>
                <w:id w:val="1039633419"/>
                <w:placeholder>
                  <w:docPart w:val="DefaultPlaceholder_1082065158"/>
                </w:placeholder>
              </w:sdtPr>
              <w:sdtEndPr/>
              <w:sdtContent>
                <w:r w:rsidR="001C3EB0" w:rsidRPr="005E78EA">
                  <w:rPr>
                    <w:rFonts w:ascii="Arial" w:hAnsi="Arial" w:cs="Arial"/>
                    <w:sz w:val="22"/>
                    <w:szCs w:val="22"/>
                  </w:rPr>
                  <w:t xml:space="preserve">      </w:t>
                </w:r>
              </w:sdtContent>
            </w:sdt>
            <w:r w:rsidRPr="005E78EA">
              <w:rPr>
                <w:rFonts w:ascii="Arial" w:hAnsi="Arial" w:cs="Arial"/>
                <w:sz w:val="22"/>
                <w:szCs w:val="22"/>
              </w:rPr>
              <w:t xml:space="preserve">                   </w:t>
            </w:r>
            <w:r w:rsidR="001C3EB0" w:rsidRPr="005E78EA">
              <w:rPr>
                <w:rFonts w:ascii="Arial" w:hAnsi="Arial" w:cs="Arial"/>
                <w:sz w:val="22"/>
                <w:szCs w:val="22"/>
              </w:rPr>
              <w:t xml:space="preserve">                     </w:t>
            </w:r>
            <w:r w:rsidRPr="005E78EA">
              <w:rPr>
                <w:rFonts w:ascii="Arial" w:hAnsi="Arial" w:cs="Arial"/>
                <w:b/>
                <w:sz w:val="22"/>
                <w:szCs w:val="22"/>
              </w:rPr>
              <w:t>Forename:</w:t>
            </w:r>
            <w:r w:rsidRPr="005E78EA">
              <w:rPr>
                <w:rFonts w:ascii="Arial" w:hAnsi="Arial" w:cs="Arial"/>
                <w:sz w:val="22"/>
                <w:szCs w:val="22"/>
              </w:rPr>
              <w:t xml:space="preserve"> </w:t>
            </w:r>
            <w:sdt>
              <w:sdtPr>
                <w:rPr>
                  <w:rFonts w:ascii="Arial" w:hAnsi="Arial" w:cs="Arial"/>
                  <w:sz w:val="22"/>
                  <w:szCs w:val="22"/>
                </w:rPr>
                <w:id w:val="-1293981131"/>
                <w:placeholder>
                  <w:docPart w:val="D3F40E2FE588466EA8E70E09E6D5D3B6"/>
                </w:placeholder>
              </w:sdtPr>
              <w:sdtEndPr>
                <w:rPr>
                  <w:b/>
                </w:rPr>
              </w:sdtEndPr>
              <w:sdtContent>
                <w:sdt>
                  <w:sdtPr>
                    <w:rPr>
                      <w:rFonts w:ascii="Arial" w:hAnsi="Arial" w:cs="Arial"/>
                      <w:sz w:val="22"/>
                      <w:szCs w:val="22"/>
                    </w:rPr>
                    <w:id w:val="-2087992999"/>
                    <w:placeholder>
                      <w:docPart w:val="A5D16646AAC24DB8AED8DA07B5C5B35A"/>
                    </w:placeholder>
                  </w:sdtPr>
                  <w:sdtEndPr/>
                  <w:sdtContent>
                    <w:sdt>
                      <w:sdtPr>
                        <w:rPr>
                          <w:rFonts w:ascii="Arial" w:hAnsi="Arial" w:cs="Arial"/>
                          <w:sz w:val="22"/>
                          <w:szCs w:val="22"/>
                        </w:rPr>
                        <w:id w:val="912356491"/>
                        <w:placeholder>
                          <w:docPart w:val="417D85FE5BE7410E9E9F3E5415B43694"/>
                        </w:placeholder>
                      </w:sdtPr>
                      <w:sdtEndPr/>
                      <w:sdtContent>
                        <w:r w:rsidR="001C3EB0" w:rsidRPr="005E78EA">
                          <w:rPr>
                            <w:rFonts w:ascii="Arial" w:hAnsi="Arial" w:cs="Arial"/>
                            <w:sz w:val="22"/>
                            <w:szCs w:val="22"/>
                          </w:rPr>
                          <w:t xml:space="preserve">      </w:t>
                        </w:r>
                      </w:sdtContent>
                    </w:sdt>
                  </w:sdtContent>
                </w:sdt>
              </w:sdtContent>
            </w:sdt>
          </w:p>
          <w:p w:rsidR="002444B4" w:rsidRPr="005E78EA" w:rsidRDefault="002444B4" w:rsidP="002444B4">
            <w:pPr>
              <w:rPr>
                <w:rFonts w:ascii="Arial" w:hAnsi="Arial" w:cs="Arial"/>
                <w:b/>
                <w:sz w:val="22"/>
                <w:szCs w:val="22"/>
                <w:lang w:val="en-GB"/>
              </w:rPr>
            </w:pPr>
          </w:p>
          <w:p w:rsidR="002444B4" w:rsidRPr="005E78EA" w:rsidRDefault="002444B4" w:rsidP="002444B4">
            <w:pPr>
              <w:rPr>
                <w:rFonts w:ascii="Arial" w:hAnsi="Arial" w:cs="Arial"/>
                <w:sz w:val="22"/>
                <w:szCs w:val="22"/>
                <w:lang w:val="en-GB"/>
              </w:rPr>
            </w:pPr>
            <w:r w:rsidRPr="005E78EA">
              <w:rPr>
                <w:rFonts w:ascii="Arial" w:hAnsi="Arial" w:cs="Arial"/>
                <w:b/>
                <w:sz w:val="22"/>
                <w:szCs w:val="22"/>
                <w:lang w:val="en-GB"/>
              </w:rPr>
              <w:t xml:space="preserve">Address: </w:t>
            </w:r>
            <w:sdt>
              <w:sdtPr>
                <w:rPr>
                  <w:rFonts w:ascii="Arial" w:hAnsi="Arial" w:cs="Arial"/>
                  <w:sz w:val="22"/>
                  <w:szCs w:val="22"/>
                  <w:lang w:val="en-GB"/>
                </w:rPr>
                <w:id w:val="1054279937"/>
                <w:placeholder>
                  <w:docPart w:val="DefaultPlaceholder_1082065158"/>
                </w:placeholder>
              </w:sdtPr>
              <w:sdtEndPr>
                <w:rPr>
                  <w:b/>
                </w:rPr>
              </w:sdtEndPr>
              <w:sdtContent>
                <w:sdt>
                  <w:sdtPr>
                    <w:rPr>
                      <w:rFonts w:ascii="Arial" w:hAnsi="Arial" w:cs="Arial"/>
                      <w:sz w:val="22"/>
                      <w:szCs w:val="22"/>
                    </w:rPr>
                    <w:id w:val="-1145042813"/>
                    <w:placeholder>
                      <w:docPart w:val="8D504287DDCD40849241FB5C2577DA80"/>
                    </w:placeholder>
                  </w:sdtPr>
                  <w:sdtEndPr/>
                  <w:sdtContent>
                    <w:r w:rsidR="001C3EB0" w:rsidRPr="005E78EA">
                      <w:rPr>
                        <w:rFonts w:ascii="Arial" w:hAnsi="Arial" w:cs="Arial"/>
                        <w:sz w:val="22"/>
                        <w:szCs w:val="22"/>
                      </w:rPr>
                      <w:t xml:space="preserve">                          </w:t>
                    </w:r>
                  </w:sdtContent>
                </w:sdt>
              </w:sdtContent>
            </w:sdt>
          </w:p>
          <w:p w:rsidR="002444B4" w:rsidRPr="005E78EA" w:rsidRDefault="002444B4" w:rsidP="002444B4">
            <w:pPr>
              <w:rPr>
                <w:rFonts w:ascii="Arial" w:hAnsi="Arial" w:cs="Arial"/>
                <w:sz w:val="22"/>
                <w:szCs w:val="22"/>
                <w:lang w:val="en-GB"/>
              </w:rPr>
            </w:pPr>
          </w:p>
          <w:p w:rsidR="00721EC6" w:rsidRPr="005E78EA" w:rsidRDefault="002444B4" w:rsidP="002444B4">
            <w:pPr>
              <w:rPr>
                <w:rFonts w:ascii="Arial" w:hAnsi="Arial" w:cs="Arial"/>
                <w:b/>
                <w:sz w:val="22"/>
                <w:szCs w:val="22"/>
                <w:lang w:val="en-GB"/>
              </w:rPr>
            </w:pPr>
            <w:r w:rsidRPr="005E78EA">
              <w:rPr>
                <w:rFonts w:ascii="Arial" w:hAnsi="Arial" w:cs="Arial"/>
                <w:b/>
                <w:sz w:val="22"/>
                <w:szCs w:val="22"/>
                <w:lang w:val="en-GB"/>
              </w:rPr>
              <w:t>Email</w:t>
            </w:r>
            <w:r w:rsidRPr="005E78EA">
              <w:rPr>
                <w:rFonts w:ascii="Arial" w:hAnsi="Arial" w:cs="Arial"/>
                <w:sz w:val="22"/>
                <w:szCs w:val="22"/>
                <w:lang w:val="en-GB"/>
              </w:rPr>
              <w:t xml:space="preserve">: </w:t>
            </w:r>
            <w:sdt>
              <w:sdtPr>
                <w:rPr>
                  <w:rFonts w:ascii="Arial" w:hAnsi="Arial" w:cs="Arial"/>
                  <w:sz w:val="22"/>
                  <w:szCs w:val="22"/>
                  <w:lang w:val="en-GB"/>
                </w:rPr>
                <w:id w:val="-1183579043"/>
                <w:placeholder>
                  <w:docPart w:val="DefaultPlaceholder_1082065158"/>
                </w:placeholder>
              </w:sdtPr>
              <w:sdtEndPr/>
              <w:sdtContent>
                <w:sdt>
                  <w:sdtPr>
                    <w:rPr>
                      <w:rFonts w:ascii="Arial" w:hAnsi="Arial" w:cs="Arial"/>
                      <w:sz w:val="22"/>
                      <w:szCs w:val="22"/>
                    </w:rPr>
                    <w:id w:val="748159247"/>
                    <w:placeholder>
                      <w:docPart w:val="4E98363A9BCA4D9EBC029C600F3908DF"/>
                    </w:placeholder>
                  </w:sdtPr>
                  <w:sdtEndPr/>
                  <w:sdtContent>
                    <w:r w:rsidR="001C3EB0" w:rsidRPr="005E78EA">
                      <w:rPr>
                        <w:rFonts w:ascii="Arial" w:hAnsi="Arial" w:cs="Arial"/>
                        <w:sz w:val="22"/>
                        <w:szCs w:val="22"/>
                      </w:rPr>
                      <w:t xml:space="preserve">                 </w:t>
                    </w:r>
                  </w:sdtContent>
                </w:sdt>
              </w:sdtContent>
            </w:sdt>
          </w:p>
          <w:p w:rsidR="002444B4" w:rsidRPr="005E78EA" w:rsidRDefault="002444B4" w:rsidP="002444B4">
            <w:pPr>
              <w:rPr>
                <w:rFonts w:ascii="Arial" w:hAnsi="Arial" w:cs="Arial"/>
                <w:b/>
                <w:sz w:val="22"/>
                <w:szCs w:val="22"/>
                <w:lang w:val="en-GB"/>
              </w:rPr>
            </w:pPr>
          </w:p>
          <w:p w:rsidR="002444B4" w:rsidRPr="005E78EA" w:rsidRDefault="002444B4" w:rsidP="00765234">
            <w:pPr>
              <w:tabs>
                <w:tab w:val="right" w:pos="8754"/>
              </w:tabs>
              <w:rPr>
                <w:rFonts w:ascii="Arial" w:hAnsi="Arial" w:cs="Arial"/>
                <w:b/>
                <w:sz w:val="22"/>
                <w:szCs w:val="22"/>
                <w:lang w:val="en-GB"/>
              </w:rPr>
            </w:pPr>
            <w:r w:rsidRPr="005E78EA">
              <w:rPr>
                <w:rFonts w:ascii="Arial" w:hAnsi="Arial" w:cs="Arial"/>
                <w:b/>
                <w:sz w:val="22"/>
                <w:szCs w:val="22"/>
                <w:lang w:val="en-GB"/>
              </w:rPr>
              <w:t>Telephone no 1:</w:t>
            </w:r>
            <w:r w:rsidR="001C3EB0" w:rsidRPr="005E78EA">
              <w:rPr>
                <w:rFonts w:ascii="Arial" w:hAnsi="Arial" w:cs="Arial"/>
                <w:b/>
                <w:sz w:val="22"/>
                <w:szCs w:val="22"/>
                <w:lang w:val="en-GB"/>
              </w:rPr>
              <w:t xml:space="preserve">  </w:t>
            </w:r>
            <w:sdt>
              <w:sdtPr>
                <w:rPr>
                  <w:rFonts w:ascii="Arial" w:hAnsi="Arial" w:cs="Arial"/>
                  <w:sz w:val="22"/>
                  <w:szCs w:val="22"/>
                  <w:lang w:val="en-GB"/>
                </w:rPr>
                <w:id w:val="1759242145"/>
                <w:placeholder>
                  <w:docPart w:val="14480BB0A9164113AD27DD9ECA235018"/>
                </w:placeholder>
              </w:sdtPr>
              <w:sdtEndPr/>
              <w:sdtContent>
                <w:sdt>
                  <w:sdtPr>
                    <w:rPr>
                      <w:rFonts w:ascii="Arial" w:hAnsi="Arial" w:cs="Arial"/>
                      <w:sz w:val="22"/>
                      <w:szCs w:val="22"/>
                    </w:rPr>
                    <w:id w:val="1995840595"/>
                    <w:placeholder>
                      <w:docPart w:val="EC51E4C7D33F40C1836345612F089AF2"/>
                    </w:placeholder>
                  </w:sdtPr>
                  <w:sdtEndPr/>
                  <w:sdtContent>
                    <w:r w:rsidR="001C3EB0" w:rsidRPr="005E78EA">
                      <w:rPr>
                        <w:rFonts w:ascii="Arial" w:hAnsi="Arial" w:cs="Arial"/>
                        <w:sz w:val="22"/>
                        <w:szCs w:val="22"/>
                      </w:rPr>
                      <w:t xml:space="preserve">                 </w:t>
                    </w:r>
                  </w:sdtContent>
                </w:sdt>
              </w:sdtContent>
            </w:sdt>
            <w:r w:rsidR="001C3EB0" w:rsidRPr="005E78EA">
              <w:rPr>
                <w:rFonts w:ascii="Arial" w:hAnsi="Arial" w:cs="Arial"/>
                <w:b/>
                <w:sz w:val="22"/>
                <w:szCs w:val="22"/>
                <w:lang w:val="en-GB"/>
              </w:rPr>
              <w:t xml:space="preserve">             </w:t>
            </w:r>
            <w:r w:rsidRPr="005E78EA">
              <w:rPr>
                <w:rFonts w:ascii="Arial" w:hAnsi="Arial" w:cs="Arial"/>
                <w:b/>
                <w:sz w:val="22"/>
                <w:szCs w:val="22"/>
                <w:lang w:val="en-GB"/>
              </w:rPr>
              <w:t xml:space="preserve"> </w:t>
            </w:r>
            <w:r w:rsidR="001C3EB0" w:rsidRPr="005E78EA">
              <w:rPr>
                <w:rFonts w:ascii="Arial" w:hAnsi="Arial" w:cs="Arial"/>
                <w:sz w:val="22"/>
                <w:szCs w:val="22"/>
              </w:rPr>
              <w:t xml:space="preserve">  </w:t>
            </w:r>
            <w:r w:rsidR="00765234" w:rsidRPr="005E78EA">
              <w:rPr>
                <w:rFonts w:ascii="Arial" w:hAnsi="Arial" w:cs="Arial"/>
                <w:b/>
                <w:sz w:val="22"/>
                <w:szCs w:val="22"/>
                <w:lang w:val="en-GB"/>
              </w:rPr>
              <w:t xml:space="preserve"> </w:t>
            </w:r>
            <w:r w:rsidR="001C3EB0" w:rsidRPr="005E78EA">
              <w:rPr>
                <w:rFonts w:ascii="Arial" w:hAnsi="Arial" w:cs="Arial"/>
                <w:sz w:val="22"/>
                <w:szCs w:val="22"/>
              </w:rPr>
              <w:t xml:space="preserve"> </w:t>
            </w:r>
            <w:r w:rsidR="00765234" w:rsidRPr="005E78EA">
              <w:rPr>
                <w:rFonts w:ascii="Arial" w:hAnsi="Arial" w:cs="Arial"/>
                <w:b/>
                <w:sz w:val="22"/>
                <w:szCs w:val="22"/>
                <w:lang w:val="en-GB"/>
              </w:rPr>
              <w:t>Telephone no 2</w:t>
            </w:r>
            <w:r w:rsidR="00765234" w:rsidRPr="005E78EA">
              <w:rPr>
                <w:rFonts w:ascii="Arial" w:hAnsi="Arial" w:cs="Arial"/>
                <w:sz w:val="22"/>
                <w:szCs w:val="22"/>
                <w:lang w:val="en-GB"/>
              </w:rPr>
              <w:t xml:space="preserve">: </w:t>
            </w:r>
            <w:sdt>
              <w:sdtPr>
                <w:rPr>
                  <w:rFonts w:ascii="Arial" w:hAnsi="Arial" w:cs="Arial"/>
                  <w:i/>
                  <w:sz w:val="22"/>
                  <w:szCs w:val="22"/>
                  <w:lang w:val="en-GB"/>
                </w:rPr>
                <w:id w:val="-1914079138"/>
                <w:placeholder>
                  <w:docPart w:val="DefaultPlaceholder_1082065158"/>
                </w:placeholder>
              </w:sdtPr>
              <w:sdtEndPr/>
              <w:sdtContent>
                <w:sdt>
                  <w:sdtPr>
                    <w:rPr>
                      <w:rFonts w:ascii="Arial" w:hAnsi="Arial" w:cs="Arial"/>
                      <w:i/>
                      <w:sz w:val="22"/>
                      <w:szCs w:val="22"/>
                      <w:lang w:val="en-GB"/>
                    </w:rPr>
                    <w:id w:val="1426455308"/>
                    <w:placeholder>
                      <w:docPart w:val="7C0FED456F634E978C9902E85F3FF5A4"/>
                    </w:placeholder>
                  </w:sdtPr>
                  <w:sdtEndPr/>
                  <w:sdtContent>
                    <w:sdt>
                      <w:sdtPr>
                        <w:rPr>
                          <w:rFonts w:ascii="Arial" w:hAnsi="Arial" w:cs="Arial"/>
                          <w:i/>
                          <w:sz w:val="22"/>
                          <w:szCs w:val="22"/>
                        </w:rPr>
                        <w:id w:val="-824814697"/>
                        <w:placeholder>
                          <w:docPart w:val="6AFC82F30BE649DB88209185011DB05A"/>
                        </w:placeholder>
                      </w:sdtPr>
                      <w:sdtEndPr/>
                      <w:sdtContent>
                        <w:r w:rsidR="001C3EB0" w:rsidRPr="005E78EA">
                          <w:rPr>
                            <w:rFonts w:ascii="Arial" w:hAnsi="Arial" w:cs="Arial"/>
                            <w:i/>
                            <w:sz w:val="22"/>
                            <w:szCs w:val="22"/>
                          </w:rPr>
                          <w:t xml:space="preserve"> </w:t>
                        </w:r>
                        <w:r w:rsidR="001C3EB0" w:rsidRPr="00A55EC6">
                          <w:rPr>
                            <w:rFonts w:ascii="Arial" w:hAnsi="Arial" w:cs="Arial"/>
                            <w:sz w:val="22"/>
                            <w:szCs w:val="22"/>
                          </w:rPr>
                          <w:t xml:space="preserve">            </w:t>
                        </w:r>
                        <w:r w:rsidR="001C3EB0" w:rsidRPr="005E78EA">
                          <w:rPr>
                            <w:rFonts w:ascii="Arial" w:hAnsi="Arial" w:cs="Arial"/>
                            <w:i/>
                            <w:sz w:val="22"/>
                            <w:szCs w:val="22"/>
                          </w:rPr>
                          <w:t xml:space="preserve">     </w:t>
                        </w:r>
                      </w:sdtContent>
                    </w:sdt>
                  </w:sdtContent>
                </w:sdt>
              </w:sdtContent>
            </w:sdt>
          </w:p>
          <w:p w:rsidR="002444B4" w:rsidRPr="005E78EA" w:rsidRDefault="002444B4" w:rsidP="002444B4">
            <w:pPr>
              <w:rPr>
                <w:rFonts w:ascii="Arial" w:hAnsi="Arial" w:cs="Arial"/>
                <w:b/>
                <w:sz w:val="22"/>
                <w:szCs w:val="22"/>
                <w:lang w:val="en-GB"/>
              </w:rPr>
            </w:pPr>
          </w:p>
          <w:p w:rsidR="00765234" w:rsidRPr="005E78EA" w:rsidRDefault="00765234" w:rsidP="001C3EB0">
            <w:pPr>
              <w:tabs>
                <w:tab w:val="left" w:pos="6667"/>
              </w:tabs>
              <w:rPr>
                <w:rFonts w:ascii="Arial" w:hAnsi="Arial" w:cs="Arial"/>
                <w:b/>
                <w:sz w:val="22"/>
                <w:szCs w:val="22"/>
                <w:lang w:val="en-GB"/>
              </w:rPr>
            </w:pPr>
            <w:r w:rsidRPr="005E78EA">
              <w:rPr>
                <w:rFonts w:ascii="Arial" w:hAnsi="Arial" w:cs="Arial"/>
                <w:b/>
                <w:sz w:val="22"/>
                <w:szCs w:val="22"/>
                <w:lang w:val="en-GB"/>
              </w:rPr>
              <w:t>Do you require a work permit to work in the UK? Yes</w:t>
            </w:r>
            <w:r w:rsidR="001C3EB0" w:rsidRPr="005E78EA">
              <w:rPr>
                <w:rFonts w:ascii="Arial" w:hAnsi="Arial" w:cs="Arial"/>
                <w:b/>
                <w:sz w:val="22"/>
                <w:szCs w:val="22"/>
                <w:lang w:val="en-GB"/>
              </w:rPr>
              <w:t xml:space="preserve">: </w:t>
            </w:r>
            <w:sdt>
              <w:sdtPr>
                <w:rPr>
                  <w:rFonts w:ascii="Arial" w:hAnsi="Arial" w:cs="Arial"/>
                  <w:b/>
                  <w:sz w:val="22"/>
                  <w:szCs w:val="22"/>
                  <w:lang w:val="en-GB"/>
                </w:rPr>
                <w:id w:val="1261878820"/>
                <w14:checkbox>
                  <w14:checked w14:val="0"/>
                  <w14:checkedState w14:val="2612" w14:font="MS Gothic"/>
                  <w14:uncheckedState w14:val="2610" w14:font="MS Gothic"/>
                </w14:checkbox>
              </w:sdtPr>
              <w:sdtEndPr/>
              <w:sdtContent>
                <w:r w:rsidR="005E78EA">
                  <w:rPr>
                    <w:rFonts w:ascii="Meiryo" w:eastAsia="Meiryo" w:hAnsi="Meiryo" w:cs="Meiryo" w:hint="eastAsia"/>
                    <w:b/>
                    <w:sz w:val="22"/>
                    <w:szCs w:val="22"/>
                    <w:lang w:val="en-GB"/>
                  </w:rPr>
                  <w:t>☐</w:t>
                </w:r>
              </w:sdtContent>
            </w:sdt>
            <w:r w:rsidR="001C3EB0" w:rsidRPr="005E78EA">
              <w:rPr>
                <w:rFonts w:ascii="Arial" w:hAnsi="Arial" w:cs="Arial"/>
                <w:b/>
                <w:sz w:val="22"/>
                <w:szCs w:val="22"/>
                <w:lang w:val="en-GB"/>
              </w:rPr>
              <w:t xml:space="preserve">               No: </w:t>
            </w:r>
            <w:sdt>
              <w:sdtPr>
                <w:rPr>
                  <w:rFonts w:ascii="Arial" w:hAnsi="Arial" w:cs="Arial"/>
                  <w:b/>
                  <w:sz w:val="22"/>
                  <w:szCs w:val="22"/>
                  <w:lang w:val="en-GB"/>
                </w:rPr>
                <w:id w:val="1460140711"/>
                <w14:checkbox>
                  <w14:checked w14:val="0"/>
                  <w14:checkedState w14:val="2612" w14:font="MS Gothic"/>
                  <w14:uncheckedState w14:val="2610" w14:font="MS Gothic"/>
                </w14:checkbox>
              </w:sdtPr>
              <w:sdtEndPr/>
              <w:sdtContent>
                <w:r w:rsidR="001C3EB0" w:rsidRPr="005E78EA">
                  <w:rPr>
                    <w:rFonts w:ascii="Arial Unicode MS" w:eastAsia="MS Gothic" w:hAnsi="Arial Unicode MS" w:cs="Arial Unicode MS"/>
                    <w:b/>
                    <w:sz w:val="22"/>
                    <w:szCs w:val="22"/>
                    <w:lang w:val="en-GB"/>
                  </w:rPr>
                  <w:t>☐</w:t>
                </w:r>
              </w:sdtContent>
            </w:sdt>
          </w:p>
          <w:p w:rsidR="002444B4" w:rsidRPr="005E78EA" w:rsidRDefault="002444B4" w:rsidP="00765234">
            <w:pPr>
              <w:rPr>
                <w:rFonts w:ascii="Arial" w:hAnsi="Arial" w:cs="Arial"/>
                <w:sz w:val="22"/>
                <w:szCs w:val="22"/>
                <w:lang w:val="en-GB"/>
              </w:rPr>
            </w:pPr>
          </w:p>
          <w:p w:rsidR="00765234" w:rsidRPr="005E78EA" w:rsidRDefault="00765234" w:rsidP="00765234">
            <w:pPr>
              <w:rPr>
                <w:rFonts w:ascii="Arial" w:hAnsi="Arial" w:cs="Arial"/>
                <w:sz w:val="22"/>
                <w:szCs w:val="22"/>
              </w:rPr>
            </w:pPr>
          </w:p>
          <w:p w:rsidR="00765234" w:rsidRPr="005E78EA" w:rsidRDefault="00765234" w:rsidP="00765234">
            <w:pPr>
              <w:rPr>
                <w:rFonts w:ascii="Arial" w:hAnsi="Arial" w:cs="Arial"/>
                <w:sz w:val="22"/>
                <w:szCs w:val="22"/>
              </w:rPr>
            </w:pPr>
            <w:r w:rsidRPr="005E78EA">
              <w:rPr>
                <w:rFonts w:ascii="Arial" w:hAnsi="Arial" w:cs="Arial"/>
                <w:sz w:val="22"/>
                <w:szCs w:val="22"/>
              </w:rPr>
              <w:t>If you are invited for an interview and require any special provisions or facilities due to a disability please contact us to make the necessary arrangements.</w:t>
            </w:r>
          </w:p>
          <w:p w:rsidR="00765234" w:rsidRPr="00765234" w:rsidRDefault="00765234" w:rsidP="00765234">
            <w:pPr>
              <w:rPr>
                <w:rFonts w:ascii="Arial" w:hAnsi="Arial" w:cs="Arial"/>
                <w:sz w:val="20"/>
                <w:szCs w:val="20"/>
                <w:lang w:val="en-GB"/>
              </w:rPr>
            </w:pPr>
          </w:p>
        </w:tc>
      </w:tr>
    </w:tbl>
    <w:p w:rsidR="00765234" w:rsidRDefault="00721EC6" w:rsidP="006F733A">
      <w:pPr>
        <w:pStyle w:val="Header"/>
        <w:rPr>
          <w:rFonts w:ascii="Arial" w:hAnsi="Arial" w:cs="Arial"/>
          <w:b/>
          <w:sz w:val="32"/>
          <w:szCs w:val="32"/>
        </w:rPr>
        <w:sectPr w:rsidR="00765234" w:rsidSect="00B75BFE">
          <w:headerReference w:type="default" r:id="rId7"/>
          <w:footerReference w:type="default" r:id="rId8"/>
          <w:pgSz w:w="11906" w:h="16838"/>
          <w:pgMar w:top="1440" w:right="1440" w:bottom="1440" w:left="1440" w:header="284" w:footer="708" w:gutter="0"/>
          <w:cols w:space="708"/>
          <w:docGrid w:linePitch="360"/>
        </w:sectPr>
      </w:pPr>
      <w:r>
        <w:rPr>
          <w:rFonts w:ascii="Arial" w:hAnsi="Arial" w:cs="Arial"/>
          <w:b/>
          <w:sz w:val="32"/>
          <w:szCs w:val="32"/>
        </w:rPr>
        <w:t xml:space="preserve"> </w:t>
      </w:r>
    </w:p>
    <w:tbl>
      <w:tblPr>
        <w:tblpPr w:leftFromText="180" w:rightFromText="180" w:vertAnchor="page" w:horzAnchor="margin" w:tblpXSpec="center" w:tblpY="2461"/>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8"/>
      </w:tblGrid>
      <w:tr w:rsidR="00765234" w:rsidTr="00FF2705">
        <w:trPr>
          <w:trHeight w:val="300"/>
        </w:trPr>
        <w:tc>
          <w:tcPr>
            <w:tcW w:w="10558" w:type="dxa"/>
            <w:shd w:val="clear" w:color="auto" w:fill="DBE5F1" w:themeFill="accent1" w:themeFillTint="33"/>
          </w:tcPr>
          <w:p w:rsidR="00AE2EB5" w:rsidRDefault="00AE2EB5" w:rsidP="00FF2705">
            <w:pPr>
              <w:pStyle w:val="Header"/>
              <w:rPr>
                <w:rFonts w:ascii="Arial" w:hAnsi="Arial" w:cs="Arial"/>
                <w:b/>
                <w:sz w:val="32"/>
                <w:szCs w:val="32"/>
              </w:rPr>
            </w:pPr>
          </w:p>
          <w:p w:rsidR="00765234" w:rsidRDefault="00765234" w:rsidP="00FF2705">
            <w:pPr>
              <w:pStyle w:val="Header"/>
              <w:rPr>
                <w:rFonts w:ascii="Arial" w:hAnsi="Arial" w:cs="Arial"/>
                <w:b/>
                <w:sz w:val="32"/>
                <w:szCs w:val="32"/>
              </w:rPr>
            </w:pPr>
            <w:r>
              <w:rPr>
                <w:rFonts w:ascii="Arial" w:hAnsi="Arial" w:cs="Arial"/>
                <w:b/>
                <w:sz w:val="32"/>
                <w:szCs w:val="32"/>
              </w:rPr>
              <w:t xml:space="preserve">PRESENT EMPLOYMENT </w:t>
            </w:r>
          </w:p>
          <w:p w:rsidR="00765234" w:rsidRPr="00765234" w:rsidRDefault="00765234" w:rsidP="00FF2705">
            <w:pPr>
              <w:pStyle w:val="Header"/>
              <w:rPr>
                <w:rFonts w:ascii="Arial" w:hAnsi="Arial" w:cs="Arial"/>
                <w:b/>
                <w:sz w:val="18"/>
                <w:szCs w:val="18"/>
              </w:rPr>
            </w:pPr>
          </w:p>
          <w:p w:rsidR="00765234" w:rsidRPr="005E78EA" w:rsidRDefault="00765234" w:rsidP="00FF2705">
            <w:pPr>
              <w:pStyle w:val="Header"/>
              <w:rPr>
                <w:rFonts w:ascii="Arial" w:hAnsi="Arial" w:cs="Arial"/>
                <w:b/>
                <w:sz w:val="22"/>
                <w:szCs w:val="22"/>
              </w:rPr>
            </w:pPr>
            <w:r w:rsidRPr="005E78EA">
              <w:rPr>
                <w:rFonts w:ascii="Arial" w:hAnsi="Arial" w:cs="Arial"/>
                <w:b/>
                <w:sz w:val="22"/>
                <w:szCs w:val="22"/>
              </w:rPr>
              <w:t xml:space="preserve">Please go to the next box if </w:t>
            </w:r>
            <w:r w:rsidRPr="005E78EA">
              <w:rPr>
                <w:rFonts w:ascii="Arial" w:hAnsi="Arial" w:cs="Arial"/>
                <w:b/>
                <w:sz w:val="22"/>
                <w:szCs w:val="22"/>
                <w:shd w:val="clear" w:color="auto" w:fill="DBE5F1" w:themeFill="accent1" w:themeFillTint="33"/>
              </w:rPr>
              <w:t>you are currently in training</w:t>
            </w:r>
            <w:r w:rsidR="00736BB2" w:rsidRPr="005E78EA">
              <w:rPr>
                <w:rFonts w:ascii="Arial" w:hAnsi="Arial" w:cs="Arial"/>
                <w:b/>
                <w:sz w:val="22"/>
                <w:szCs w:val="22"/>
                <w:shd w:val="clear" w:color="auto" w:fill="DBE5F1" w:themeFill="accent1" w:themeFillTint="33"/>
              </w:rPr>
              <w:t xml:space="preserve"> or education</w:t>
            </w:r>
            <w:r w:rsidR="00C40A25" w:rsidRPr="005E78EA">
              <w:rPr>
                <w:rFonts w:ascii="Arial" w:hAnsi="Arial" w:cs="Arial"/>
                <w:b/>
                <w:sz w:val="22"/>
                <w:szCs w:val="22"/>
                <w:shd w:val="clear" w:color="auto" w:fill="DBE5F1" w:themeFill="accent1" w:themeFillTint="33"/>
              </w:rPr>
              <w:t>.</w:t>
            </w:r>
          </w:p>
          <w:p w:rsidR="00C40A25" w:rsidRPr="003F182E" w:rsidRDefault="00C40A25" w:rsidP="00FF2705">
            <w:pPr>
              <w:pStyle w:val="Header"/>
              <w:rPr>
                <w:rFonts w:ascii="Arial" w:hAnsi="Arial" w:cs="Arial"/>
                <w:b/>
                <w:sz w:val="20"/>
                <w:szCs w:val="20"/>
              </w:rPr>
            </w:pPr>
          </w:p>
        </w:tc>
      </w:tr>
      <w:tr w:rsidR="00765234" w:rsidTr="00FF2705">
        <w:trPr>
          <w:trHeight w:val="4807"/>
        </w:trPr>
        <w:tc>
          <w:tcPr>
            <w:tcW w:w="10558" w:type="dxa"/>
          </w:tcPr>
          <w:p w:rsidR="00765234" w:rsidRDefault="00765234" w:rsidP="00FF2705">
            <w:pPr>
              <w:pStyle w:val="Header"/>
              <w:tabs>
                <w:tab w:val="clear" w:pos="4320"/>
                <w:tab w:val="clear" w:pos="8640"/>
                <w:tab w:val="left" w:pos="7200"/>
              </w:tabs>
              <w:rPr>
                <w:rFonts w:ascii="Arial" w:hAnsi="Arial" w:cs="Arial"/>
                <w:b/>
                <w:sz w:val="24"/>
                <w:szCs w:val="24"/>
              </w:rPr>
            </w:pPr>
          </w:p>
          <w:p w:rsidR="00765234" w:rsidRPr="005E78EA" w:rsidRDefault="00765234" w:rsidP="00FF2705">
            <w:pPr>
              <w:pStyle w:val="Header"/>
              <w:tabs>
                <w:tab w:val="clear" w:pos="4320"/>
                <w:tab w:val="clear" w:pos="8640"/>
                <w:tab w:val="left" w:pos="7200"/>
              </w:tabs>
              <w:rPr>
                <w:rFonts w:ascii="Arial" w:hAnsi="Arial" w:cs="Arial"/>
                <w:sz w:val="22"/>
                <w:szCs w:val="22"/>
              </w:rPr>
            </w:pPr>
            <w:r w:rsidRPr="005E78EA">
              <w:rPr>
                <w:rFonts w:ascii="Arial" w:hAnsi="Arial" w:cs="Arial"/>
                <w:b/>
                <w:sz w:val="22"/>
                <w:szCs w:val="22"/>
              </w:rPr>
              <w:t xml:space="preserve">Organisation: </w:t>
            </w:r>
            <w:r w:rsidR="00811B90" w:rsidRPr="005E78EA">
              <w:rPr>
                <w:rFonts w:ascii="Arial" w:hAnsi="Arial" w:cs="Arial"/>
                <w:sz w:val="22"/>
                <w:szCs w:val="22"/>
              </w:rPr>
              <w:t xml:space="preserve"> </w:t>
            </w:r>
            <w:r w:rsidR="001C3EB0" w:rsidRPr="005E78EA">
              <w:rPr>
                <w:rFonts w:ascii="Arial" w:hAnsi="Arial" w:cs="Arial"/>
                <w:sz w:val="22"/>
                <w:szCs w:val="22"/>
              </w:rPr>
              <w:t xml:space="preserve"> </w:t>
            </w:r>
            <w:sdt>
              <w:sdtPr>
                <w:rPr>
                  <w:rFonts w:ascii="Arial" w:hAnsi="Arial" w:cs="Arial"/>
                  <w:sz w:val="22"/>
                  <w:szCs w:val="22"/>
                </w:rPr>
                <w:id w:val="-1807230847"/>
                <w:placeholder>
                  <w:docPart w:val="95FA90C324144FDD824986B32B48E385"/>
                </w:placeholder>
              </w:sdtPr>
              <w:sdtEndPr/>
              <w:sdtContent>
                <w:r w:rsidR="005E78EA">
                  <w:rPr>
                    <w:rFonts w:ascii="Arial" w:hAnsi="Arial" w:cs="Arial"/>
                    <w:sz w:val="22"/>
                    <w:szCs w:val="22"/>
                  </w:rPr>
                  <w:t xml:space="preserve">            </w:t>
                </w:r>
                <w:r w:rsidR="001C3EB0" w:rsidRPr="005E78EA">
                  <w:rPr>
                    <w:rFonts w:ascii="Arial" w:hAnsi="Arial" w:cs="Arial"/>
                    <w:sz w:val="22"/>
                    <w:szCs w:val="22"/>
                  </w:rPr>
                  <w:t xml:space="preserve">     </w:t>
                </w:r>
              </w:sdtContent>
            </w:sdt>
            <w:r w:rsidR="001C3EB0" w:rsidRPr="005E78EA">
              <w:rPr>
                <w:rFonts w:ascii="Arial" w:hAnsi="Arial" w:cs="Arial"/>
                <w:sz w:val="22"/>
                <w:szCs w:val="22"/>
              </w:rPr>
              <w:t xml:space="preserve"> </w:t>
            </w:r>
            <w:r w:rsidR="00811B90" w:rsidRPr="005E78EA">
              <w:rPr>
                <w:rFonts w:ascii="Arial" w:hAnsi="Arial" w:cs="Arial"/>
                <w:sz w:val="22"/>
                <w:szCs w:val="22"/>
              </w:rPr>
              <w:t xml:space="preserve"> </w:t>
            </w:r>
            <w:r w:rsidRPr="005E78EA">
              <w:rPr>
                <w:rFonts w:ascii="Arial" w:hAnsi="Arial" w:cs="Arial"/>
                <w:sz w:val="22"/>
                <w:szCs w:val="22"/>
              </w:rPr>
              <w:t xml:space="preserve"> </w:t>
            </w:r>
            <w:r w:rsidR="00892F2D" w:rsidRPr="005E78EA">
              <w:rPr>
                <w:rFonts w:ascii="Arial" w:hAnsi="Arial" w:cs="Arial"/>
                <w:sz w:val="22"/>
                <w:szCs w:val="22"/>
              </w:rPr>
              <w:t xml:space="preserve">  </w:t>
            </w:r>
            <w:r w:rsidRPr="005E78EA">
              <w:rPr>
                <w:rFonts w:ascii="Arial" w:hAnsi="Arial" w:cs="Arial"/>
                <w:sz w:val="22"/>
                <w:szCs w:val="22"/>
              </w:rPr>
              <w:t xml:space="preserve">                  </w:t>
            </w:r>
          </w:p>
          <w:p w:rsidR="00765234" w:rsidRPr="005E78EA" w:rsidRDefault="00765234" w:rsidP="00FF2705">
            <w:pPr>
              <w:pStyle w:val="Header"/>
              <w:tabs>
                <w:tab w:val="clear" w:pos="4320"/>
                <w:tab w:val="clear" w:pos="8640"/>
                <w:tab w:val="left" w:pos="7200"/>
              </w:tabs>
              <w:rPr>
                <w:rFonts w:ascii="Arial" w:hAnsi="Arial" w:cs="Arial"/>
                <w:sz w:val="22"/>
                <w:szCs w:val="22"/>
              </w:rPr>
            </w:pPr>
          </w:p>
          <w:p w:rsidR="00765234" w:rsidRPr="005E78EA" w:rsidRDefault="00765234" w:rsidP="00FF2705">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Job title: </w:t>
            </w:r>
            <w:sdt>
              <w:sdtPr>
                <w:rPr>
                  <w:rFonts w:ascii="Arial" w:hAnsi="Arial" w:cs="Arial"/>
                  <w:b/>
                  <w:sz w:val="22"/>
                  <w:szCs w:val="22"/>
                </w:rPr>
                <w:id w:val="1956291629"/>
                <w:placeholder>
                  <w:docPart w:val="6C9D8A726E2243FFBB986610372B480A"/>
                </w:placeholder>
              </w:sdtPr>
              <w:sdtEndPr/>
              <w:sdtContent>
                <w:sdt>
                  <w:sdtPr>
                    <w:rPr>
                      <w:rFonts w:ascii="Arial" w:hAnsi="Arial" w:cs="Arial"/>
                      <w:sz w:val="22"/>
                      <w:szCs w:val="22"/>
                    </w:rPr>
                    <w:id w:val="-754438128"/>
                    <w:placeholder>
                      <w:docPart w:val="65D6B6DEFFC74F6185663397AF42D414"/>
                    </w:placeholder>
                  </w:sdtPr>
                  <w:sdtEndPr/>
                  <w:sdtContent>
                    <w:r w:rsidR="00892F2D" w:rsidRPr="005E78EA">
                      <w:rPr>
                        <w:rFonts w:ascii="Arial" w:hAnsi="Arial" w:cs="Arial"/>
                        <w:sz w:val="22"/>
                        <w:szCs w:val="22"/>
                      </w:rPr>
                      <w:t xml:space="preserve"> </w:t>
                    </w:r>
                    <w:r w:rsidR="001C3EB0" w:rsidRPr="005E78EA">
                      <w:rPr>
                        <w:rFonts w:ascii="Arial" w:hAnsi="Arial" w:cs="Arial"/>
                        <w:sz w:val="22"/>
                        <w:szCs w:val="22"/>
                      </w:rPr>
                      <w:t xml:space="preserve">                        </w:t>
                    </w:r>
                    <w:r w:rsidR="00892F2D" w:rsidRPr="005E78EA">
                      <w:rPr>
                        <w:rFonts w:ascii="Arial" w:hAnsi="Arial" w:cs="Arial"/>
                        <w:sz w:val="22"/>
                        <w:szCs w:val="22"/>
                      </w:rPr>
                      <w:t xml:space="preserve"> </w:t>
                    </w:r>
                  </w:sdtContent>
                </w:sdt>
              </w:sdtContent>
            </w:sdt>
          </w:p>
          <w:p w:rsidR="00765234" w:rsidRPr="005E78EA" w:rsidRDefault="00A36423" w:rsidP="00FF2705">
            <w:pPr>
              <w:rPr>
                <w:rFonts w:ascii="Arial" w:hAnsi="Arial" w:cs="Arial"/>
                <w:b/>
                <w:sz w:val="22"/>
                <w:szCs w:val="22"/>
                <w:lang w:val="en-GB"/>
              </w:rPr>
            </w:pPr>
            <w:sdt>
              <w:sdtPr>
                <w:rPr>
                  <w:rFonts w:ascii="Arial" w:hAnsi="Arial" w:cs="Arial"/>
                  <w:b/>
                  <w:sz w:val="22"/>
                  <w:szCs w:val="22"/>
                </w:rPr>
                <w:id w:val="-38753481"/>
                <w:placeholder>
                  <w:docPart w:val="F2C68BD5EFF541449AF0B61D1B5F4467"/>
                </w:placeholder>
              </w:sdtPr>
              <w:sdtEndPr/>
              <w:sdtContent>
                <w:sdt>
                  <w:sdtPr>
                    <w:rPr>
                      <w:rFonts w:ascii="Arial" w:hAnsi="Arial" w:cs="Arial"/>
                      <w:sz w:val="22"/>
                      <w:szCs w:val="22"/>
                    </w:rPr>
                    <w:id w:val="-1351876899"/>
                    <w:placeholder>
                      <w:docPart w:val="8B6766AB95C34994959AD69CBF53694B"/>
                    </w:placeholder>
                  </w:sdtPr>
                  <w:sdtEndPr/>
                  <w:sdtContent>
                    <w:r w:rsidR="001C3EB0" w:rsidRPr="005E78EA">
                      <w:rPr>
                        <w:rFonts w:ascii="Arial" w:hAnsi="Arial" w:cs="Arial"/>
                        <w:sz w:val="22"/>
                        <w:szCs w:val="22"/>
                      </w:rPr>
                      <w:t xml:space="preserve">      </w:t>
                    </w:r>
                  </w:sdtContent>
                </w:sdt>
              </w:sdtContent>
            </w:sdt>
          </w:p>
          <w:p w:rsidR="00765234" w:rsidRPr="005E78EA" w:rsidRDefault="00765234" w:rsidP="00FF2705">
            <w:pPr>
              <w:rPr>
                <w:rFonts w:ascii="Arial" w:hAnsi="Arial" w:cs="Arial"/>
                <w:sz w:val="22"/>
                <w:szCs w:val="22"/>
                <w:lang w:val="en-GB"/>
              </w:rPr>
            </w:pPr>
            <w:r w:rsidRPr="005E78EA">
              <w:rPr>
                <w:rFonts w:ascii="Arial" w:hAnsi="Arial" w:cs="Arial"/>
                <w:b/>
                <w:sz w:val="22"/>
                <w:szCs w:val="22"/>
                <w:lang w:val="en-GB"/>
              </w:rPr>
              <w:t xml:space="preserve">Date of Appointment: </w:t>
            </w:r>
            <w:sdt>
              <w:sdtPr>
                <w:rPr>
                  <w:rFonts w:ascii="Arial" w:hAnsi="Arial" w:cs="Arial"/>
                  <w:b/>
                  <w:sz w:val="22"/>
                  <w:szCs w:val="22"/>
                  <w:lang w:val="en-GB"/>
                </w:rPr>
                <w:id w:val="-1529098574"/>
                <w:placeholder>
                  <w:docPart w:val="E68236F8663B441591ED3D2A62446E10"/>
                </w:placeholder>
              </w:sdtPr>
              <w:sdtEndPr/>
              <w:sdtContent>
                <w:sdt>
                  <w:sdtPr>
                    <w:rPr>
                      <w:rFonts w:ascii="Arial" w:hAnsi="Arial" w:cs="Arial"/>
                      <w:sz w:val="22"/>
                      <w:szCs w:val="22"/>
                    </w:rPr>
                    <w:id w:val="1690168722"/>
                    <w:placeholder>
                      <w:docPart w:val="A334EA79DAB74C5DA5C2231D30F37663"/>
                    </w:placeholder>
                  </w:sdtPr>
                  <w:sdtEndPr/>
                  <w:sdtContent>
                    <w:r w:rsidR="00892F2D" w:rsidRPr="005E78EA">
                      <w:rPr>
                        <w:rFonts w:ascii="Arial" w:hAnsi="Arial" w:cs="Arial"/>
                        <w:sz w:val="22"/>
                        <w:szCs w:val="22"/>
                        <w:lang w:val="en-GB"/>
                      </w:rPr>
                      <w:t xml:space="preserve"> </w:t>
                    </w:r>
                    <w:r w:rsidR="001C3EB0" w:rsidRPr="005E78EA">
                      <w:rPr>
                        <w:rFonts w:ascii="Arial" w:hAnsi="Arial" w:cs="Arial"/>
                        <w:sz w:val="22"/>
                        <w:szCs w:val="22"/>
                        <w:lang w:val="en-GB"/>
                      </w:rPr>
                      <w:t xml:space="preserve">                             </w:t>
                    </w:r>
                    <w:r w:rsidR="001C3EB0" w:rsidRPr="005E78EA">
                      <w:rPr>
                        <w:rFonts w:ascii="Arial" w:hAnsi="Arial" w:cs="Arial"/>
                        <w:sz w:val="22"/>
                        <w:szCs w:val="22"/>
                      </w:rPr>
                      <w:t xml:space="preserve">   </w:t>
                    </w:r>
                    <w:r w:rsidR="001C3EB0" w:rsidRPr="005E78EA">
                      <w:rPr>
                        <w:rFonts w:ascii="Arial" w:hAnsi="Arial" w:cs="Arial"/>
                        <w:sz w:val="22"/>
                        <w:szCs w:val="22"/>
                        <w:lang w:val="en-GB"/>
                      </w:rPr>
                      <w:t xml:space="preserve"> </w:t>
                    </w:r>
                    <w:r w:rsidR="001C3EB0" w:rsidRPr="005E78EA">
                      <w:rPr>
                        <w:rFonts w:ascii="Arial" w:hAnsi="Arial" w:cs="Arial"/>
                        <w:sz w:val="22"/>
                        <w:szCs w:val="22"/>
                      </w:rPr>
                      <w:t xml:space="preserve">   </w:t>
                    </w:r>
                    <w:r w:rsidR="00892F2D" w:rsidRPr="005E78EA">
                      <w:rPr>
                        <w:rFonts w:ascii="Arial" w:hAnsi="Arial" w:cs="Arial"/>
                        <w:sz w:val="22"/>
                        <w:szCs w:val="22"/>
                      </w:rPr>
                      <w:t xml:space="preserve"> </w:t>
                    </w:r>
                  </w:sdtContent>
                </w:sdt>
              </w:sdtContent>
            </w:sdt>
          </w:p>
          <w:p w:rsidR="00765234" w:rsidRPr="005E78EA" w:rsidRDefault="00765234" w:rsidP="00FF2705">
            <w:pPr>
              <w:rPr>
                <w:rFonts w:ascii="Arial" w:hAnsi="Arial" w:cs="Arial"/>
                <w:sz w:val="22"/>
                <w:szCs w:val="22"/>
                <w:lang w:val="en-GB"/>
              </w:rPr>
            </w:pPr>
          </w:p>
          <w:p w:rsidR="00765234" w:rsidRPr="005E78EA" w:rsidRDefault="00765234" w:rsidP="00FF2705">
            <w:pPr>
              <w:rPr>
                <w:rFonts w:ascii="Arial" w:hAnsi="Arial" w:cs="Arial"/>
                <w:b/>
                <w:sz w:val="22"/>
                <w:szCs w:val="22"/>
                <w:lang w:val="en-GB"/>
              </w:rPr>
            </w:pPr>
            <w:r w:rsidRPr="005E78EA">
              <w:rPr>
                <w:rFonts w:ascii="Arial" w:hAnsi="Arial" w:cs="Arial"/>
                <w:b/>
                <w:sz w:val="22"/>
                <w:szCs w:val="22"/>
                <w:lang w:val="en-GB"/>
              </w:rPr>
              <w:t xml:space="preserve">Current salary: </w:t>
            </w:r>
            <w:sdt>
              <w:sdtPr>
                <w:rPr>
                  <w:rFonts w:ascii="Arial" w:hAnsi="Arial" w:cs="Arial"/>
                  <w:b/>
                  <w:sz w:val="22"/>
                  <w:szCs w:val="22"/>
                  <w:lang w:val="en-GB"/>
                </w:rPr>
                <w:id w:val="-396058873"/>
                <w:placeholder>
                  <w:docPart w:val="E68236F8663B441591ED3D2A62446E10"/>
                </w:placeholder>
              </w:sdtPr>
              <w:sdtEndPr/>
              <w:sdtContent>
                <w:sdt>
                  <w:sdtPr>
                    <w:rPr>
                      <w:rFonts w:ascii="Arial" w:hAnsi="Arial" w:cs="Arial"/>
                      <w:sz w:val="22"/>
                      <w:szCs w:val="22"/>
                    </w:rPr>
                    <w:id w:val="281924967"/>
                    <w:placeholder>
                      <w:docPart w:val="A750716922744638B6810327B52AB105"/>
                    </w:placeholder>
                  </w:sdtPr>
                  <w:sdtEndPr/>
                  <w:sdtContent>
                    <w:r w:rsidR="00892F2D" w:rsidRPr="005E78EA">
                      <w:rPr>
                        <w:rFonts w:ascii="Arial" w:hAnsi="Arial" w:cs="Arial"/>
                        <w:sz w:val="22"/>
                        <w:szCs w:val="22"/>
                        <w:lang w:val="en-GB"/>
                      </w:rPr>
                      <w:t xml:space="preserve"> </w:t>
                    </w:r>
                    <w:r w:rsidR="001C3EB0" w:rsidRPr="005E78EA">
                      <w:rPr>
                        <w:rFonts w:ascii="Arial" w:hAnsi="Arial" w:cs="Arial"/>
                        <w:sz w:val="22"/>
                        <w:szCs w:val="22"/>
                        <w:lang w:val="en-GB"/>
                      </w:rPr>
                      <w:t xml:space="preserve">                     </w:t>
                    </w:r>
                    <w:r w:rsidR="00892F2D" w:rsidRPr="005E78EA">
                      <w:rPr>
                        <w:rFonts w:ascii="Arial" w:hAnsi="Arial" w:cs="Arial"/>
                        <w:sz w:val="22"/>
                        <w:szCs w:val="22"/>
                      </w:rPr>
                      <w:t xml:space="preserve"> </w:t>
                    </w:r>
                  </w:sdtContent>
                </w:sdt>
              </w:sdtContent>
            </w:sdt>
          </w:p>
          <w:p w:rsidR="00765234" w:rsidRPr="005E78EA" w:rsidRDefault="00765234" w:rsidP="00FF2705">
            <w:pPr>
              <w:rPr>
                <w:rFonts w:ascii="Arial" w:hAnsi="Arial" w:cs="Arial"/>
                <w:b/>
                <w:sz w:val="22"/>
                <w:szCs w:val="22"/>
                <w:lang w:val="en-GB"/>
              </w:rPr>
            </w:pPr>
          </w:p>
          <w:p w:rsidR="00765234" w:rsidRPr="005E78EA" w:rsidRDefault="00765234" w:rsidP="00FF2705">
            <w:pPr>
              <w:tabs>
                <w:tab w:val="right" w:pos="8754"/>
              </w:tabs>
              <w:rPr>
                <w:rFonts w:ascii="Arial" w:hAnsi="Arial" w:cs="Arial"/>
                <w:b/>
                <w:sz w:val="22"/>
                <w:szCs w:val="22"/>
                <w:lang w:val="en-GB"/>
              </w:rPr>
            </w:pPr>
            <w:r w:rsidRPr="005E78EA">
              <w:rPr>
                <w:rFonts w:ascii="Arial" w:hAnsi="Arial" w:cs="Arial"/>
                <w:b/>
                <w:sz w:val="22"/>
                <w:szCs w:val="22"/>
                <w:lang w:val="en-GB"/>
              </w:rPr>
              <w:t xml:space="preserve">Period of Notice required: </w:t>
            </w:r>
            <w:sdt>
              <w:sdtPr>
                <w:rPr>
                  <w:rFonts w:ascii="Arial" w:hAnsi="Arial" w:cs="Arial"/>
                  <w:b/>
                  <w:sz w:val="22"/>
                  <w:szCs w:val="22"/>
                  <w:lang w:val="en-GB"/>
                </w:rPr>
                <w:id w:val="1056351457"/>
                <w:placeholder>
                  <w:docPart w:val="E68236F8663B441591ED3D2A62446E10"/>
                </w:placeholder>
              </w:sdtPr>
              <w:sdtEndPr/>
              <w:sdtContent>
                <w:sdt>
                  <w:sdtPr>
                    <w:rPr>
                      <w:rFonts w:ascii="Arial" w:hAnsi="Arial" w:cs="Arial"/>
                      <w:sz w:val="22"/>
                      <w:szCs w:val="22"/>
                    </w:rPr>
                    <w:id w:val="-801690800"/>
                    <w:placeholder>
                      <w:docPart w:val="04ABD2C7E7A845F08192062F62616C02"/>
                    </w:placeholder>
                  </w:sdtPr>
                  <w:sdtEndPr/>
                  <w:sdtContent>
                    <w:r w:rsidR="00892F2D" w:rsidRPr="005E78EA">
                      <w:rPr>
                        <w:rFonts w:ascii="Arial" w:hAnsi="Arial" w:cs="Arial"/>
                        <w:sz w:val="22"/>
                        <w:szCs w:val="22"/>
                        <w:lang w:val="en-GB"/>
                      </w:rPr>
                      <w:t xml:space="preserve"> </w:t>
                    </w:r>
                    <w:r w:rsidR="001C3EB0" w:rsidRPr="005E78EA">
                      <w:rPr>
                        <w:rFonts w:ascii="Arial" w:hAnsi="Arial" w:cs="Arial"/>
                        <w:sz w:val="22"/>
                        <w:szCs w:val="22"/>
                      </w:rPr>
                      <w:t xml:space="preserve"> </w:t>
                    </w:r>
                    <w:sdt>
                      <w:sdtPr>
                        <w:rPr>
                          <w:rFonts w:ascii="Arial" w:hAnsi="Arial" w:cs="Arial"/>
                          <w:sz w:val="22"/>
                          <w:szCs w:val="22"/>
                        </w:rPr>
                        <w:id w:val="484135812"/>
                        <w:placeholder>
                          <w:docPart w:val="C9252BEFE0F045839284D29C94D1FF3A"/>
                        </w:placeholder>
                      </w:sdtPr>
                      <w:sdtEndPr/>
                      <w:sdtContent>
                        <w:r w:rsidR="001C3EB0" w:rsidRPr="005E78EA">
                          <w:rPr>
                            <w:rFonts w:ascii="Arial" w:hAnsi="Arial" w:cs="Arial"/>
                            <w:sz w:val="22"/>
                            <w:szCs w:val="22"/>
                          </w:rPr>
                          <w:t xml:space="preserve">  </w:t>
                        </w:r>
                      </w:sdtContent>
                    </w:sdt>
                    <w:r w:rsidR="001C3EB0" w:rsidRPr="005E78EA">
                      <w:rPr>
                        <w:rFonts w:ascii="Arial" w:hAnsi="Arial" w:cs="Arial"/>
                        <w:sz w:val="22"/>
                        <w:szCs w:val="22"/>
                        <w:lang w:val="en-GB"/>
                      </w:rPr>
                      <w:t xml:space="preserve">                </w:t>
                    </w:r>
                    <w:r w:rsidR="00892F2D" w:rsidRPr="005E78EA">
                      <w:rPr>
                        <w:rFonts w:ascii="Arial" w:hAnsi="Arial" w:cs="Arial"/>
                        <w:sz w:val="22"/>
                        <w:szCs w:val="22"/>
                      </w:rPr>
                      <w:t xml:space="preserve"> </w:t>
                    </w:r>
                  </w:sdtContent>
                </w:sdt>
              </w:sdtContent>
            </w:sdt>
            <w:r w:rsidRPr="005E78EA">
              <w:rPr>
                <w:rFonts w:ascii="Arial" w:hAnsi="Arial" w:cs="Arial"/>
                <w:b/>
                <w:sz w:val="22"/>
                <w:szCs w:val="22"/>
                <w:lang w:val="en-GB"/>
              </w:rPr>
              <w:t xml:space="preserve"> </w:t>
            </w:r>
          </w:p>
          <w:p w:rsidR="00765234" w:rsidRPr="005E78EA" w:rsidRDefault="00765234" w:rsidP="00FF2705">
            <w:pPr>
              <w:rPr>
                <w:rFonts w:ascii="Arial" w:hAnsi="Arial" w:cs="Arial"/>
                <w:b/>
                <w:sz w:val="22"/>
                <w:szCs w:val="22"/>
                <w:lang w:val="en-GB"/>
              </w:rPr>
            </w:pPr>
          </w:p>
          <w:p w:rsidR="00765234" w:rsidRPr="005E78EA" w:rsidRDefault="00765234" w:rsidP="00FF2705">
            <w:pPr>
              <w:rPr>
                <w:rFonts w:ascii="Arial" w:hAnsi="Arial" w:cs="Arial"/>
                <w:b/>
                <w:sz w:val="22"/>
                <w:szCs w:val="22"/>
                <w:lang w:val="en-GB"/>
              </w:rPr>
            </w:pPr>
            <w:r w:rsidRPr="005E78EA">
              <w:rPr>
                <w:rFonts w:ascii="Arial" w:hAnsi="Arial" w:cs="Arial"/>
                <w:b/>
                <w:sz w:val="22"/>
                <w:szCs w:val="22"/>
                <w:lang w:val="en-GB"/>
              </w:rPr>
              <w:t xml:space="preserve">Date available for employment: </w:t>
            </w:r>
            <w:sdt>
              <w:sdtPr>
                <w:rPr>
                  <w:rFonts w:ascii="Arial" w:hAnsi="Arial" w:cs="Arial"/>
                  <w:b/>
                  <w:sz w:val="22"/>
                  <w:szCs w:val="22"/>
                  <w:lang w:val="en-GB"/>
                </w:rPr>
                <w:id w:val="-2031559859"/>
                <w:placeholder>
                  <w:docPart w:val="E68236F8663B441591ED3D2A62446E10"/>
                </w:placeholder>
              </w:sdtPr>
              <w:sdtEndPr/>
              <w:sdtContent>
                <w:sdt>
                  <w:sdtPr>
                    <w:rPr>
                      <w:rFonts w:ascii="Arial" w:hAnsi="Arial" w:cs="Arial"/>
                      <w:sz w:val="22"/>
                      <w:szCs w:val="22"/>
                    </w:rPr>
                    <w:id w:val="1575466830"/>
                    <w:placeholder>
                      <w:docPart w:val="A1E02DEADD0646559884E1C455FCCB75"/>
                    </w:placeholder>
                  </w:sdtPr>
                  <w:sdtEndPr/>
                  <w:sdtContent>
                    <w:r w:rsidR="00892F2D" w:rsidRPr="005E78EA">
                      <w:rPr>
                        <w:rFonts w:ascii="Arial" w:hAnsi="Arial" w:cs="Arial"/>
                        <w:sz w:val="22"/>
                        <w:szCs w:val="22"/>
                        <w:lang w:val="en-GB"/>
                      </w:rPr>
                      <w:t xml:space="preserve"> </w:t>
                    </w:r>
                    <w:r w:rsidR="001C3EB0" w:rsidRPr="005E78EA">
                      <w:rPr>
                        <w:rFonts w:ascii="Arial" w:hAnsi="Arial" w:cs="Arial"/>
                        <w:sz w:val="22"/>
                        <w:szCs w:val="22"/>
                      </w:rPr>
                      <w:t xml:space="preserve">   </w:t>
                    </w:r>
                    <w:r w:rsidR="001C3EB0" w:rsidRPr="005E78EA">
                      <w:rPr>
                        <w:rFonts w:ascii="Arial" w:hAnsi="Arial" w:cs="Arial"/>
                        <w:sz w:val="22"/>
                        <w:szCs w:val="22"/>
                        <w:lang w:val="en-GB"/>
                      </w:rPr>
                      <w:t xml:space="preserve"> </w:t>
                    </w:r>
                    <w:r w:rsidR="00892F2D" w:rsidRPr="005E78EA">
                      <w:rPr>
                        <w:rFonts w:ascii="Arial" w:hAnsi="Arial" w:cs="Arial"/>
                        <w:sz w:val="22"/>
                        <w:szCs w:val="22"/>
                      </w:rPr>
                      <w:t xml:space="preserve"> </w:t>
                    </w:r>
                    <w:r w:rsidR="001C3EB0" w:rsidRPr="005E78EA">
                      <w:rPr>
                        <w:rFonts w:ascii="Arial" w:hAnsi="Arial" w:cs="Arial"/>
                        <w:sz w:val="22"/>
                        <w:szCs w:val="22"/>
                      </w:rPr>
                      <w:t xml:space="preserve">               </w:t>
                    </w:r>
                  </w:sdtContent>
                </w:sdt>
              </w:sdtContent>
            </w:sdt>
          </w:p>
          <w:p w:rsidR="00765234" w:rsidRPr="005E78EA" w:rsidRDefault="00765234" w:rsidP="00FF2705">
            <w:pPr>
              <w:rPr>
                <w:rFonts w:ascii="Arial" w:hAnsi="Arial" w:cs="Arial"/>
                <w:sz w:val="22"/>
                <w:szCs w:val="22"/>
                <w:lang w:val="en-GB"/>
              </w:rPr>
            </w:pPr>
          </w:p>
          <w:p w:rsidR="00736BB2" w:rsidRPr="005E78EA" w:rsidRDefault="00765234" w:rsidP="00FF2705">
            <w:pPr>
              <w:rPr>
                <w:rFonts w:ascii="Arial" w:hAnsi="Arial" w:cs="Arial"/>
                <w:b/>
                <w:sz w:val="22"/>
                <w:szCs w:val="22"/>
                <w:lang w:val="en-GB"/>
              </w:rPr>
            </w:pPr>
            <w:r w:rsidRPr="005E78EA">
              <w:rPr>
                <w:rFonts w:ascii="Arial" w:hAnsi="Arial" w:cs="Arial"/>
                <w:b/>
                <w:sz w:val="22"/>
                <w:szCs w:val="22"/>
                <w:lang w:val="en-GB"/>
              </w:rPr>
              <w:t xml:space="preserve">Reason for leaving/seeking other employment: </w:t>
            </w:r>
            <w:sdt>
              <w:sdtPr>
                <w:rPr>
                  <w:rFonts w:ascii="Arial" w:hAnsi="Arial" w:cs="Arial"/>
                  <w:b/>
                  <w:sz w:val="22"/>
                  <w:szCs w:val="22"/>
                  <w:lang w:val="en-GB"/>
                </w:rPr>
                <w:id w:val="-305853913"/>
                <w:placeholder>
                  <w:docPart w:val="CE5214E2A91A4ECC8307E49BF154D993"/>
                </w:placeholder>
              </w:sdtPr>
              <w:sdtEndPr/>
              <w:sdtContent>
                <w:sdt>
                  <w:sdtPr>
                    <w:rPr>
                      <w:rFonts w:ascii="Arial" w:hAnsi="Arial" w:cs="Arial"/>
                      <w:sz w:val="22"/>
                      <w:szCs w:val="22"/>
                    </w:rPr>
                    <w:id w:val="1146780318"/>
                    <w:placeholder>
                      <w:docPart w:val="2A7A23A9BDF64DFF9A70CCB748889B70"/>
                    </w:placeholder>
                  </w:sdtPr>
                  <w:sdtEndPr/>
                  <w:sdtContent>
                    <w:r w:rsidR="00892F2D" w:rsidRPr="005E78EA">
                      <w:rPr>
                        <w:rFonts w:ascii="Arial" w:hAnsi="Arial" w:cs="Arial"/>
                        <w:sz w:val="22"/>
                        <w:szCs w:val="22"/>
                        <w:lang w:val="en-GB"/>
                      </w:rPr>
                      <w:t xml:space="preserve"> </w:t>
                    </w:r>
                    <w:r w:rsidR="001C3EB0" w:rsidRPr="005E78EA">
                      <w:rPr>
                        <w:rFonts w:ascii="Arial" w:hAnsi="Arial" w:cs="Arial"/>
                        <w:sz w:val="22"/>
                        <w:szCs w:val="22"/>
                      </w:rPr>
                      <w:t xml:space="preserve"> </w:t>
                    </w:r>
                    <w:sdt>
                      <w:sdtPr>
                        <w:rPr>
                          <w:rFonts w:ascii="Arial" w:hAnsi="Arial" w:cs="Arial"/>
                          <w:sz w:val="22"/>
                          <w:szCs w:val="22"/>
                        </w:rPr>
                        <w:id w:val="383992481"/>
                        <w:placeholder>
                          <w:docPart w:val="9BCCE9E435C54D14A7813232402E3BCD"/>
                        </w:placeholder>
                      </w:sdtPr>
                      <w:sdtEndPr/>
                      <w:sdtContent>
                        <w:r w:rsidR="001C3EB0" w:rsidRPr="005E78EA">
                          <w:rPr>
                            <w:rFonts w:ascii="Arial" w:hAnsi="Arial" w:cs="Arial"/>
                            <w:sz w:val="22"/>
                            <w:szCs w:val="22"/>
                          </w:rPr>
                          <w:t xml:space="preserve">  </w:t>
                        </w:r>
                      </w:sdtContent>
                    </w:sdt>
                    <w:r w:rsidR="001C3EB0" w:rsidRPr="005E78EA">
                      <w:rPr>
                        <w:rFonts w:ascii="Arial" w:hAnsi="Arial" w:cs="Arial"/>
                        <w:sz w:val="22"/>
                        <w:szCs w:val="22"/>
                        <w:lang w:val="en-GB"/>
                      </w:rPr>
                      <w:t xml:space="preserve"> </w:t>
                    </w:r>
                    <w:r w:rsidR="00892F2D" w:rsidRPr="005E78EA">
                      <w:rPr>
                        <w:rFonts w:ascii="Arial" w:hAnsi="Arial" w:cs="Arial"/>
                        <w:sz w:val="22"/>
                        <w:szCs w:val="22"/>
                      </w:rPr>
                      <w:t xml:space="preserve"> </w:t>
                    </w:r>
                    <w:r w:rsidR="001C3EB0" w:rsidRPr="005E78EA">
                      <w:rPr>
                        <w:rFonts w:ascii="Arial" w:hAnsi="Arial" w:cs="Arial"/>
                        <w:sz w:val="22"/>
                        <w:szCs w:val="22"/>
                      </w:rPr>
                      <w:t xml:space="preserve">                </w:t>
                    </w:r>
                  </w:sdtContent>
                </w:sdt>
              </w:sdtContent>
            </w:sdt>
          </w:p>
          <w:p w:rsidR="00765234" w:rsidRPr="005E78EA" w:rsidRDefault="00765234" w:rsidP="00FF2705">
            <w:pPr>
              <w:rPr>
                <w:rFonts w:ascii="Arial" w:hAnsi="Arial" w:cs="Arial"/>
                <w:sz w:val="22"/>
                <w:szCs w:val="22"/>
                <w:lang w:val="en-GB"/>
              </w:rPr>
            </w:pPr>
          </w:p>
          <w:p w:rsidR="00736BB2" w:rsidRPr="00736BB2" w:rsidRDefault="00736BB2" w:rsidP="00FF2705">
            <w:pPr>
              <w:rPr>
                <w:rFonts w:ascii="Arial" w:hAnsi="Arial" w:cs="Arial"/>
                <w:sz w:val="20"/>
                <w:szCs w:val="20"/>
                <w:lang w:val="en-GB"/>
              </w:rPr>
            </w:pPr>
            <w:r w:rsidRPr="005E78EA">
              <w:rPr>
                <w:rFonts w:ascii="Arial" w:hAnsi="Arial" w:cs="Arial"/>
                <w:b/>
                <w:sz w:val="22"/>
                <w:szCs w:val="22"/>
                <w:lang w:val="en-GB"/>
              </w:rPr>
              <w:t>Please give a brief outline of your responsibilitie</w:t>
            </w:r>
            <w:r w:rsidRPr="00A55EC6">
              <w:rPr>
                <w:rFonts w:ascii="Arial" w:hAnsi="Arial" w:cs="Arial"/>
                <w:b/>
                <w:sz w:val="22"/>
                <w:szCs w:val="22"/>
                <w:lang w:val="en-GB"/>
              </w:rPr>
              <w:t xml:space="preserve">s: </w:t>
            </w:r>
            <w:sdt>
              <w:sdtPr>
                <w:rPr>
                  <w:rFonts w:ascii="Arial" w:hAnsi="Arial" w:cs="Arial"/>
                  <w:b/>
                  <w:sz w:val="22"/>
                  <w:szCs w:val="22"/>
                  <w:lang w:val="en-GB"/>
                </w:rPr>
                <w:id w:val="1781373356"/>
                <w:placeholder>
                  <w:docPart w:val="0CEAB11BDE47477EA398F8847509E6ED"/>
                </w:placeholder>
              </w:sdtPr>
              <w:sdtEndPr>
                <w:rPr>
                  <w:sz w:val="20"/>
                  <w:szCs w:val="20"/>
                </w:rPr>
              </w:sdtEndPr>
              <w:sdtContent>
                <w:sdt>
                  <w:sdtPr>
                    <w:rPr>
                      <w:rFonts w:ascii="Arial" w:hAnsi="Arial" w:cs="Arial"/>
                      <w:sz w:val="22"/>
                      <w:szCs w:val="22"/>
                    </w:rPr>
                    <w:id w:val="-555555198"/>
                    <w:placeholder>
                      <w:docPart w:val="3A5CE418AF584570B1E3918EC9F3B0ED"/>
                    </w:placeholder>
                  </w:sdtPr>
                  <w:sdtEndPr>
                    <w:rPr>
                      <w:sz w:val="20"/>
                      <w:szCs w:val="20"/>
                    </w:rPr>
                  </w:sdtEndPr>
                  <w:sdtContent>
                    <w:r w:rsidR="00892F2D" w:rsidRPr="00A55EC6">
                      <w:rPr>
                        <w:rFonts w:ascii="Arial" w:hAnsi="Arial" w:cs="Arial"/>
                        <w:sz w:val="22"/>
                        <w:szCs w:val="22"/>
                        <w:lang w:val="en-GB"/>
                      </w:rPr>
                      <w:t xml:space="preserve"> </w:t>
                    </w:r>
                    <w:r w:rsidR="001C3EB0" w:rsidRPr="00A55EC6">
                      <w:rPr>
                        <w:rFonts w:ascii="Arial" w:hAnsi="Arial" w:cs="Arial"/>
                        <w:sz w:val="22"/>
                        <w:szCs w:val="22"/>
                        <w:lang w:val="en-GB"/>
                      </w:rPr>
                      <w:t xml:space="preserve">                     </w:t>
                    </w:r>
                    <w:r w:rsidR="00892F2D">
                      <w:rPr>
                        <w:rFonts w:ascii="Arial" w:hAnsi="Arial" w:cs="Arial"/>
                        <w:sz w:val="20"/>
                        <w:szCs w:val="20"/>
                      </w:rPr>
                      <w:t xml:space="preserve"> </w:t>
                    </w:r>
                  </w:sdtContent>
                </w:sdt>
              </w:sdtContent>
            </w:sdt>
          </w:p>
        </w:tc>
      </w:tr>
    </w:tbl>
    <w:p w:rsidR="00721EC6" w:rsidRDefault="00721EC6" w:rsidP="006F733A">
      <w:pPr>
        <w:pStyle w:val="Header"/>
        <w:rPr>
          <w:rFonts w:ascii="Arial" w:hAnsi="Arial" w:cs="Arial"/>
          <w:b/>
          <w:sz w:val="32"/>
          <w:szCs w:val="32"/>
        </w:rPr>
      </w:pPr>
    </w:p>
    <w:p w:rsidR="00736BB2" w:rsidRDefault="00736BB2" w:rsidP="006F733A">
      <w:pPr>
        <w:pStyle w:val="Header"/>
        <w:rPr>
          <w:rFonts w:ascii="Arial" w:hAnsi="Arial" w:cs="Arial"/>
          <w:b/>
          <w:sz w:val="32"/>
          <w:szCs w:val="32"/>
        </w:rPr>
      </w:pPr>
    </w:p>
    <w:p w:rsidR="00736BB2" w:rsidRPr="00721EC6" w:rsidRDefault="00736BB2" w:rsidP="006F733A">
      <w:pPr>
        <w:pStyle w:val="Header"/>
        <w:rPr>
          <w:rFonts w:ascii="Arial" w:hAnsi="Arial" w:cs="Arial"/>
          <w:b/>
          <w:sz w:val="32"/>
          <w:szCs w:val="32"/>
        </w:rPr>
      </w:pPr>
    </w:p>
    <w:p w:rsidR="006F733A" w:rsidRPr="004353D9" w:rsidRDefault="006F733A" w:rsidP="006F733A">
      <w:pPr>
        <w:rPr>
          <w:rFonts w:ascii="Arial" w:hAnsi="Arial" w:cs="Arial"/>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765234" w:rsidTr="0060778B">
        <w:trPr>
          <w:trHeight w:val="300"/>
        </w:trPr>
        <w:tc>
          <w:tcPr>
            <w:tcW w:w="10632" w:type="dxa"/>
            <w:shd w:val="clear" w:color="auto" w:fill="DBE5F1" w:themeFill="accent1" w:themeFillTint="33"/>
          </w:tcPr>
          <w:p w:rsidR="00AE2EB5" w:rsidRDefault="00AE2EB5" w:rsidP="00E612FC">
            <w:pPr>
              <w:pStyle w:val="Header"/>
              <w:rPr>
                <w:rFonts w:ascii="Arial" w:hAnsi="Arial" w:cs="Arial"/>
                <w:b/>
                <w:sz w:val="32"/>
                <w:szCs w:val="32"/>
              </w:rPr>
            </w:pPr>
          </w:p>
          <w:p w:rsidR="00765234" w:rsidRDefault="00765234" w:rsidP="00E612FC">
            <w:pPr>
              <w:pStyle w:val="Header"/>
              <w:rPr>
                <w:rFonts w:ascii="Arial" w:hAnsi="Arial" w:cs="Arial"/>
                <w:b/>
                <w:sz w:val="32"/>
                <w:szCs w:val="32"/>
              </w:rPr>
            </w:pPr>
            <w:r>
              <w:rPr>
                <w:rFonts w:ascii="Arial" w:hAnsi="Arial" w:cs="Arial"/>
                <w:b/>
                <w:sz w:val="32"/>
                <w:szCs w:val="32"/>
              </w:rPr>
              <w:t>PRESENT TRAINING</w:t>
            </w:r>
            <w:r w:rsidR="00736BB2">
              <w:rPr>
                <w:rFonts w:ascii="Arial" w:hAnsi="Arial" w:cs="Arial"/>
                <w:b/>
                <w:sz w:val="32"/>
                <w:szCs w:val="32"/>
              </w:rPr>
              <w:t>/EDUCATION</w:t>
            </w:r>
          </w:p>
          <w:p w:rsidR="00765234" w:rsidRPr="00765234" w:rsidRDefault="00765234" w:rsidP="00E612FC">
            <w:pPr>
              <w:pStyle w:val="Header"/>
              <w:rPr>
                <w:rFonts w:ascii="Arial" w:hAnsi="Arial" w:cs="Arial"/>
                <w:b/>
                <w:sz w:val="24"/>
                <w:szCs w:val="24"/>
              </w:rPr>
            </w:pPr>
          </w:p>
        </w:tc>
      </w:tr>
      <w:tr w:rsidR="00765234" w:rsidTr="0060778B">
        <w:trPr>
          <w:trHeight w:val="2230"/>
        </w:trPr>
        <w:tc>
          <w:tcPr>
            <w:tcW w:w="10632" w:type="dxa"/>
          </w:tcPr>
          <w:p w:rsidR="00765234" w:rsidRDefault="00765234" w:rsidP="00E612FC">
            <w:pPr>
              <w:pStyle w:val="Header"/>
              <w:tabs>
                <w:tab w:val="clear" w:pos="4320"/>
                <w:tab w:val="clear" w:pos="8640"/>
                <w:tab w:val="left" w:pos="7200"/>
              </w:tabs>
              <w:rPr>
                <w:rFonts w:ascii="Arial" w:hAnsi="Arial" w:cs="Arial"/>
                <w:b/>
                <w:sz w:val="24"/>
                <w:szCs w:val="24"/>
              </w:rPr>
            </w:pPr>
          </w:p>
          <w:p w:rsidR="00765234" w:rsidRPr="005E78EA" w:rsidRDefault="00736BB2" w:rsidP="00E612FC">
            <w:pPr>
              <w:pStyle w:val="Header"/>
              <w:tabs>
                <w:tab w:val="clear" w:pos="4320"/>
                <w:tab w:val="clear" w:pos="8640"/>
                <w:tab w:val="left" w:pos="7200"/>
              </w:tabs>
              <w:rPr>
                <w:rFonts w:ascii="Arial" w:hAnsi="Arial" w:cs="Arial"/>
                <w:sz w:val="22"/>
                <w:szCs w:val="22"/>
              </w:rPr>
            </w:pPr>
            <w:r w:rsidRPr="005E78EA">
              <w:rPr>
                <w:rFonts w:ascii="Arial" w:hAnsi="Arial" w:cs="Arial"/>
                <w:b/>
                <w:sz w:val="22"/>
                <w:szCs w:val="22"/>
              </w:rPr>
              <w:t xml:space="preserve">Name of host institution/ school </w:t>
            </w:r>
            <w:r w:rsidR="009802AE" w:rsidRPr="005E78EA">
              <w:rPr>
                <w:rFonts w:ascii="Arial" w:hAnsi="Arial" w:cs="Arial"/>
                <w:b/>
                <w:sz w:val="22"/>
                <w:szCs w:val="22"/>
              </w:rPr>
              <w:t>etc.</w:t>
            </w:r>
            <w:r w:rsidR="00765234" w:rsidRPr="005E78EA">
              <w:rPr>
                <w:rFonts w:ascii="Arial" w:hAnsi="Arial" w:cs="Arial"/>
                <w:b/>
                <w:sz w:val="22"/>
                <w:szCs w:val="22"/>
              </w:rPr>
              <w:t xml:space="preserve">: </w:t>
            </w:r>
            <w:r w:rsidR="00765234" w:rsidRPr="005E78EA">
              <w:rPr>
                <w:rFonts w:ascii="Arial" w:hAnsi="Arial" w:cs="Arial"/>
                <w:sz w:val="22"/>
                <w:szCs w:val="22"/>
              </w:rPr>
              <w:t xml:space="preserve"> </w:t>
            </w:r>
            <w:sdt>
              <w:sdtPr>
                <w:rPr>
                  <w:rFonts w:ascii="Arial" w:hAnsi="Arial" w:cs="Arial"/>
                  <w:sz w:val="22"/>
                  <w:szCs w:val="22"/>
                </w:rPr>
                <w:id w:val="5186601"/>
                <w:placeholder>
                  <w:docPart w:val="EF6165A7C2F14786951CE4909D115164"/>
                </w:placeholder>
              </w:sdtPr>
              <w:sdtEndPr/>
              <w:sdtContent>
                <w:sdt>
                  <w:sdtPr>
                    <w:rPr>
                      <w:rFonts w:ascii="Arial" w:hAnsi="Arial" w:cs="Arial"/>
                      <w:sz w:val="22"/>
                      <w:szCs w:val="22"/>
                    </w:rPr>
                    <w:id w:val="1486365248"/>
                    <w:placeholder>
                      <w:docPart w:val="959F0FBBBAC74971A4431E1B0E7BCFC2"/>
                    </w:placeholder>
                  </w:sdtPr>
                  <w:sdtEndPr/>
                  <w:sdtContent>
                    <w:r w:rsidR="001C3EB0" w:rsidRPr="005E78EA">
                      <w:rPr>
                        <w:rFonts w:ascii="Arial" w:hAnsi="Arial" w:cs="Arial"/>
                        <w:sz w:val="22"/>
                        <w:szCs w:val="22"/>
                      </w:rPr>
                      <w:t xml:space="preserve">             </w:t>
                    </w:r>
                  </w:sdtContent>
                </w:sdt>
              </w:sdtContent>
            </w:sdt>
            <w:r w:rsidR="00765234" w:rsidRPr="005E78EA">
              <w:rPr>
                <w:rFonts w:ascii="Arial" w:hAnsi="Arial" w:cs="Arial"/>
                <w:sz w:val="22"/>
                <w:szCs w:val="22"/>
              </w:rPr>
              <w:t xml:space="preserve">                  </w:t>
            </w:r>
          </w:p>
          <w:p w:rsidR="00765234" w:rsidRPr="005E78EA" w:rsidRDefault="00765234" w:rsidP="00E612FC">
            <w:pPr>
              <w:pStyle w:val="Header"/>
              <w:tabs>
                <w:tab w:val="clear" w:pos="4320"/>
                <w:tab w:val="clear" w:pos="8640"/>
                <w:tab w:val="left" w:pos="7200"/>
              </w:tabs>
              <w:rPr>
                <w:rFonts w:ascii="Arial" w:hAnsi="Arial" w:cs="Arial"/>
                <w:sz w:val="22"/>
                <w:szCs w:val="22"/>
              </w:rPr>
            </w:pPr>
          </w:p>
          <w:p w:rsidR="00765234" w:rsidRPr="005E78EA" w:rsidRDefault="00765234" w:rsidP="00E612FC">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Course: </w:t>
            </w:r>
            <w:sdt>
              <w:sdtPr>
                <w:rPr>
                  <w:rFonts w:ascii="Arial" w:hAnsi="Arial" w:cs="Arial"/>
                  <w:b/>
                  <w:sz w:val="22"/>
                  <w:szCs w:val="22"/>
                </w:rPr>
                <w:id w:val="-1736310145"/>
                <w:placeholder>
                  <w:docPart w:val="BECEEDBF77E84F6A975CFE96267EB2D8"/>
                </w:placeholder>
              </w:sdtPr>
              <w:sdtEndPr/>
              <w:sdtContent>
                <w:sdt>
                  <w:sdtPr>
                    <w:rPr>
                      <w:rFonts w:ascii="Arial" w:hAnsi="Arial" w:cs="Arial"/>
                      <w:b/>
                      <w:sz w:val="22"/>
                      <w:szCs w:val="22"/>
                    </w:rPr>
                    <w:id w:val="661597564"/>
                    <w:placeholder>
                      <w:docPart w:val="2A09D82213144DAEA65A7B294013542D"/>
                    </w:placeholder>
                  </w:sdtPr>
                  <w:sdtEndPr/>
                  <w:sdtContent>
                    <w:sdt>
                      <w:sdtPr>
                        <w:rPr>
                          <w:rFonts w:ascii="Arial" w:hAnsi="Arial" w:cs="Arial"/>
                          <w:sz w:val="22"/>
                          <w:szCs w:val="22"/>
                        </w:rPr>
                        <w:id w:val="-1331210036"/>
                        <w:placeholder>
                          <w:docPart w:val="58E4B84EE40C45C6ABA84A343996BD15"/>
                        </w:placeholder>
                      </w:sdtPr>
                      <w:sdtEndPr/>
                      <w:sdtContent>
                        <w:sdt>
                          <w:sdtPr>
                            <w:rPr>
                              <w:rFonts w:ascii="Arial" w:hAnsi="Arial" w:cs="Arial"/>
                              <w:sz w:val="22"/>
                              <w:szCs w:val="22"/>
                            </w:rPr>
                            <w:id w:val="-1674557113"/>
                            <w:placeholder>
                              <w:docPart w:val="0A70B642615A4CAF962D0B94882B21DB"/>
                            </w:placeholder>
                          </w:sdtPr>
                          <w:sdtEndPr/>
                          <w:sdtContent>
                            <w:sdt>
                              <w:sdtPr>
                                <w:rPr>
                                  <w:rFonts w:ascii="Arial" w:hAnsi="Arial" w:cs="Arial"/>
                                  <w:sz w:val="22"/>
                                  <w:szCs w:val="22"/>
                                </w:rPr>
                                <w:id w:val="-1407449022"/>
                                <w:placeholder>
                                  <w:docPart w:val="E06E24CC32674C3FBC0F090397E86AE6"/>
                                </w:placeholder>
                              </w:sdtPr>
                              <w:sdtEndPr/>
                              <w:sdtContent>
                                <w:r w:rsidR="001C3EB0" w:rsidRPr="005E78EA">
                                  <w:rPr>
                                    <w:rFonts w:ascii="Arial" w:hAnsi="Arial" w:cs="Arial"/>
                                    <w:sz w:val="22"/>
                                    <w:szCs w:val="22"/>
                                  </w:rPr>
                                  <w:t xml:space="preserve">                 </w:t>
                                </w:r>
                              </w:sdtContent>
                            </w:sdt>
                          </w:sdtContent>
                        </w:sdt>
                      </w:sdtContent>
                    </w:sdt>
                  </w:sdtContent>
                </w:sdt>
              </w:sdtContent>
            </w:sdt>
          </w:p>
          <w:p w:rsidR="00765234" w:rsidRPr="005E78EA" w:rsidRDefault="00765234" w:rsidP="00E612FC">
            <w:pPr>
              <w:rPr>
                <w:rFonts w:ascii="Arial" w:hAnsi="Arial" w:cs="Arial"/>
                <w:b/>
                <w:sz w:val="22"/>
                <w:szCs w:val="22"/>
                <w:lang w:val="en-GB"/>
              </w:rPr>
            </w:pPr>
          </w:p>
          <w:p w:rsidR="00765234" w:rsidRPr="005E78EA" w:rsidRDefault="00765234" w:rsidP="00E612FC">
            <w:pPr>
              <w:rPr>
                <w:rFonts w:ascii="Arial" w:hAnsi="Arial" w:cs="Arial"/>
                <w:b/>
                <w:sz w:val="22"/>
                <w:szCs w:val="22"/>
                <w:lang w:val="en-GB"/>
              </w:rPr>
            </w:pPr>
            <w:r w:rsidRPr="005E78EA">
              <w:rPr>
                <w:rFonts w:ascii="Arial" w:hAnsi="Arial" w:cs="Arial"/>
                <w:b/>
                <w:sz w:val="22"/>
                <w:szCs w:val="22"/>
                <w:lang w:val="en-GB"/>
              </w:rPr>
              <w:t>Qualification</w:t>
            </w:r>
            <w:r w:rsidR="00736BB2" w:rsidRPr="005E78EA">
              <w:rPr>
                <w:rFonts w:ascii="Arial" w:hAnsi="Arial" w:cs="Arial"/>
                <w:b/>
                <w:sz w:val="22"/>
                <w:szCs w:val="22"/>
                <w:lang w:val="en-GB"/>
              </w:rPr>
              <w:t xml:space="preserve"> at end</w:t>
            </w:r>
            <w:r w:rsidRPr="005E78EA">
              <w:rPr>
                <w:rFonts w:ascii="Arial" w:hAnsi="Arial" w:cs="Arial"/>
                <w:b/>
                <w:sz w:val="22"/>
                <w:szCs w:val="22"/>
                <w:lang w:val="en-GB"/>
              </w:rPr>
              <w:t xml:space="preserve">: </w:t>
            </w:r>
            <w:sdt>
              <w:sdtPr>
                <w:rPr>
                  <w:rFonts w:ascii="Arial" w:hAnsi="Arial" w:cs="Arial"/>
                  <w:b/>
                  <w:sz w:val="22"/>
                  <w:szCs w:val="22"/>
                  <w:lang w:val="en-GB"/>
                </w:rPr>
                <w:id w:val="-95867718"/>
                <w:placeholder>
                  <w:docPart w:val="EF6165A7C2F14786951CE4909D115164"/>
                </w:placeholder>
              </w:sdtPr>
              <w:sdtEndPr/>
              <w:sdtContent>
                <w:sdt>
                  <w:sdtPr>
                    <w:rPr>
                      <w:rFonts w:ascii="Arial" w:hAnsi="Arial" w:cs="Arial"/>
                      <w:sz w:val="22"/>
                      <w:szCs w:val="22"/>
                    </w:rPr>
                    <w:id w:val="-1551607756"/>
                    <w:placeholder>
                      <w:docPart w:val="C0AD89E94B6D48809FCD595D6AE5B8E9"/>
                    </w:placeholder>
                  </w:sdtPr>
                  <w:sdtEndPr/>
                  <w:sdtContent>
                    <w:sdt>
                      <w:sdtPr>
                        <w:rPr>
                          <w:rFonts w:ascii="Arial" w:hAnsi="Arial" w:cs="Arial"/>
                          <w:sz w:val="22"/>
                          <w:szCs w:val="22"/>
                          <w:lang w:val="en-GB"/>
                        </w:rPr>
                        <w:id w:val="337356806"/>
                        <w:placeholder>
                          <w:docPart w:val="CDE1E2857EC144AC892CF841C01DFFF3"/>
                        </w:placeholder>
                      </w:sdtPr>
                      <w:sdtEndPr/>
                      <w:sdtContent>
                        <w:r w:rsidR="001C3EB0" w:rsidRPr="005E78EA">
                          <w:rPr>
                            <w:rFonts w:ascii="Arial" w:hAnsi="Arial" w:cs="Arial"/>
                            <w:sz w:val="22"/>
                            <w:szCs w:val="22"/>
                            <w:lang w:val="en-GB"/>
                          </w:rPr>
                          <w:t xml:space="preserve">                    </w:t>
                        </w:r>
                      </w:sdtContent>
                    </w:sdt>
                  </w:sdtContent>
                </w:sdt>
              </w:sdtContent>
            </w:sdt>
          </w:p>
          <w:p w:rsidR="00765234" w:rsidRPr="005E78EA" w:rsidRDefault="00765234" w:rsidP="00E612FC">
            <w:pPr>
              <w:rPr>
                <w:rFonts w:ascii="Arial" w:hAnsi="Arial" w:cs="Arial"/>
                <w:sz w:val="22"/>
                <w:szCs w:val="22"/>
                <w:lang w:val="en-GB"/>
              </w:rPr>
            </w:pPr>
          </w:p>
          <w:p w:rsidR="00765234" w:rsidRPr="00765234" w:rsidRDefault="00736BB2" w:rsidP="001C3EB0">
            <w:pPr>
              <w:rPr>
                <w:rFonts w:ascii="Arial" w:hAnsi="Arial" w:cs="Arial"/>
                <w:b/>
                <w:sz w:val="20"/>
                <w:szCs w:val="20"/>
                <w:lang w:val="en-GB"/>
              </w:rPr>
            </w:pPr>
            <w:r w:rsidRPr="005E78EA">
              <w:rPr>
                <w:rFonts w:ascii="Arial" w:hAnsi="Arial" w:cs="Arial"/>
                <w:b/>
                <w:sz w:val="22"/>
                <w:szCs w:val="22"/>
                <w:lang w:val="en-GB"/>
              </w:rPr>
              <w:t>Date when trai</w:t>
            </w:r>
            <w:r w:rsidRPr="00A55EC6">
              <w:rPr>
                <w:rFonts w:ascii="Arial" w:hAnsi="Arial" w:cs="Arial"/>
                <w:b/>
                <w:sz w:val="22"/>
                <w:szCs w:val="22"/>
                <w:lang w:val="en-GB"/>
              </w:rPr>
              <w:t>ning/education ends</w:t>
            </w:r>
            <w:r w:rsidR="00765234" w:rsidRPr="00A55EC6">
              <w:rPr>
                <w:rFonts w:ascii="Arial" w:hAnsi="Arial" w:cs="Arial"/>
                <w:b/>
                <w:sz w:val="22"/>
                <w:szCs w:val="22"/>
                <w:lang w:val="en-GB"/>
              </w:rPr>
              <w:t xml:space="preserve">: </w:t>
            </w:r>
            <w:sdt>
              <w:sdtPr>
                <w:rPr>
                  <w:rFonts w:ascii="Arial" w:hAnsi="Arial" w:cs="Arial"/>
                  <w:b/>
                  <w:sz w:val="22"/>
                  <w:szCs w:val="22"/>
                  <w:lang w:val="en-GB"/>
                </w:rPr>
                <w:id w:val="-1198382349"/>
                <w:placeholder>
                  <w:docPart w:val="5C6B23DDFD064C92A198990870F01401"/>
                </w:placeholder>
              </w:sdtPr>
              <w:sdtEndPr>
                <w:rPr>
                  <w:sz w:val="20"/>
                  <w:szCs w:val="20"/>
                </w:rPr>
              </w:sdtEndPr>
              <w:sdtContent>
                <w:sdt>
                  <w:sdtPr>
                    <w:rPr>
                      <w:rFonts w:ascii="Arial" w:hAnsi="Arial" w:cs="Arial"/>
                      <w:sz w:val="22"/>
                      <w:szCs w:val="22"/>
                    </w:rPr>
                    <w:id w:val="1327249179"/>
                    <w:placeholder>
                      <w:docPart w:val="4D8BF8C77C1E49FB9F8E7E77787613D0"/>
                    </w:placeholder>
                  </w:sdtPr>
                  <w:sdtEndPr>
                    <w:rPr>
                      <w:sz w:val="20"/>
                      <w:szCs w:val="20"/>
                    </w:rPr>
                  </w:sdtEndPr>
                  <w:sdtContent>
                    <w:sdt>
                      <w:sdtPr>
                        <w:rPr>
                          <w:rFonts w:ascii="Arial" w:hAnsi="Arial" w:cs="Arial"/>
                          <w:sz w:val="22"/>
                          <w:szCs w:val="22"/>
                          <w:lang w:val="en-GB"/>
                        </w:rPr>
                        <w:id w:val="2070065816"/>
                        <w:placeholder>
                          <w:docPart w:val="EFA8A0E8E32F46819CAA921D1F6242EF"/>
                        </w:placeholder>
                      </w:sdtPr>
                      <w:sdtEndPr>
                        <w:rPr>
                          <w:sz w:val="20"/>
                          <w:szCs w:val="20"/>
                        </w:rPr>
                      </w:sdtEndPr>
                      <w:sdtContent>
                        <w:r w:rsidR="001C3EB0" w:rsidRPr="00A55EC6">
                          <w:rPr>
                            <w:rFonts w:ascii="Arial" w:hAnsi="Arial" w:cs="Arial"/>
                            <w:sz w:val="22"/>
                            <w:szCs w:val="22"/>
                            <w:lang w:val="en-GB"/>
                          </w:rPr>
                          <w:t xml:space="preserve">               </w:t>
                        </w:r>
                        <w:r w:rsidR="001C3EB0">
                          <w:rPr>
                            <w:rFonts w:ascii="Arial" w:hAnsi="Arial" w:cs="Arial"/>
                            <w:sz w:val="20"/>
                            <w:szCs w:val="20"/>
                            <w:lang w:val="en-GB"/>
                          </w:rPr>
                          <w:t xml:space="preserve">  </w:t>
                        </w:r>
                      </w:sdtContent>
                    </w:sdt>
                  </w:sdtContent>
                </w:sdt>
              </w:sdtContent>
            </w:sdt>
          </w:p>
        </w:tc>
      </w:tr>
    </w:tbl>
    <w:p w:rsidR="00FE0D61" w:rsidRDefault="00FE0D61"/>
    <w:p w:rsidR="003F182E" w:rsidRDefault="003F182E">
      <w:pPr>
        <w:sectPr w:rsidR="003F182E">
          <w:pgSz w:w="11906" w:h="16838"/>
          <w:pgMar w:top="1440" w:right="1440" w:bottom="1440" w:left="1440" w:header="708" w:footer="708" w:gutter="0"/>
          <w:cols w:space="708"/>
          <w:docGrid w:linePitch="360"/>
        </w:sectPr>
      </w:pPr>
    </w:p>
    <w:tbl>
      <w:tblPr>
        <w:tblpPr w:leftFromText="180" w:rightFromText="180" w:vertAnchor="page" w:horzAnchor="margin" w:tblpXSpec="center" w:tblpY="2176"/>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1418"/>
        <w:gridCol w:w="4394"/>
        <w:gridCol w:w="2410"/>
      </w:tblGrid>
      <w:tr w:rsidR="00B75BFE" w:rsidTr="00AE2EB5">
        <w:trPr>
          <w:trHeight w:val="300"/>
        </w:trPr>
        <w:tc>
          <w:tcPr>
            <w:tcW w:w="10666" w:type="dxa"/>
            <w:gridSpan w:val="4"/>
            <w:shd w:val="clear" w:color="auto" w:fill="DBE5F1" w:themeFill="accent1" w:themeFillTint="33"/>
          </w:tcPr>
          <w:p w:rsidR="00AE2EB5" w:rsidRDefault="00AE2EB5" w:rsidP="00B75BFE">
            <w:pPr>
              <w:pStyle w:val="Header"/>
              <w:rPr>
                <w:rFonts w:ascii="Arial" w:hAnsi="Arial" w:cs="Arial"/>
                <w:b/>
                <w:sz w:val="32"/>
                <w:szCs w:val="32"/>
              </w:rPr>
            </w:pPr>
          </w:p>
          <w:p w:rsidR="00B75BFE" w:rsidRDefault="00B75BFE" w:rsidP="00B75BFE">
            <w:pPr>
              <w:pStyle w:val="Header"/>
              <w:rPr>
                <w:rFonts w:ascii="Arial" w:hAnsi="Arial" w:cs="Arial"/>
                <w:b/>
                <w:sz w:val="32"/>
                <w:szCs w:val="32"/>
              </w:rPr>
            </w:pPr>
            <w:r>
              <w:rPr>
                <w:rFonts w:ascii="Arial" w:hAnsi="Arial" w:cs="Arial"/>
                <w:b/>
                <w:sz w:val="32"/>
                <w:szCs w:val="32"/>
              </w:rPr>
              <w:t>PREVIOUS EMPLOYMENT</w:t>
            </w:r>
          </w:p>
          <w:p w:rsidR="00B75BFE" w:rsidRPr="00765234" w:rsidRDefault="00B75BFE" w:rsidP="00B75BFE">
            <w:pPr>
              <w:pStyle w:val="Header"/>
              <w:rPr>
                <w:rFonts w:ascii="Arial" w:hAnsi="Arial" w:cs="Arial"/>
                <w:b/>
                <w:sz w:val="18"/>
                <w:szCs w:val="18"/>
              </w:rPr>
            </w:pPr>
          </w:p>
          <w:p w:rsidR="00B75BFE" w:rsidRPr="005E78EA" w:rsidRDefault="00B75BFE" w:rsidP="00B75BFE">
            <w:pPr>
              <w:pStyle w:val="Header"/>
              <w:rPr>
                <w:rFonts w:ascii="Arial" w:hAnsi="Arial" w:cs="Arial"/>
                <w:b/>
                <w:bCs/>
                <w:sz w:val="22"/>
                <w:szCs w:val="22"/>
              </w:rPr>
            </w:pPr>
            <w:r w:rsidRPr="005E78EA">
              <w:rPr>
                <w:rFonts w:ascii="Arial" w:hAnsi="Arial" w:cs="Arial"/>
                <w:b/>
                <w:bCs/>
                <w:sz w:val="22"/>
                <w:szCs w:val="22"/>
              </w:rPr>
              <w:t>Please give your previous work in chronological order, starting with your current (or most recent) post and working back.</w:t>
            </w:r>
          </w:p>
          <w:p w:rsidR="00B75BFE" w:rsidRDefault="00B75BFE" w:rsidP="00B75BFE">
            <w:pPr>
              <w:pStyle w:val="Header"/>
              <w:rPr>
                <w:rFonts w:ascii="Arial" w:hAnsi="Arial" w:cs="Arial"/>
                <w:b/>
                <w:sz w:val="32"/>
                <w:szCs w:val="32"/>
              </w:rPr>
            </w:pPr>
          </w:p>
        </w:tc>
      </w:tr>
      <w:tr w:rsidR="00B75BFE" w:rsidTr="00B75BFE">
        <w:trPr>
          <w:trHeight w:val="785"/>
        </w:trPr>
        <w:tc>
          <w:tcPr>
            <w:tcW w:w="2444" w:type="dxa"/>
          </w:tcPr>
          <w:p w:rsidR="00B75BFE" w:rsidRPr="003F182E" w:rsidRDefault="00B75BFE" w:rsidP="00B75BFE">
            <w:pPr>
              <w:pStyle w:val="Header"/>
              <w:tabs>
                <w:tab w:val="clear" w:pos="4320"/>
                <w:tab w:val="clear" w:pos="8640"/>
                <w:tab w:val="left" w:pos="7200"/>
              </w:tabs>
              <w:rPr>
                <w:rFonts w:ascii="Arial" w:hAnsi="Arial" w:cs="Arial"/>
                <w:b/>
                <w:sz w:val="20"/>
                <w:szCs w:val="20"/>
              </w:rPr>
            </w:pPr>
            <w:r w:rsidRPr="003F182E">
              <w:rPr>
                <w:rFonts w:ascii="Arial" w:hAnsi="Arial" w:cs="Arial"/>
                <w:b/>
                <w:bCs/>
                <w:sz w:val="20"/>
                <w:szCs w:val="20"/>
              </w:rPr>
              <w:t>Name and address of employers (most recent first)</w:t>
            </w:r>
          </w:p>
        </w:tc>
        <w:tc>
          <w:tcPr>
            <w:tcW w:w="1418" w:type="dxa"/>
          </w:tcPr>
          <w:p w:rsidR="00B75BFE" w:rsidRPr="003F182E" w:rsidRDefault="00B75BFE" w:rsidP="00B75BFE">
            <w:pPr>
              <w:pStyle w:val="Header"/>
              <w:tabs>
                <w:tab w:val="clear" w:pos="4320"/>
                <w:tab w:val="clear" w:pos="8640"/>
                <w:tab w:val="left" w:pos="7200"/>
              </w:tabs>
              <w:rPr>
                <w:rFonts w:ascii="Arial" w:hAnsi="Arial" w:cs="Arial"/>
                <w:b/>
                <w:sz w:val="20"/>
                <w:szCs w:val="20"/>
              </w:rPr>
            </w:pPr>
            <w:r w:rsidRPr="003F182E">
              <w:rPr>
                <w:rFonts w:ascii="Arial" w:hAnsi="Arial" w:cs="Arial"/>
                <w:b/>
                <w:sz w:val="20"/>
                <w:szCs w:val="20"/>
              </w:rPr>
              <w:t>Dates of employment</w:t>
            </w:r>
          </w:p>
        </w:tc>
        <w:tc>
          <w:tcPr>
            <w:tcW w:w="4394" w:type="dxa"/>
          </w:tcPr>
          <w:p w:rsidR="00B75BFE" w:rsidRPr="003F182E" w:rsidRDefault="00B75BFE" w:rsidP="00B75BFE">
            <w:pPr>
              <w:pStyle w:val="Header"/>
              <w:tabs>
                <w:tab w:val="clear" w:pos="4320"/>
                <w:tab w:val="clear" w:pos="8640"/>
                <w:tab w:val="left" w:pos="7200"/>
              </w:tabs>
              <w:rPr>
                <w:rFonts w:ascii="Arial" w:hAnsi="Arial" w:cs="Arial"/>
                <w:b/>
                <w:sz w:val="20"/>
                <w:szCs w:val="20"/>
              </w:rPr>
            </w:pPr>
            <w:r w:rsidRPr="003F182E">
              <w:rPr>
                <w:rFonts w:ascii="Arial" w:hAnsi="Arial" w:cs="Arial"/>
                <w:b/>
                <w:sz w:val="20"/>
                <w:szCs w:val="20"/>
              </w:rPr>
              <w:t>Job title and brief outline of main responsibilities</w:t>
            </w:r>
          </w:p>
        </w:tc>
        <w:tc>
          <w:tcPr>
            <w:tcW w:w="2410" w:type="dxa"/>
          </w:tcPr>
          <w:p w:rsidR="00B75BFE" w:rsidRPr="003F182E" w:rsidRDefault="00B75BFE" w:rsidP="00B75BFE">
            <w:pPr>
              <w:pStyle w:val="BodyText"/>
              <w:spacing w:before="120"/>
              <w:rPr>
                <w:rFonts w:ascii="Arial" w:hAnsi="Arial" w:cs="Arial"/>
                <w:b/>
                <w:bCs/>
                <w:szCs w:val="20"/>
              </w:rPr>
            </w:pPr>
            <w:r w:rsidRPr="003F182E">
              <w:rPr>
                <w:rFonts w:ascii="Arial" w:hAnsi="Arial" w:cs="Arial"/>
                <w:b/>
                <w:bCs/>
                <w:szCs w:val="20"/>
              </w:rPr>
              <w:t>Reason for leaving</w:t>
            </w:r>
          </w:p>
          <w:p w:rsidR="00B75BFE" w:rsidRPr="003F182E" w:rsidRDefault="00B75BFE" w:rsidP="00B75BFE">
            <w:pPr>
              <w:pStyle w:val="Header"/>
              <w:tabs>
                <w:tab w:val="clear" w:pos="4320"/>
                <w:tab w:val="clear" w:pos="8640"/>
                <w:tab w:val="left" w:pos="7200"/>
              </w:tabs>
              <w:rPr>
                <w:rFonts w:ascii="Arial" w:hAnsi="Arial" w:cs="Arial"/>
                <w:b/>
                <w:sz w:val="20"/>
                <w:szCs w:val="20"/>
              </w:rPr>
            </w:pPr>
          </w:p>
        </w:tc>
      </w:tr>
      <w:tr w:rsidR="00B75BFE" w:rsidTr="00B75BFE">
        <w:trPr>
          <w:trHeight w:val="1121"/>
        </w:trPr>
        <w:sdt>
          <w:sdtPr>
            <w:rPr>
              <w:rFonts w:ascii="Arial" w:hAnsi="Arial" w:cs="Arial"/>
              <w:bCs/>
              <w:sz w:val="20"/>
              <w:szCs w:val="20"/>
            </w:rPr>
            <w:id w:val="-833839929"/>
            <w:placeholder>
              <w:docPart w:val="B13A25E09AFF4408A79666828AD59619"/>
            </w:placeholder>
          </w:sdtPr>
          <w:sdtEndPr/>
          <w:sdtContent>
            <w:tc>
              <w:tcPr>
                <w:tcW w:w="2444" w:type="dxa"/>
              </w:tcPr>
              <w:p w:rsidR="00B75BFE" w:rsidRPr="00D94FF2" w:rsidRDefault="00892F2D" w:rsidP="001C3EB0">
                <w:pPr>
                  <w:rPr>
                    <w:rFonts w:ascii="Arial" w:hAnsi="Arial" w:cs="Arial"/>
                    <w:bCs/>
                    <w:sz w:val="20"/>
                    <w:szCs w:val="20"/>
                  </w:rPr>
                </w:pPr>
                <w:r>
                  <w:rPr>
                    <w:rFonts w:ascii="Arial" w:hAnsi="Arial" w:cs="Arial"/>
                    <w:sz w:val="20"/>
                    <w:szCs w:val="20"/>
                    <w:lang w:val="en-GB"/>
                  </w:rPr>
                  <w:t xml:space="preserve"> </w:t>
                </w:r>
                <w:r w:rsidR="001C3EB0">
                  <w:rPr>
                    <w:rFonts w:ascii="Arial" w:hAnsi="Arial" w:cs="Arial"/>
                    <w:sz w:val="20"/>
                    <w:szCs w:val="20"/>
                    <w:lang w:val="en-GB"/>
                  </w:rPr>
                  <w:t xml:space="preserve">             </w:t>
                </w:r>
                <w:r>
                  <w:rPr>
                    <w:rFonts w:ascii="Arial" w:hAnsi="Arial" w:cs="Arial"/>
                    <w:bCs/>
                    <w:sz w:val="20"/>
                    <w:szCs w:val="20"/>
                  </w:rPr>
                  <w:t xml:space="preserve"> </w:t>
                </w:r>
              </w:p>
            </w:tc>
          </w:sdtContent>
        </w:sdt>
        <w:sdt>
          <w:sdtPr>
            <w:rPr>
              <w:rFonts w:ascii="Arial" w:hAnsi="Arial" w:cs="Arial"/>
              <w:b/>
              <w:sz w:val="20"/>
              <w:szCs w:val="20"/>
            </w:rPr>
            <w:id w:val="317465009"/>
            <w:placeholder>
              <w:docPart w:val="B13A25E09AFF4408A79666828AD59619"/>
            </w:placeholder>
          </w:sdtPr>
          <w:sdtEndPr/>
          <w:sdtContent>
            <w:tc>
              <w:tcPr>
                <w:tcW w:w="1418" w:type="dxa"/>
              </w:tcPr>
              <w:p w:rsidR="00B75BFE" w:rsidRPr="003F182E" w:rsidRDefault="00D94FF2"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sidR="00892F2D">
                  <w:rPr>
                    <w:rFonts w:ascii="Arial" w:hAnsi="Arial" w:cs="Arial"/>
                    <w:sz w:val="20"/>
                    <w:szCs w:val="20"/>
                  </w:rPr>
                  <w:t xml:space="preserve"> </w:t>
                </w:r>
                <w:r w:rsidR="001C3EB0">
                  <w:rPr>
                    <w:rFonts w:ascii="Arial" w:hAnsi="Arial" w:cs="Arial"/>
                    <w:sz w:val="20"/>
                    <w:szCs w:val="20"/>
                  </w:rPr>
                  <w:t xml:space="preserve">         </w:t>
                </w:r>
                <w:r w:rsidR="00892F2D">
                  <w:rPr>
                    <w:rFonts w:ascii="Arial" w:hAnsi="Arial" w:cs="Arial"/>
                    <w:bCs/>
                    <w:sz w:val="20"/>
                    <w:szCs w:val="20"/>
                  </w:rPr>
                  <w:t xml:space="preserve"> </w:t>
                </w:r>
                <w:r>
                  <w:rPr>
                    <w:rFonts w:ascii="Arial" w:hAnsi="Arial" w:cs="Arial"/>
                    <w:b/>
                    <w:sz w:val="20"/>
                    <w:szCs w:val="20"/>
                  </w:rPr>
                  <w:t xml:space="preserve"> </w:t>
                </w:r>
              </w:p>
            </w:tc>
          </w:sdtContent>
        </w:sdt>
        <w:sdt>
          <w:sdtPr>
            <w:rPr>
              <w:rFonts w:ascii="Arial" w:hAnsi="Arial" w:cs="Arial"/>
              <w:b/>
              <w:sz w:val="20"/>
              <w:szCs w:val="20"/>
            </w:rPr>
            <w:id w:val="-200325265"/>
            <w:placeholder>
              <w:docPart w:val="B13A25E09AFF4408A79666828AD59619"/>
            </w:placeholder>
          </w:sdtPr>
          <w:sdtEndPr/>
          <w:sdtContent>
            <w:tc>
              <w:tcPr>
                <w:tcW w:w="4394" w:type="dxa"/>
              </w:tcPr>
              <w:p w:rsidR="00B75BFE" w:rsidRPr="003F182E" w:rsidRDefault="00D94FF2"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sidR="00892F2D">
                  <w:rPr>
                    <w:rFonts w:ascii="Arial" w:hAnsi="Arial" w:cs="Arial"/>
                    <w:sz w:val="20"/>
                    <w:szCs w:val="20"/>
                  </w:rPr>
                  <w:t xml:space="preserve"> </w:t>
                </w:r>
                <w:r w:rsidR="001C3EB0">
                  <w:rPr>
                    <w:rFonts w:ascii="Arial" w:hAnsi="Arial" w:cs="Arial"/>
                    <w:b/>
                    <w:sz w:val="20"/>
                    <w:szCs w:val="20"/>
                  </w:rPr>
                  <w:t xml:space="preserve">             </w:t>
                </w:r>
              </w:p>
            </w:tc>
          </w:sdtContent>
        </w:sdt>
        <w:sdt>
          <w:sdtPr>
            <w:rPr>
              <w:rFonts w:ascii="Arial" w:hAnsi="Arial" w:cs="Arial"/>
              <w:b/>
              <w:bCs/>
              <w:szCs w:val="20"/>
            </w:rPr>
            <w:id w:val="1787852497"/>
            <w:placeholder>
              <w:docPart w:val="B13A25E09AFF4408A79666828AD59619"/>
            </w:placeholder>
          </w:sdtPr>
          <w:sdtEndPr/>
          <w:sdtContent>
            <w:tc>
              <w:tcPr>
                <w:tcW w:w="2410" w:type="dxa"/>
              </w:tcPr>
              <w:p w:rsidR="00B75BFE" w:rsidRPr="003F182E" w:rsidRDefault="00D94FF2" w:rsidP="00B75BFE">
                <w:pPr>
                  <w:pStyle w:val="Header"/>
                  <w:tabs>
                    <w:tab w:val="left" w:pos="7200"/>
                  </w:tabs>
                  <w:rPr>
                    <w:rFonts w:ascii="Arial" w:hAnsi="Arial" w:cs="Arial"/>
                    <w:b/>
                    <w:bCs/>
                    <w:szCs w:val="20"/>
                  </w:rPr>
                </w:pPr>
                <w:r w:rsidRPr="00D94FF2">
                  <w:rPr>
                    <w:rFonts w:ascii="Arial" w:hAnsi="Arial" w:cs="Arial"/>
                    <w:bCs/>
                    <w:sz w:val="20"/>
                    <w:szCs w:val="20"/>
                  </w:rPr>
                  <w:t xml:space="preserve"> </w:t>
                </w:r>
                <w:r w:rsidR="00892F2D">
                  <w:rPr>
                    <w:rFonts w:ascii="Arial" w:hAnsi="Arial" w:cs="Arial"/>
                    <w:sz w:val="20"/>
                    <w:szCs w:val="20"/>
                  </w:rPr>
                  <w:t xml:space="preserve"> </w:t>
                </w:r>
                <w:r w:rsidR="00892F2D">
                  <w:rPr>
                    <w:rFonts w:ascii="Arial" w:hAnsi="Arial" w:cs="Arial"/>
                    <w:bCs/>
                    <w:sz w:val="20"/>
                    <w:szCs w:val="20"/>
                  </w:rPr>
                  <w:t xml:space="preserve"> </w:t>
                </w:r>
                <w:r w:rsidR="001C3EB0">
                  <w:rPr>
                    <w:rFonts w:ascii="Arial" w:hAnsi="Arial" w:cs="Arial"/>
                    <w:bCs/>
                    <w:sz w:val="20"/>
                    <w:szCs w:val="20"/>
                  </w:rPr>
                  <w:t xml:space="preserve">           </w:t>
                </w:r>
                <w:r>
                  <w:rPr>
                    <w:rFonts w:ascii="Arial" w:hAnsi="Arial" w:cs="Arial"/>
                    <w:b/>
                    <w:bCs/>
                    <w:szCs w:val="20"/>
                  </w:rPr>
                  <w:t xml:space="preserve"> </w:t>
                </w:r>
              </w:p>
            </w:tc>
          </w:sdtContent>
        </w:sdt>
      </w:tr>
      <w:tr w:rsidR="00B75BFE" w:rsidTr="00B75BFE">
        <w:trPr>
          <w:trHeight w:val="1080"/>
        </w:trPr>
        <w:sdt>
          <w:sdtPr>
            <w:rPr>
              <w:rFonts w:ascii="Arial" w:hAnsi="Arial" w:cs="Arial"/>
              <w:b/>
              <w:bCs/>
              <w:sz w:val="20"/>
              <w:szCs w:val="20"/>
            </w:rPr>
            <w:id w:val="-1735855481"/>
            <w:placeholder>
              <w:docPart w:val="B13A25E09AFF4408A79666828AD59619"/>
            </w:placeholder>
          </w:sdtPr>
          <w:sdtEndPr/>
          <w:sdtContent>
            <w:tc>
              <w:tcPr>
                <w:tcW w:w="2444" w:type="dxa"/>
              </w:tcPr>
              <w:p w:rsidR="00B75BFE" w:rsidRDefault="00D94FF2" w:rsidP="00B75BFE">
                <w:pPr>
                  <w:rPr>
                    <w:rFonts w:ascii="Arial" w:hAnsi="Arial" w:cs="Arial"/>
                    <w:b/>
                    <w:bCs/>
                    <w:sz w:val="20"/>
                    <w:szCs w:val="20"/>
                  </w:rPr>
                </w:pPr>
                <w:r w:rsidRPr="00D94FF2">
                  <w:rPr>
                    <w:rFonts w:ascii="Arial" w:hAnsi="Arial" w:cs="Arial"/>
                    <w:bCs/>
                    <w:sz w:val="20"/>
                    <w:szCs w:val="20"/>
                  </w:rPr>
                  <w:t xml:space="preserve"> </w:t>
                </w:r>
                <w:r w:rsidR="00892F2D">
                  <w:rPr>
                    <w:rFonts w:ascii="Arial" w:hAnsi="Arial" w:cs="Arial"/>
                    <w:sz w:val="20"/>
                    <w:szCs w:val="20"/>
                    <w:lang w:val="en-GB"/>
                  </w:rPr>
                  <w:t xml:space="preserve"> </w:t>
                </w:r>
                <w:r w:rsidR="00892F2D">
                  <w:rPr>
                    <w:rFonts w:ascii="Arial" w:hAnsi="Arial" w:cs="Arial"/>
                    <w:bCs/>
                    <w:sz w:val="20"/>
                    <w:szCs w:val="20"/>
                  </w:rPr>
                  <w:t xml:space="preserve"> </w:t>
                </w:r>
                <w:r>
                  <w:rPr>
                    <w:rFonts w:ascii="Arial" w:hAnsi="Arial" w:cs="Arial"/>
                    <w:b/>
                    <w:bCs/>
                    <w:sz w:val="20"/>
                    <w:szCs w:val="20"/>
                  </w:rPr>
                  <w:t xml:space="preserve"> </w:t>
                </w:r>
              </w:p>
            </w:tc>
          </w:sdtContent>
        </w:sdt>
        <w:sdt>
          <w:sdtPr>
            <w:rPr>
              <w:rFonts w:ascii="Arial" w:hAnsi="Arial" w:cs="Arial"/>
              <w:b/>
              <w:sz w:val="20"/>
              <w:szCs w:val="20"/>
            </w:rPr>
            <w:id w:val="-50309519"/>
            <w:placeholder>
              <w:docPart w:val="B13A25E09AFF4408A79666828AD59619"/>
            </w:placeholder>
          </w:sdtPr>
          <w:sdtEndPr/>
          <w:sdtContent>
            <w:tc>
              <w:tcPr>
                <w:tcW w:w="1418" w:type="dxa"/>
              </w:tcPr>
              <w:p w:rsidR="00B75BFE" w:rsidRDefault="00D94FF2" w:rsidP="00B75BFE">
                <w:pPr>
                  <w:pStyle w:val="Header"/>
                  <w:tabs>
                    <w:tab w:val="left" w:pos="7200"/>
                  </w:tabs>
                  <w:rPr>
                    <w:rFonts w:ascii="Arial" w:hAnsi="Arial" w:cs="Arial"/>
                    <w:b/>
                    <w:sz w:val="20"/>
                    <w:szCs w:val="20"/>
                  </w:rPr>
                </w:pPr>
                <w:r w:rsidRPr="00D94FF2">
                  <w:rPr>
                    <w:rFonts w:ascii="Arial" w:hAnsi="Arial" w:cs="Arial"/>
                    <w:bCs/>
                    <w:sz w:val="20"/>
                    <w:szCs w:val="20"/>
                  </w:rPr>
                  <w:t xml:space="preserve"> </w:t>
                </w:r>
                <w:r w:rsidR="00892F2D">
                  <w:rPr>
                    <w:rFonts w:ascii="Arial" w:hAnsi="Arial" w:cs="Arial"/>
                    <w:sz w:val="20"/>
                    <w:szCs w:val="20"/>
                  </w:rPr>
                  <w:t xml:space="preserve"> </w:t>
                </w:r>
                <w:r w:rsidR="001C3EB0">
                  <w:rPr>
                    <w:rFonts w:ascii="Arial" w:hAnsi="Arial" w:cs="Arial"/>
                    <w:sz w:val="20"/>
                    <w:szCs w:val="20"/>
                  </w:rPr>
                  <w:t xml:space="preserve">     </w:t>
                </w:r>
                <w:r w:rsidR="00892F2D">
                  <w:rPr>
                    <w:rFonts w:ascii="Arial" w:hAnsi="Arial" w:cs="Arial"/>
                    <w:bCs/>
                    <w:sz w:val="20"/>
                    <w:szCs w:val="20"/>
                  </w:rPr>
                  <w:t xml:space="preserve"> </w:t>
                </w:r>
                <w:r>
                  <w:rPr>
                    <w:rFonts w:ascii="Arial" w:hAnsi="Arial" w:cs="Arial"/>
                    <w:b/>
                    <w:sz w:val="20"/>
                    <w:szCs w:val="20"/>
                  </w:rPr>
                  <w:t xml:space="preserve"> </w:t>
                </w:r>
              </w:p>
            </w:tc>
          </w:sdtContent>
        </w:sdt>
        <w:tc>
          <w:tcPr>
            <w:tcW w:w="4394" w:type="dxa"/>
          </w:tcPr>
          <w:p w:rsidR="00B75BFE" w:rsidRDefault="00D94FF2" w:rsidP="00B75BFE">
            <w:pPr>
              <w:pStyle w:val="Header"/>
              <w:tabs>
                <w:tab w:val="left" w:pos="7200"/>
              </w:tabs>
              <w:rPr>
                <w:rFonts w:ascii="Arial" w:hAnsi="Arial" w:cs="Arial"/>
                <w:b/>
                <w:sz w:val="20"/>
                <w:szCs w:val="20"/>
              </w:rPr>
            </w:pPr>
            <w:r w:rsidRPr="00D94FF2">
              <w:rPr>
                <w:rFonts w:ascii="Arial" w:hAnsi="Arial" w:cs="Arial"/>
                <w:bCs/>
                <w:sz w:val="20"/>
                <w:szCs w:val="20"/>
              </w:rPr>
              <w:t xml:space="preserve"> </w:t>
            </w:r>
            <w:sdt>
              <w:sdtPr>
                <w:rPr>
                  <w:rFonts w:ascii="Arial" w:hAnsi="Arial" w:cs="Arial"/>
                  <w:bCs/>
                  <w:sz w:val="20"/>
                  <w:szCs w:val="20"/>
                </w:rPr>
                <w:id w:val="2035768942"/>
                <w:placeholder>
                  <w:docPart w:val="2F8042742CBA4F5EB9D79B6350B32391"/>
                </w:placeholder>
              </w:sdtPr>
              <w:sdtEndPr/>
              <w:sdtContent>
                <w:r w:rsidR="001C3EB0">
                  <w:rPr>
                    <w:rFonts w:ascii="Arial" w:hAnsi="Arial" w:cs="Arial"/>
                    <w:bCs/>
                    <w:sz w:val="20"/>
                    <w:szCs w:val="20"/>
                  </w:rPr>
                  <w:t xml:space="preserve">                          </w:t>
                </w:r>
                <w:r w:rsidR="00892F2D">
                  <w:rPr>
                    <w:rFonts w:ascii="Arial" w:hAnsi="Arial" w:cs="Arial"/>
                    <w:sz w:val="20"/>
                    <w:szCs w:val="20"/>
                  </w:rPr>
                  <w:t xml:space="preserve"> </w:t>
                </w:r>
                <w:r w:rsidR="00892F2D">
                  <w:rPr>
                    <w:rFonts w:ascii="Arial" w:hAnsi="Arial" w:cs="Arial"/>
                    <w:bCs/>
                    <w:sz w:val="20"/>
                    <w:szCs w:val="20"/>
                  </w:rPr>
                  <w:t xml:space="preserve"> </w:t>
                </w:r>
              </w:sdtContent>
            </w:sdt>
            <w:r>
              <w:rPr>
                <w:rFonts w:ascii="Arial" w:hAnsi="Arial" w:cs="Arial"/>
                <w:b/>
                <w:sz w:val="20"/>
                <w:szCs w:val="20"/>
              </w:rPr>
              <w:t xml:space="preserve"> </w:t>
            </w:r>
          </w:p>
        </w:tc>
        <w:sdt>
          <w:sdtPr>
            <w:rPr>
              <w:rFonts w:ascii="Arial" w:hAnsi="Arial" w:cs="Arial"/>
              <w:b/>
              <w:bCs/>
              <w:szCs w:val="20"/>
            </w:rPr>
            <w:id w:val="-192621571"/>
            <w:placeholder>
              <w:docPart w:val="B13A25E09AFF4408A79666828AD59619"/>
            </w:placeholder>
          </w:sdtPr>
          <w:sdtEndPr/>
          <w:sdtContent>
            <w:tc>
              <w:tcPr>
                <w:tcW w:w="2410" w:type="dxa"/>
              </w:tcPr>
              <w:p w:rsidR="00B75BFE" w:rsidRDefault="00D94FF2" w:rsidP="00B75BFE">
                <w:pPr>
                  <w:pStyle w:val="Header"/>
                  <w:tabs>
                    <w:tab w:val="left" w:pos="7200"/>
                  </w:tabs>
                  <w:rPr>
                    <w:rFonts w:ascii="Arial" w:hAnsi="Arial" w:cs="Arial"/>
                    <w:b/>
                    <w:bCs/>
                    <w:szCs w:val="20"/>
                  </w:rPr>
                </w:pPr>
                <w:r w:rsidRPr="00D94FF2">
                  <w:rPr>
                    <w:rFonts w:ascii="Arial" w:hAnsi="Arial" w:cs="Arial"/>
                    <w:bCs/>
                    <w:sz w:val="20"/>
                    <w:szCs w:val="20"/>
                  </w:rPr>
                  <w:t xml:space="preserve"> </w:t>
                </w:r>
                <w:r w:rsidR="00892F2D">
                  <w:rPr>
                    <w:rFonts w:ascii="Arial" w:hAnsi="Arial" w:cs="Arial"/>
                    <w:sz w:val="20"/>
                    <w:szCs w:val="20"/>
                  </w:rPr>
                  <w:t xml:space="preserve"> </w:t>
                </w:r>
                <w:r w:rsidR="001C3EB0">
                  <w:rPr>
                    <w:rFonts w:ascii="Arial" w:hAnsi="Arial" w:cs="Arial"/>
                    <w:sz w:val="20"/>
                    <w:szCs w:val="20"/>
                  </w:rPr>
                  <w:t xml:space="preserve">                        </w:t>
                </w:r>
                <w:r w:rsidR="00892F2D">
                  <w:rPr>
                    <w:rFonts w:ascii="Arial" w:hAnsi="Arial" w:cs="Arial"/>
                    <w:bCs/>
                    <w:sz w:val="20"/>
                    <w:szCs w:val="20"/>
                  </w:rPr>
                  <w:t xml:space="preserve"> </w:t>
                </w:r>
                <w:r>
                  <w:rPr>
                    <w:rFonts w:ascii="Arial" w:hAnsi="Arial" w:cs="Arial"/>
                    <w:b/>
                    <w:bCs/>
                    <w:szCs w:val="20"/>
                  </w:rPr>
                  <w:t xml:space="preserve"> </w:t>
                </w:r>
              </w:p>
            </w:tc>
          </w:sdtContent>
        </w:sdt>
      </w:tr>
      <w:tr w:rsidR="001C3EB0" w:rsidTr="00B75BFE">
        <w:trPr>
          <w:trHeight w:val="1026"/>
        </w:trPr>
        <w:tc>
          <w:tcPr>
            <w:tcW w:w="2444" w:type="dxa"/>
          </w:tcPr>
          <w:p w:rsidR="001C3EB0" w:rsidRDefault="001C3EB0" w:rsidP="001C3EB0">
            <w:pPr>
              <w:rPr>
                <w:rFonts w:ascii="Arial" w:hAnsi="Arial" w:cs="Arial"/>
                <w:b/>
                <w:bCs/>
                <w:sz w:val="20"/>
                <w:szCs w:val="20"/>
              </w:rPr>
            </w:pPr>
            <w:r w:rsidRPr="00D94FF2">
              <w:rPr>
                <w:rFonts w:ascii="Arial" w:hAnsi="Arial" w:cs="Arial"/>
                <w:bCs/>
                <w:sz w:val="20"/>
                <w:szCs w:val="20"/>
              </w:rPr>
              <w:t xml:space="preserve"> </w:t>
            </w:r>
            <w:sdt>
              <w:sdtPr>
                <w:rPr>
                  <w:rFonts w:ascii="Arial" w:hAnsi="Arial" w:cs="Arial"/>
                  <w:bCs/>
                  <w:sz w:val="20"/>
                  <w:szCs w:val="20"/>
                </w:rPr>
                <w:id w:val="2049557301"/>
                <w:placeholder>
                  <w:docPart w:val="4FB8980EEE3C43EF8AE0A7BC454833F9"/>
                </w:placeholder>
              </w:sdtPr>
              <w:sdtEndPr/>
              <w:sdtContent>
                <w:r>
                  <w:rPr>
                    <w:rFonts w:ascii="Arial" w:hAnsi="Arial" w:cs="Arial"/>
                    <w:sz w:val="20"/>
                    <w:szCs w:val="20"/>
                    <w:lang w:val="en-GB"/>
                  </w:rPr>
                  <w:t xml:space="preserve">                           </w:t>
                </w:r>
                <w:r>
                  <w:rPr>
                    <w:rFonts w:ascii="Arial" w:hAnsi="Arial" w:cs="Arial"/>
                    <w:bCs/>
                    <w:sz w:val="20"/>
                    <w:szCs w:val="20"/>
                  </w:rPr>
                  <w:t xml:space="preserve"> </w:t>
                </w:r>
              </w:sdtContent>
            </w:sdt>
            <w:r>
              <w:rPr>
                <w:rFonts w:ascii="Arial" w:hAnsi="Arial" w:cs="Arial"/>
                <w:b/>
                <w:bCs/>
                <w:sz w:val="20"/>
                <w:szCs w:val="20"/>
              </w:rPr>
              <w:t xml:space="preserve"> </w:t>
            </w:r>
          </w:p>
        </w:tc>
        <w:sdt>
          <w:sdtPr>
            <w:rPr>
              <w:rFonts w:ascii="Arial" w:hAnsi="Arial" w:cs="Arial"/>
              <w:b/>
              <w:sz w:val="20"/>
              <w:szCs w:val="20"/>
            </w:rPr>
            <w:id w:val="13034170"/>
            <w:placeholder>
              <w:docPart w:val="46AB2768F04C4581ADFF246A7BCD4067"/>
            </w:placeholder>
          </w:sdtPr>
          <w:sdtEndPr/>
          <w:sdtContent>
            <w:tc>
              <w:tcPr>
                <w:tcW w:w="1418"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sz w:val="20"/>
                    <w:szCs w:val="20"/>
                  </w:rPr>
                  <w:t xml:space="preserve"> </w:t>
                </w:r>
              </w:p>
            </w:tc>
          </w:sdtContent>
        </w:sdt>
        <w:sdt>
          <w:sdtPr>
            <w:rPr>
              <w:rFonts w:ascii="Arial" w:hAnsi="Arial" w:cs="Arial"/>
              <w:b/>
              <w:sz w:val="20"/>
              <w:szCs w:val="20"/>
            </w:rPr>
            <w:id w:val="-658313240"/>
            <w:placeholder>
              <w:docPart w:val="46AB2768F04C4581ADFF246A7BCD4067"/>
            </w:placeholder>
          </w:sdtPr>
          <w:sdtEndPr/>
          <w:sdtContent>
            <w:tc>
              <w:tcPr>
                <w:tcW w:w="4394"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sz w:val="20"/>
                    <w:szCs w:val="20"/>
                  </w:rPr>
                  <w:t xml:space="preserve"> </w:t>
                </w:r>
              </w:p>
            </w:tc>
          </w:sdtContent>
        </w:sdt>
        <w:tc>
          <w:tcPr>
            <w:tcW w:w="2410"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
                <w:bCs/>
                <w:szCs w:val="20"/>
              </w:rPr>
              <w:t xml:space="preserve"> </w:t>
            </w:r>
            <w:sdt>
              <w:sdtPr>
                <w:rPr>
                  <w:rFonts w:ascii="Arial" w:hAnsi="Arial" w:cs="Arial"/>
                  <w:b/>
                  <w:bCs/>
                  <w:szCs w:val="20"/>
                </w:rPr>
                <w:id w:val="1683315405"/>
                <w:placeholder>
                  <w:docPart w:val="BCF6F078DB4945E28767B1EA6C8C4C96"/>
                </w:placeholder>
              </w:sdtPr>
              <w:sdtEndPr/>
              <w:sdtContent>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bCs/>
                    <w:szCs w:val="20"/>
                  </w:rPr>
                  <w:t xml:space="preserve"> </w:t>
                </w:r>
              </w:sdtContent>
            </w:sdt>
            <w:r>
              <w:rPr>
                <w:rFonts w:ascii="Arial" w:hAnsi="Arial" w:cs="Arial"/>
                <w:sz w:val="20"/>
                <w:szCs w:val="20"/>
              </w:rPr>
              <w:t xml:space="preserve">                                     </w:t>
            </w:r>
            <w:r>
              <w:rPr>
                <w:rFonts w:ascii="Arial" w:hAnsi="Arial" w:cs="Arial"/>
                <w:bCs/>
                <w:sz w:val="20"/>
                <w:szCs w:val="20"/>
              </w:rPr>
              <w:t xml:space="preserve"> </w:t>
            </w:r>
            <w:r>
              <w:rPr>
                <w:rFonts w:ascii="Arial" w:hAnsi="Arial" w:cs="Arial"/>
                <w:b/>
                <w:sz w:val="20"/>
                <w:szCs w:val="20"/>
              </w:rPr>
              <w:t xml:space="preserve"> </w:t>
            </w:r>
          </w:p>
        </w:tc>
      </w:tr>
      <w:tr w:rsidR="001C3EB0" w:rsidTr="00B75BFE">
        <w:trPr>
          <w:trHeight w:val="984"/>
        </w:trPr>
        <w:tc>
          <w:tcPr>
            <w:tcW w:w="2444" w:type="dxa"/>
          </w:tcPr>
          <w:p w:rsidR="001C3EB0" w:rsidRDefault="001C3EB0" w:rsidP="001C3EB0">
            <w:pPr>
              <w:rPr>
                <w:rFonts w:ascii="Arial" w:hAnsi="Arial" w:cs="Arial"/>
                <w:b/>
                <w:bCs/>
                <w:sz w:val="20"/>
                <w:szCs w:val="20"/>
              </w:rPr>
            </w:pPr>
            <w:r w:rsidRPr="00D94FF2">
              <w:rPr>
                <w:rFonts w:ascii="Arial" w:hAnsi="Arial" w:cs="Arial"/>
                <w:bCs/>
                <w:sz w:val="20"/>
                <w:szCs w:val="20"/>
              </w:rPr>
              <w:t xml:space="preserve"> </w:t>
            </w:r>
            <w:sdt>
              <w:sdtPr>
                <w:rPr>
                  <w:rFonts w:ascii="Arial" w:hAnsi="Arial" w:cs="Arial"/>
                  <w:bCs/>
                  <w:sz w:val="20"/>
                  <w:szCs w:val="20"/>
                </w:rPr>
                <w:id w:val="-393972772"/>
                <w:placeholder>
                  <w:docPart w:val="3E01EADD913941248F71DCC8E1892E70"/>
                </w:placeholder>
              </w:sdtPr>
              <w:sdtEndPr/>
              <w:sdtContent>
                <w:r>
                  <w:rPr>
                    <w:rFonts w:ascii="Arial" w:hAnsi="Arial" w:cs="Arial"/>
                    <w:bCs/>
                    <w:sz w:val="20"/>
                    <w:szCs w:val="20"/>
                  </w:rPr>
                  <w:t xml:space="preserve">                      </w:t>
                </w:r>
                <w:r>
                  <w:rPr>
                    <w:rFonts w:ascii="Arial" w:hAnsi="Arial" w:cs="Arial"/>
                    <w:sz w:val="20"/>
                    <w:szCs w:val="20"/>
                    <w:lang w:val="en-GB"/>
                  </w:rPr>
                  <w:t xml:space="preserve"> </w:t>
                </w:r>
                <w:r>
                  <w:rPr>
                    <w:rFonts w:ascii="Arial" w:hAnsi="Arial" w:cs="Arial"/>
                    <w:bCs/>
                    <w:sz w:val="20"/>
                    <w:szCs w:val="20"/>
                  </w:rPr>
                  <w:t xml:space="preserve"> </w:t>
                </w:r>
              </w:sdtContent>
            </w:sdt>
            <w:r>
              <w:rPr>
                <w:rFonts w:ascii="Arial" w:hAnsi="Arial" w:cs="Arial"/>
                <w:bCs/>
                <w:sz w:val="20"/>
                <w:szCs w:val="20"/>
              </w:rPr>
              <w:t xml:space="preserve"> </w:t>
            </w:r>
            <w:r>
              <w:rPr>
                <w:rFonts w:ascii="Arial" w:hAnsi="Arial" w:cs="Arial"/>
                <w:b/>
                <w:bCs/>
                <w:sz w:val="20"/>
                <w:szCs w:val="20"/>
              </w:rPr>
              <w:t xml:space="preserve"> </w:t>
            </w:r>
          </w:p>
        </w:tc>
        <w:tc>
          <w:tcPr>
            <w:tcW w:w="1418"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sdt>
              <w:sdtPr>
                <w:rPr>
                  <w:rFonts w:ascii="Arial" w:hAnsi="Arial" w:cs="Arial"/>
                  <w:bCs/>
                  <w:sz w:val="20"/>
                  <w:szCs w:val="20"/>
                </w:rPr>
                <w:id w:val="640005274"/>
                <w:placeholder>
                  <w:docPart w:val="8F633233DC8942B4B4DDF4FFB69E67B0"/>
                </w:placeholder>
              </w:sdtPr>
              <w:sdtEndPr/>
              <w:sdtContent>
                <w:r>
                  <w:rPr>
                    <w:rFonts w:ascii="Arial" w:hAnsi="Arial" w:cs="Arial"/>
                    <w:sz w:val="20"/>
                    <w:szCs w:val="20"/>
                  </w:rPr>
                  <w:t xml:space="preserve">                 </w:t>
                </w:r>
                <w:r>
                  <w:rPr>
                    <w:rFonts w:ascii="Arial" w:hAnsi="Arial" w:cs="Arial"/>
                    <w:bCs/>
                    <w:sz w:val="20"/>
                    <w:szCs w:val="20"/>
                  </w:rPr>
                  <w:t xml:space="preserve"> </w:t>
                </w:r>
              </w:sdtContent>
            </w:sdt>
            <w:r>
              <w:rPr>
                <w:rFonts w:ascii="Arial" w:hAnsi="Arial" w:cs="Arial"/>
                <w:b/>
                <w:sz w:val="20"/>
                <w:szCs w:val="20"/>
              </w:rPr>
              <w:t xml:space="preserve"> </w:t>
            </w:r>
          </w:p>
        </w:tc>
        <w:sdt>
          <w:sdtPr>
            <w:rPr>
              <w:rFonts w:ascii="Arial" w:hAnsi="Arial" w:cs="Arial"/>
              <w:b/>
              <w:sz w:val="20"/>
              <w:szCs w:val="20"/>
            </w:rPr>
            <w:id w:val="251630279"/>
            <w:placeholder>
              <w:docPart w:val="46AB2768F04C4581ADFF246A7BCD4067"/>
            </w:placeholder>
          </w:sdtPr>
          <w:sdtEndPr/>
          <w:sdtContent>
            <w:tc>
              <w:tcPr>
                <w:tcW w:w="4394"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sz w:val="20"/>
                    <w:szCs w:val="20"/>
                  </w:rPr>
                  <w:t xml:space="preserve"> </w:t>
                </w:r>
              </w:p>
            </w:tc>
          </w:sdtContent>
        </w:sdt>
        <w:sdt>
          <w:sdtPr>
            <w:rPr>
              <w:rFonts w:ascii="Arial" w:hAnsi="Arial" w:cs="Arial"/>
              <w:b/>
              <w:bCs/>
              <w:szCs w:val="20"/>
            </w:rPr>
            <w:id w:val="-520169581"/>
            <w:placeholder>
              <w:docPart w:val="46AB2768F04C4581ADFF246A7BCD4067"/>
            </w:placeholder>
          </w:sdtPr>
          <w:sdtEndPr/>
          <w:sdtContent>
            <w:tc>
              <w:tcPr>
                <w:tcW w:w="2410" w:type="dxa"/>
              </w:tcPr>
              <w:p w:rsidR="001C3EB0" w:rsidRDefault="001C3EB0" w:rsidP="001C3EB0">
                <w:pPr>
                  <w:pStyle w:val="Header"/>
                  <w:tabs>
                    <w:tab w:val="left" w:pos="7200"/>
                  </w:tabs>
                  <w:rPr>
                    <w:rFonts w:ascii="Arial" w:hAnsi="Arial" w:cs="Arial"/>
                    <w:b/>
                    <w:bCs/>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bCs/>
                    <w:szCs w:val="20"/>
                  </w:rPr>
                  <w:t xml:space="preserve"> </w:t>
                </w:r>
              </w:p>
            </w:tc>
          </w:sdtContent>
        </w:sdt>
      </w:tr>
      <w:tr w:rsidR="001C3EB0" w:rsidTr="00B75BFE">
        <w:trPr>
          <w:trHeight w:val="984"/>
        </w:trPr>
        <w:sdt>
          <w:sdtPr>
            <w:rPr>
              <w:rFonts w:ascii="Arial" w:hAnsi="Arial" w:cs="Arial"/>
              <w:b/>
              <w:bCs/>
              <w:sz w:val="20"/>
              <w:szCs w:val="20"/>
            </w:rPr>
            <w:id w:val="2015412525"/>
            <w:placeholder>
              <w:docPart w:val="46AB2768F04C4581ADFF246A7BCD4067"/>
            </w:placeholder>
          </w:sdtPr>
          <w:sdtEndPr/>
          <w:sdtContent>
            <w:tc>
              <w:tcPr>
                <w:tcW w:w="2444" w:type="dxa"/>
              </w:tcPr>
              <w:p w:rsidR="001C3EB0" w:rsidRDefault="001C3EB0" w:rsidP="001C3EB0">
                <w:pPr>
                  <w:rPr>
                    <w:rFonts w:ascii="Arial" w:hAnsi="Arial" w:cs="Arial"/>
                    <w:b/>
                    <w:bCs/>
                    <w:sz w:val="20"/>
                    <w:szCs w:val="20"/>
                  </w:rPr>
                </w:pPr>
                <w:r w:rsidRPr="00D94FF2">
                  <w:rPr>
                    <w:rFonts w:ascii="Arial" w:hAnsi="Arial" w:cs="Arial"/>
                    <w:bCs/>
                    <w:sz w:val="20"/>
                    <w:szCs w:val="20"/>
                  </w:rPr>
                  <w:t xml:space="preserve"> </w:t>
                </w:r>
                <w:r>
                  <w:rPr>
                    <w:rFonts w:ascii="Arial" w:hAnsi="Arial" w:cs="Arial"/>
                    <w:sz w:val="20"/>
                    <w:szCs w:val="20"/>
                    <w:lang w:val="en-GB"/>
                  </w:rPr>
                  <w:t xml:space="preserve">                                   </w:t>
                </w:r>
                <w:r>
                  <w:rPr>
                    <w:rFonts w:ascii="Arial" w:hAnsi="Arial" w:cs="Arial"/>
                    <w:bCs/>
                    <w:sz w:val="20"/>
                    <w:szCs w:val="20"/>
                  </w:rPr>
                  <w:t xml:space="preserve"> </w:t>
                </w:r>
                <w:r>
                  <w:rPr>
                    <w:rFonts w:ascii="Arial" w:hAnsi="Arial" w:cs="Arial"/>
                    <w:b/>
                    <w:bCs/>
                    <w:sz w:val="20"/>
                    <w:szCs w:val="20"/>
                  </w:rPr>
                  <w:t xml:space="preserve"> </w:t>
                </w:r>
              </w:p>
            </w:tc>
          </w:sdtContent>
        </w:sdt>
        <w:tc>
          <w:tcPr>
            <w:tcW w:w="1418"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sdt>
              <w:sdtPr>
                <w:rPr>
                  <w:rFonts w:ascii="Arial" w:hAnsi="Arial" w:cs="Arial"/>
                  <w:bCs/>
                  <w:sz w:val="20"/>
                  <w:szCs w:val="20"/>
                </w:rPr>
                <w:id w:val="-1086851003"/>
                <w:placeholder>
                  <w:docPart w:val="F508C02C7E314E788F059056DC844F0E"/>
                </w:placeholder>
              </w:sdtPr>
              <w:sdtEndPr/>
              <w:sdtContent>
                <w:r>
                  <w:rPr>
                    <w:rFonts w:ascii="Arial" w:hAnsi="Arial" w:cs="Arial"/>
                    <w:sz w:val="20"/>
                    <w:szCs w:val="20"/>
                  </w:rPr>
                  <w:t xml:space="preserve">                   </w:t>
                </w:r>
                <w:r>
                  <w:rPr>
                    <w:rFonts w:ascii="Arial" w:hAnsi="Arial" w:cs="Arial"/>
                    <w:bCs/>
                    <w:sz w:val="20"/>
                    <w:szCs w:val="20"/>
                  </w:rPr>
                  <w:t xml:space="preserve"> </w:t>
                </w:r>
              </w:sdtContent>
            </w:sdt>
            <w:r>
              <w:rPr>
                <w:rFonts w:ascii="Arial" w:hAnsi="Arial" w:cs="Arial"/>
                <w:bCs/>
                <w:sz w:val="20"/>
                <w:szCs w:val="20"/>
              </w:rPr>
              <w:t xml:space="preserve"> </w:t>
            </w:r>
            <w:r>
              <w:rPr>
                <w:rFonts w:ascii="Arial" w:hAnsi="Arial" w:cs="Arial"/>
                <w:b/>
                <w:sz w:val="20"/>
                <w:szCs w:val="20"/>
              </w:rPr>
              <w:t xml:space="preserve"> </w:t>
            </w:r>
          </w:p>
        </w:tc>
        <w:sdt>
          <w:sdtPr>
            <w:rPr>
              <w:rFonts w:ascii="Arial" w:hAnsi="Arial" w:cs="Arial"/>
              <w:b/>
              <w:sz w:val="20"/>
              <w:szCs w:val="20"/>
            </w:rPr>
            <w:id w:val="-415789132"/>
            <w:placeholder>
              <w:docPart w:val="46AB2768F04C4581ADFF246A7BCD4067"/>
            </w:placeholder>
          </w:sdtPr>
          <w:sdtEndPr/>
          <w:sdtContent>
            <w:tc>
              <w:tcPr>
                <w:tcW w:w="4394"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sz w:val="20"/>
                    <w:szCs w:val="20"/>
                  </w:rPr>
                  <w:t xml:space="preserve"> </w:t>
                </w:r>
              </w:p>
            </w:tc>
          </w:sdtContent>
        </w:sdt>
        <w:tc>
          <w:tcPr>
            <w:tcW w:w="2410" w:type="dxa"/>
          </w:tcPr>
          <w:p w:rsidR="001C3EB0" w:rsidRDefault="001C3EB0" w:rsidP="001C3EB0">
            <w:pPr>
              <w:pStyle w:val="Header"/>
              <w:tabs>
                <w:tab w:val="left" w:pos="7200"/>
              </w:tabs>
              <w:rPr>
                <w:rFonts w:ascii="Arial" w:hAnsi="Arial" w:cs="Arial"/>
                <w:b/>
                <w:bCs/>
                <w:szCs w:val="20"/>
              </w:rPr>
            </w:pPr>
            <w:r w:rsidRPr="00D94FF2">
              <w:rPr>
                <w:rFonts w:ascii="Arial" w:hAnsi="Arial" w:cs="Arial"/>
                <w:bCs/>
                <w:sz w:val="20"/>
                <w:szCs w:val="20"/>
              </w:rPr>
              <w:t xml:space="preserve"> </w:t>
            </w:r>
            <w:sdt>
              <w:sdtPr>
                <w:rPr>
                  <w:rFonts w:ascii="Arial" w:hAnsi="Arial" w:cs="Arial"/>
                  <w:bCs/>
                  <w:sz w:val="20"/>
                  <w:szCs w:val="20"/>
                </w:rPr>
                <w:id w:val="-1549292379"/>
                <w:placeholder>
                  <w:docPart w:val="BEFBB71C2CAE4C41A0C03E2B399478CF"/>
                </w:placeholder>
              </w:sdtPr>
              <w:sdtEndPr/>
              <w:sdtContent>
                <w:r>
                  <w:rPr>
                    <w:rFonts w:ascii="Arial" w:hAnsi="Arial" w:cs="Arial"/>
                    <w:sz w:val="20"/>
                    <w:szCs w:val="20"/>
                  </w:rPr>
                  <w:t xml:space="preserve">                                      </w:t>
                </w:r>
                <w:r>
                  <w:rPr>
                    <w:rFonts w:ascii="Arial" w:hAnsi="Arial" w:cs="Arial"/>
                    <w:bCs/>
                    <w:sz w:val="20"/>
                    <w:szCs w:val="20"/>
                  </w:rPr>
                  <w:t xml:space="preserve"> </w:t>
                </w:r>
              </w:sdtContent>
            </w:sdt>
            <w:r>
              <w:rPr>
                <w:rFonts w:ascii="Arial" w:hAnsi="Arial" w:cs="Arial"/>
                <w:b/>
                <w:bCs/>
                <w:szCs w:val="20"/>
              </w:rPr>
              <w:t xml:space="preserve"> </w:t>
            </w:r>
          </w:p>
        </w:tc>
      </w:tr>
      <w:tr w:rsidR="001C3EB0" w:rsidTr="00B75BFE">
        <w:trPr>
          <w:trHeight w:val="983"/>
        </w:trPr>
        <w:sdt>
          <w:sdtPr>
            <w:rPr>
              <w:rFonts w:ascii="Arial" w:hAnsi="Arial" w:cs="Arial"/>
              <w:b/>
              <w:bCs/>
              <w:sz w:val="20"/>
              <w:szCs w:val="20"/>
            </w:rPr>
            <w:id w:val="1924300662"/>
            <w:placeholder>
              <w:docPart w:val="46AB2768F04C4581ADFF246A7BCD4067"/>
            </w:placeholder>
          </w:sdtPr>
          <w:sdtEndPr/>
          <w:sdtContent>
            <w:tc>
              <w:tcPr>
                <w:tcW w:w="2444" w:type="dxa"/>
              </w:tcPr>
              <w:p w:rsidR="001C3EB0" w:rsidRDefault="001C3EB0" w:rsidP="001C3EB0">
                <w:pPr>
                  <w:rPr>
                    <w:rFonts w:ascii="Arial" w:hAnsi="Arial" w:cs="Arial"/>
                    <w:b/>
                    <w:bCs/>
                    <w:sz w:val="20"/>
                    <w:szCs w:val="20"/>
                  </w:rPr>
                </w:pPr>
                <w:r w:rsidRPr="00D94FF2">
                  <w:rPr>
                    <w:rFonts w:ascii="Arial" w:hAnsi="Arial" w:cs="Arial"/>
                    <w:bCs/>
                    <w:sz w:val="20"/>
                    <w:szCs w:val="20"/>
                  </w:rPr>
                  <w:t xml:space="preserve">  </w:t>
                </w:r>
                <w:r>
                  <w:rPr>
                    <w:rFonts w:ascii="Arial" w:hAnsi="Arial" w:cs="Arial"/>
                    <w:bCs/>
                    <w:sz w:val="20"/>
                    <w:szCs w:val="20"/>
                  </w:rPr>
                  <w:t xml:space="preserve">                </w:t>
                </w:r>
                <w:sdt>
                  <w:sdtPr>
                    <w:rPr>
                      <w:rFonts w:ascii="Arial" w:hAnsi="Arial" w:cs="Arial"/>
                      <w:bCs/>
                      <w:sz w:val="20"/>
                      <w:szCs w:val="20"/>
                    </w:rPr>
                    <w:id w:val="1851607650"/>
                    <w:placeholder>
                      <w:docPart w:val="E3387D3D8E5748A793FC292083B883D9"/>
                    </w:placeholder>
                  </w:sdtPr>
                  <w:sdtEndPr/>
                  <w:sdtContent>
                    <w:r>
                      <w:rPr>
                        <w:rFonts w:ascii="Arial" w:hAnsi="Arial" w:cs="Arial"/>
                        <w:sz w:val="20"/>
                        <w:szCs w:val="20"/>
                        <w:lang w:val="en-GB"/>
                      </w:rPr>
                      <w:t xml:space="preserve"> </w:t>
                    </w:r>
                    <w:r>
                      <w:rPr>
                        <w:rFonts w:ascii="Arial" w:hAnsi="Arial" w:cs="Arial"/>
                        <w:bCs/>
                        <w:sz w:val="20"/>
                        <w:szCs w:val="20"/>
                      </w:rPr>
                      <w:t xml:space="preserve"> </w:t>
                    </w:r>
                  </w:sdtContent>
                </w:sdt>
                <w:r w:rsidRPr="00D94FF2">
                  <w:rPr>
                    <w:rFonts w:ascii="Arial" w:hAnsi="Arial" w:cs="Arial"/>
                    <w:bCs/>
                    <w:sz w:val="20"/>
                    <w:szCs w:val="20"/>
                  </w:rPr>
                  <w:t xml:space="preserve"> </w:t>
                </w:r>
                <w:r>
                  <w:rPr>
                    <w:rFonts w:ascii="Arial" w:hAnsi="Arial" w:cs="Arial"/>
                    <w:b/>
                    <w:bCs/>
                    <w:sz w:val="20"/>
                    <w:szCs w:val="20"/>
                  </w:rPr>
                  <w:t xml:space="preserve"> </w:t>
                </w:r>
              </w:p>
            </w:tc>
          </w:sdtContent>
        </w:sdt>
        <w:sdt>
          <w:sdtPr>
            <w:rPr>
              <w:rFonts w:ascii="Arial" w:hAnsi="Arial" w:cs="Arial"/>
              <w:b/>
              <w:sz w:val="20"/>
              <w:szCs w:val="20"/>
            </w:rPr>
            <w:id w:val="-1871363641"/>
            <w:placeholder>
              <w:docPart w:val="46AB2768F04C4581ADFF246A7BCD4067"/>
            </w:placeholder>
          </w:sdtPr>
          <w:sdtEndPr/>
          <w:sdtContent>
            <w:tc>
              <w:tcPr>
                <w:tcW w:w="1418"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Pr>
                    <w:rFonts w:ascii="Arial" w:hAnsi="Arial" w:cs="Arial"/>
                    <w:bCs/>
                    <w:sz w:val="20"/>
                    <w:szCs w:val="20"/>
                  </w:rPr>
                  <w:t xml:space="preserve">                </w:t>
                </w:r>
                <w:r>
                  <w:rPr>
                    <w:rFonts w:ascii="Arial" w:hAnsi="Arial" w:cs="Arial"/>
                    <w:b/>
                    <w:sz w:val="20"/>
                    <w:szCs w:val="20"/>
                  </w:rPr>
                  <w:t xml:space="preserve"> </w:t>
                </w:r>
                <w:r>
                  <w:rPr>
                    <w:rFonts w:ascii="Arial" w:hAnsi="Arial" w:cs="Arial"/>
                    <w:sz w:val="20"/>
                    <w:szCs w:val="20"/>
                  </w:rPr>
                  <w:t xml:space="preserve"> </w:t>
                </w:r>
              </w:p>
            </w:tc>
          </w:sdtContent>
        </w:sdt>
        <w:tc>
          <w:tcPr>
            <w:tcW w:w="4394"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sdt>
              <w:sdtPr>
                <w:rPr>
                  <w:rFonts w:ascii="Arial" w:hAnsi="Arial" w:cs="Arial"/>
                  <w:bCs/>
                  <w:sz w:val="20"/>
                  <w:szCs w:val="20"/>
                </w:rPr>
                <w:id w:val="-440535884"/>
                <w:placeholder>
                  <w:docPart w:val="8A424A27163D49088D763E41A046A87E"/>
                </w:placeholder>
              </w:sdtPr>
              <w:sdtEndPr/>
              <w:sdtContent>
                <w:r>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sdtContent>
            </w:sdt>
            <w:r>
              <w:rPr>
                <w:rFonts w:ascii="Arial" w:hAnsi="Arial" w:cs="Arial"/>
                <w:b/>
                <w:sz w:val="20"/>
                <w:szCs w:val="20"/>
              </w:rPr>
              <w:t xml:space="preserve">  </w:t>
            </w:r>
          </w:p>
        </w:tc>
        <w:sdt>
          <w:sdtPr>
            <w:rPr>
              <w:rFonts w:ascii="Arial" w:hAnsi="Arial" w:cs="Arial"/>
              <w:b/>
              <w:bCs/>
              <w:szCs w:val="20"/>
            </w:rPr>
            <w:id w:val="-30737292"/>
            <w:placeholder>
              <w:docPart w:val="46AB2768F04C4581ADFF246A7BCD4067"/>
            </w:placeholder>
          </w:sdtPr>
          <w:sdtEndPr/>
          <w:sdtContent>
            <w:tc>
              <w:tcPr>
                <w:tcW w:w="2410" w:type="dxa"/>
              </w:tcPr>
              <w:p w:rsidR="001C3EB0" w:rsidRDefault="001C3EB0" w:rsidP="001C3EB0">
                <w:pPr>
                  <w:pStyle w:val="Header"/>
                  <w:tabs>
                    <w:tab w:val="left" w:pos="7200"/>
                  </w:tabs>
                  <w:rPr>
                    <w:rFonts w:ascii="Arial" w:hAnsi="Arial" w:cs="Arial"/>
                    <w:b/>
                    <w:bCs/>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bCs/>
                    <w:szCs w:val="20"/>
                  </w:rPr>
                  <w:t xml:space="preserve"> </w:t>
                </w:r>
              </w:p>
            </w:tc>
          </w:sdtContent>
        </w:sdt>
      </w:tr>
    </w:tbl>
    <w:p w:rsidR="00B75BFE" w:rsidRDefault="00B75BFE" w:rsidP="00B75BFE">
      <w:pPr>
        <w:rPr>
          <w:rFonts w:ascii="Arial" w:hAnsi="Arial" w:cs="Arial"/>
          <w:b/>
          <w:sz w:val="20"/>
          <w:szCs w:val="20"/>
        </w:rPr>
      </w:pPr>
    </w:p>
    <w:p w:rsidR="00B75BFE" w:rsidRDefault="00B75BFE" w:rsidP="003F182E">
      <w:pPr>
        <w:ind w:right="-1039"/>
        <w:jc w:val="right"/>
        <w:rPr>
          <w:rFonts w:ascii="Arial" w:hAnsi="Arial" w:cs="Arial"/>
          <w:b/>
          <w:sz w:val="20"/>
          <w:szCs w:val="20"/>
        </w:rPr>
      </w:pPr>
    </w:p>
    <w:p w:rsidR="00B75BFE" w:rsidRPr="00B75BFE" w:rsidRDefault="00B75BFE" w:rsidP="00B75BFE">
      <w:pPr>
        <w:tabs>
          <w:tab w:val="left" w:pos="6450"/>
        </w:tabs>
        <w:ind w:right="-897"/>
        <w:jc w:val="right"/>
        <w:rPr>
          <w:rFonts w:ascii="Arial" w:hAnsi="Arial" w:cs="Arial"/>
          <w:sz w:val="20"/>
          <w:szCs w:val="20"/>
        </w:rPr>
      </w:pPr>
      <w:r w:rsidRPr="003F182E">
        <w:rPr>
          <w:rFonts w:ascii="Arial" w:hAnsi="Arial" w:cs="Arial"/>
          <w:b/>
          <w:sz w:val="20"/>
          <w:szCs w:val="20"/>
        </w:rPr>
        <w:t>Please</w:t>
      </w:r>
      <w:r>
        <w:rPr>
          <w:rFonts w:ascii="Arial" w:hAnsi="Arial" w:cs="Arial"/>
          <w:b/>
          <w:sz w:val="20"/>
          <w:szCs w:val="20"/>
        </w:rPr>
        <w:t xml:space="preserve"> continue on a separate piece of paper if necessary</w:t>
      </w: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736BB2" w:rsidRPr="00B75BFE" w:rsidRDefault="00736BB2" w:rsidP="00B75BFE">
      <w:pPr>
        <w:rPr>
          <w:rFonts w:ascii="Arial" w:hAnsi="Arial" w:cs="Arial"/>
          <w:sz w:val="20"/>
          <w:szCs w:val="20"/>
        </w:rPr>
        <w:sectPr w:rsidR="00736BB2" w:rsidRPr="00B75BFE">
          <w:pgSz w:w="11906" w:h="16838"/>
          <w:pgMar w:top="1440" w:right="1440" w:bottom="1440" w:left="1440" w:header="708" w:footer="708" w:gutter="0"/>
          <w:cols w:space="708"/>
          <w:docGrid w:linePitch="360"/>
        </w:sectPr>
      </w:pPr>
    </w:p>
    <w:tbl>
      <w:tblPr>
        <w:tblpPr w:leftFromText="180" w:rightFromText="180" w:vertAnchor="page" w:horzAnchor="margin" w:tblpXSpec="center"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B75BFE" w:rsidTr="001C3EB0">
        <w:trPr>
          <w:trHeight w:val="300"/>
        </w:trPr>
        <w:tc>
          <w:tcPr>
            <w:tcW w:w="10774" w:type="dxa"/>
            <w:shd w:val="clear" w:color="auto" w:fill="DBE5F1" w:themeFill="accent1" w:themeFillTint="33"/>
          </w:tcPr>
          <w:p w:rsidR="00AE2EB5" w:rsidRDefault="00AE2EB5" w:rsidP="00B75BFE">
            <w:pPr>
              <w:pStyle w:val="Header"/>
              <w:rPr>
                <w:rFonts w:ascii="Arial" w:hAnsi="Arial" w:cs="Arial"/>
                <w:b/>
                <w:sz w:val="32"/>
                <w:szCs w:val="32"/>
              </w:rPr>
            </w:pPr>
          </w:p>
          <w:p w:rsidR="00B75BFE" w:rsidRDefault="00B75BFE" w:rsidP="00B75BFE">
            <w:pPr>
              <w:pStyle w:val="Header"/>
              <w:rPr>
                <w:rFonts w:ascii="Arial" w:hAnsi="Arial" w:cs="Arial"/>
                <w:b/>
                <w:sz w:val="32"/>
                <w:szCs w:val="32"/>
              </w:rPr>
            </w:pPr>
            <w:r>
              <w:rPr>
                <w:rFonts w:ascii="Arial" w:hAnsi="Arial" w:cs="Arial"/>
                <w:b/>
                <w:sz w:val="32"/>
                <w:szCs w:val="32"/>
              </w:rPr>
              <w:t>PERSONAL STATEMENT</w:t>
            </w:r>
          </w:p>
          <w:p w:rsidR="00B75BFE" w:rsidRDefault="00B75BFE" w:rsidP="00B75BFE">
            <w:pPr>
              <w:pStyle w:val="Header"/>
              <w:rPr>
                <w:rFonts w:ascii="Arial" w:hAnsi="Arial" w:cs="Arial"/>
                <w:b/>
                <w:sz w:val="20"/>
                <w:szCs w:val="20"/>
              </w:rPr>
            </w:pPr>
          </w:p>
          <w:p w:rsidR="00B22327" w:rsidRDefault="00B75BFE" w:rsidP="00B75BFE">
            <w:pPr>
              <w:pStyle w:val="Header"/>
              <w:rPr>
                <w:rFonts w:ascii="Arial" w:hAnsi="Arial" w:cs="Arial"/>
                <w:b/>
                <w:sz w:val="22"/>
                <w:szCs w:val="22"/>
              </w:rPr>
            </w:pPr>
            <w:r w:rsidRPr="005E78EA">
              <w:rPr>
                <w:rFonts w:ascii="Arial" w:hAnsi="Arial" w:cs="Arial"/>
                <w:b/>
                <w:sz w:val="22"/>
                <w:szCs w:val="22"/>
              </w:rPr>
              <w:t>Please write a statement showing how you meet the requirements for the post you are applying for, ensuring as m</w:t>
            </w:r>
            <w:r w:rsidR="00B22327">
              <w:rPr>
                <w:rFonts w:ascii="Arial" w:hAnsi="Arial" w:cs="Arial"/>
                <w:b/>
                <w:sz w:val="22"/>
                <w:szCs w:val="22"/>
              </w:rPr>
              <w:t xml:space="preserve">uch as possible that you answers refer to the Person Specification requirements for the role. </w:t>
            </w:r>
            <w:r w:rsidRPr="005E78EA">
              <w:rPr>
                <w:rFonts w:ascii="Arial" w:hAnsi="Arial" w:cs="Arial"/>
                <w:b/>
                <w:sz w:val="22"/>
                <w:szCs w:val="22"/>
              </w:rPr>
              <w:t>Include any information relating to your skills, experiences and interests that you feel is relevant. You should write not more than 2 sides for this section.</w:t>
            </w:r>
            <w:r w:rsidR="00B22327">
              <w:rPr>
                <w:rFonts w:ascii="Arial" w:hAnsi="Arial" w:cs="Arial"/>
                <w:b/>
                <w:sz w:val="22"/>
                <w:szCs w:val="22"/>
              </w:rPr>
              <w:t xml:space="preserve"> </w:t>
            </w:r>
          </w:p>
          <w:p w:rsidR="00B75BFE" w:rsidRPr="005E78EA" w:rsidRDefault="00B22327" w:rsidP="00B75BFE">
            <w:pPr>
              <w:pStyle w:val="Header"/>
              <w:rPr>
                <w:rFonts w:ascii="Arial" w:hAnsi="Arial" w:cs="Arial"/>
                <w:b/>
                <w:sz w:val="22"/>
                <w:szCs w:val="22"/>
              </w:rPr>
            </w:pPr>
            <w:r>
              <w:rPr>
                <w:rFonts w:ascii="Arial" w:hAnsi="Arial" w:cs="Arial"/>
                <w:b/>
                <w:sz w:val="22"/>
                <w:szCs w:val="22"/>
              </w:rPr>
              <w:t>Please expand the text box below as necessary.</w:t>
            </w:r>
            <w:bookmarkStart w:id="0" w:name="_GoBack"/>
            <w:bookmarkEnd w:id="0"/>
          </w:p>
          <w:p w:rsidR="00B75BFE" w:rsidRPr="00C40A25" w:rsidRDefault="00B75BFE" w:rsidP="00B75BFE">
            <w:pPr>
              <w:pStyle w:val="Header"/>
              <w:rPr>
                <w:rFonts w:ascii="Arial" w:hAnsi="Arial" w:cs="Arial"/>
                <w:b/>
                <w:sz w:val="20"/>
                <w:szCs w:val="20"/>
              </w:rPr>
            </w:pPr>
          </w:p>
        </w:tc>
      </w:tr>
      <w:tr w:rsidR="00B75BFE" w:rsidTr="001C3EB0">
        <w:trPr>
          <w:trHeight w:val="2117"/>
        </w:trPr>
        <w:tc>
          <w:tcPr>
            <w:tcW w:w="10774" w:type="dxa"/>
          </w:tcPr>
          <w:p w:rsidR="00B75BFE" w:rsidRPr="00A55EC6" w:rsidRDefault="00A36423" w:rsidP="00B75BFE">
            <w:pPr>
              <w:rPr>
                <w:rFonts w:ascii="Arial" w:hAnsi="Arial" w:cs="Arial"/>
                <w:sz w:val="22"/>
                <w:szCs w:val="22"/>
                <w:lang w:val="en-GB"/>
              </w:rPr>
            </w:pPr>
            <w:sdt>
              <w:sdtPr>
                <w:rPr>
                  <w:rFonts w:ascii="Arial" w:hAnsi="Arial" w:cs="Arial"/>
                  <w:b/>
                  <w:sz w:val="20"/>
                  <w:szCs w:val="20"/>
                  <w:lang w:val="en-GB"/>
                </w:rPr>
                <w:id w:val="1087730609"/>
                <w:placeholder>
                  <w:docPart w:val="63F0DAB716AF4141A2C715F6BD508851"/>
                </w:placeholder>
              </w:sdtPr>
              <w:sdtEndPr>
                <w:rPr>
                  <w:sz w:val="22"/>
                  <w:szCs w:val="22"/>
                </w:rPr>
              </w:sdtEndPr>
              <w:sdtContent>
                <w:sdt>
                  <w:sdtPr>
                    <w:rPr>
                      <w:rFonts w:ascii="Arial" w:hAnsi="Arial" w:cs="Arial"/>
                      <w:sz w:val="22"/>
                      <w:szCs w:val="22"/>
                    </w:rPr>
                    <w:id w:val="-1272393742"/>
                    <w:placeholder>
                      <w:docPart w:val="2BDDA85C2CBB4F759D4B76906020FE5B"/>
                    </w:placeholder>
                  </w:sdtPr>
                  <w:sdtEndPr/>
                  <w:sdtContent>
                    <w:r w:rsidR="001C3EB0" w:rsidRPr="00A55EC6">
                      <w:rPr>
                        <w:rFonts w:ascii="Arial" w:hAnsi="Arial" w:cs="Arial"/>
                        <w:sz w:val="22"/>
                        <w:szCs w:val="22"/>
                        <w:lang w:val="en-GB"/>
                      </w:rPr>
                      <w:t xml:space="preserve">                                       </w:t>
                    </w:r>
                    <w:r w:rsidR="001C3EB0" w:rsidRPr="00A55EC6">
                      <w:rPr>
                        <w:rFonts w:ascii="Arial" w:hAnsi="Arial" w:cs="Arial"/>
                        <w:sz w:val="22"/>
                        <w:szCs w:val="22"/>
                      </w:rPr>
                      <w:t xml:space="preserve"> </w:t>
                    </w:r>
                  </w:sdtContent>
                </w:sdt>
              </w:sdtContent>
            </w:sdt>
          </w:p>
          <w:p w:rsidR="00B75BFE" w:rsidRPr="00C40A25" w:rsidRDefault="00B75BFE" w:rsidP="00B75BFE">
            <w:pPr>
              <w:rPr>
                <w:rFonts w:ascii="Arial" w:hAnsi="Arial" w:cs="Arial"/>
                <w:b/>
                <w:sz w:val="20"/>
                <w:szCs w:val="20"/>
                <w:lang w:val="en-GB"/>
              </w:rPr>
            </w:pPr>
          </w:p>
        </w:tc>
      </w:tr>
    </w:tbl>
    <w:p w:rsidR="00C40A25" w:rsidRDefault="00C40A25">
      <w:pPr>
        <w:sectPr w:rsidR="00C40A25">
          <w:pgSz w:w="11906" w:h="16838"/>
          <w:pgMar w:top="1440" w:right="1440" w:bottom="1440" w:left="1440" w:header="708" w:footer="708" w:gutter="0"/>
          <w:cols w:space="708"/>
          <w:docGrid w:linePitch="360"/>
        </w:sectPr>
      </w:pPr>
    </w:p>
    <w:tbl>
      <w:tblPr>
        <w:tblpPr w:leftFromText="180" w:rightFromText="180" w:horzAnchor="margin" w:tblpXSpec="center" w:tblpY="9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819"/>
        <w:gridCol w:w="2694"/>
      </w:tblGrid>
      <w:tr w:rsidR="00C40A25" w:rsidTr="00924772">
        <w:trPr>
          <w:trHeight w:val="300"/>
        </w:trPr>
        <w:tc>
          <w:tcPr>
            <w:tcW w:w="10774" w:type="dxa"/>
            <w:gridSpan w:val="3"/>
            <w:shd w:val="clear" w:color="auto" w:fill="C6D9F1" w:themeFill="text2" w:themeFillTint="33"/>
          </w:tcPr>
          <w:p w:rsidR="008657AD" w:rsidRDefault="008657AD" w:rsidP="00B75BFE">
            <w:pPr>
              <w:pStyle w:val="Header"/>
              <w:rPr>
                <w:rFonts w:ascii="Arial" w:hAnsi="Arial" w:cs="Arial"/>
                <w:b/>
                <w:sz w:val="32"/>
                <w:szCs w:val="32"/>
              </w:rPr>
            </w:pPr>
          </w:p>
          <w:p w:rsidR="00C40A25" w:rsidRDefault="00C40A25" w:rsidP="00B75BFE">
            <w:pPr>
              <w:pStyle w:val="Header"/>
              <w:rPr>
                <w:rFonts w:ascii="Arial" w:hAnsi="Arial" w:cs="Arial"/>
                <w:b/>
                <w:sz w:val="32"/>
                <w:szCs w:val="32"/>
              </w:rPr>
            </w:pPr>
            <w:r>
              <w:rPr>
                <w:rFonts w:ascii="Arial" w:hAnsi="Arial" w:cs="Arial"/>
                <w:b/>
                <w:sz w:val="32"/>
                <w:szCs w:val="32"/>
              </w:rPr>
              <w:t>EDUCATION, TRAINING &amp;PROFESSIONAL QUALIFICATIONS</w:t>
            </w:r>
          </w:p>
          <w:p w:rsidR="00C40A25" w:rsidRPr="00765234" w:rsidRDefault="00C40A25" w:rsidP="00B75BFE">
            <w:pPr>
              <w:pStyle w:val="Header"/>
              <w:rPr>
                <w:rFonts w:ascii="Arial" w:hAnsi="Arial" w:cs="Arial"/>
                <w:b/>
                <w:sz w:val="18"/>
                <w:szCs w:val="18"/>
              </w:rPr>
            </w:pPr>
          </w:p>
          <w:p w:rsidR="00C40A25" w:rsidRPr="005E78EA" w:rsidRDefault="00C40A25" w:rsidP="00B75BFE">
            <w:pPr>
              <w:pStyle w:val="Header"/>
              <w:rPr>
                <w:rFonts w:ascii="Arial" w:hAnsi="Arial" w:cs="Arial"/>
                <w:b/>
                <w:sz w:val="22"/>
                <w:szCs w:val="22"/>
              </w:rPr>
            </w:pPr>
            <w:r w:rsidRPr="005E78EA">
              <w:rPr>
                <w:rFonts w:ascii="Arial" w:hAnsi="Arial" w:cs="Arial"/>
                <w:b/>
                <w:sz w:val="22"/>
                <w:szCs w:val="22"/>
              </w:rPr>
              <w:t>Please give details of education, qualifications and any formal training received</w:t>
            </w:r>
            <w:r w:rsidRPr="005E78EA">
              <w:rPr>
                <w:rFonts w:ascii="Arial" w:hAnsi="Arial" w:cs="Arial"/>
                <w:b/>
                <w:sz w:val="22"/>
                <w:szCs w:val="22"/>
              </w:rPr>
              <w:tab/>
            </w:r>
          </w:p>
        </w:tc>
      </w:tr>
      <w:tr w:rsidR="00C40A25" w:rsidTr="00924772">
        <w:trPr>
          <w:trHeight w:val="785"/>
        </w:trPr>
        <w:tc>
          <w:tcPr>
            <w:tcW w:w="3261" w:type="dxa"/>
          </w:tcPr>
          <w:p w:rsidR="00C40A25" w:rsidRPr="00286099" w:rsidRDefault="00C40A25" w:rsidP="00B75BFE">
            <w:pPr>
              <w:pStyle w:val="Header"/>
              <w:tabs>
                <w:tab w:val="clear" w:pos="4320"/>
                <w:tab w:val="clear" w:pos="8640"/>
                <w:tab w:val="left" w:pos="7200"/>
              </w:tabs>
              <w:rPr>
                <w:rFonts w:ascii="Arial" w:hAnsi="Arial" w:cs="Arial"/>
                <w:b/>
                <w:bCs/>
                <w:sz w:val="20"/>
                <w:szCs w:val="20"/>
              </w:rPr>
            </w:pPr>
          </w:p>
          <w:p w:rsidR="00C40A25" w:rsidRPr="00286099" w:rsidRDefault="00C40A25" w:rsidP="00B75BFE">
            <w:pPr>
              <w:pStyle w:val="Header"/>
              <w:tabs>
                <w:tab w:val="clear" w:pos="4320"/>
                <w:tab w:val="clear" w:pos="8640"/>
                <w:tab w:val="left" w:pos="7200"/>
              </w:tabs>
              <w:rPr>
                <w:rFonts w:ascii="Arial" w:hAnsi="Arial" w:cs="Arial"/>
                <w:b/>
                <w:sz w:val="20"/>
                <w:szCs w:val="20"/>
              </w:rPr>
            </w:pPr>
            <w:r w:rsidRPr="00286099">
              <w:rPr>
                <w:rFonts w:ascii="Arial" w:hAnsi="Arial" w:cs="Arial"/>
                <w:b/>
                <w:bCs/>
                <w:sz w:val="20"/>
                <w:szCs w:val="20"/>
              </w:rPr>
              <w:t>School, university, training centre e.t.c.</w:t>
            </w:r>
          </w:p>
        </w:tc>
        <w:tc>
          <w:tcPr>
            <w:tcW w:w="4819" w:type="dxa"/>
          </w:tcPr>
          <w:p w:rsidR="00C40A25" w:rsidRPr="00286099" w:rsidRDefault="00C40A25" w:rsidP="00B75BFE">
            <w:pPr>
              <w:pStyle w:val="Header"/>
              <w:tabs>
                <w:tab w:val="clear" w:pos="4320"/>
                <w:tab w:val="clear" w:pos="8640"/>
                <w:tab w:val="left" w:pos="7200"/>
              </w:tabs>
              <w:rPr>
                <w:rFonts w:ascii="Arial" w:hAnsi="Arial" w:cs="Arial"/>
                <w:b/>
                <w:sz w:val="20"/>
                <w:szCs w:val="20"/>
              </w:rPr>
            </w:pPr>
          </w:p>
          <w:p w:rsidR="00C40A25" w:rsidRPr="00286099" w:rsidRDefault="00C40A25" w:rsidP="00B75BFE">
            <w:pPr>
              <w:pStyle w:val="Header"/>
              <w:tabs>
                <w:tab w:val="clear" w:pos="4320"/>
                <w:tab w:val="clear" w:pos="8640"/>
                <w:tab w:val="left" w:pos="7200"/>
              </w:tabs>
              <w:rPr>
                <w:rFonts w:ascii="Arial" w:hAnsi="Arial" w:cs="Arial"/>
                <w:b/>
                <w:sz w:val="20"/>
                <w:szCs w:val="20"/>
              </w:rPr>
            </w:pPr>
            <w:r w:rsidRPr="00286099">
              <w:rPr>
                <w:rFonts w:ascii="Arial" w:hAnsi="Arial" w:cs="Arial"/>
                <w:b/>
                <w:sz w:val="20"/>
                <w:szCs w:val="20"/>
              </w:rPr>
              <w:t>Qualifications obtained/experience gained</w:t>
            </w:r>
          </w:p>
        </w:tc>
        <w:tc>
          <w:tcPr>
            <w:tcW w:w="2694" w:type="dxa"/>
          </w:tcPr>
          <w:p w:rsidR="00C40A25" w:rsidRPr="00286099" w:rsidRDefault="00C40A25" w:rsidP="00B75BFE">
            <w:pPr>
              <w:pStyle w:val="Header"/>
              <w:tabs>
                <w:tab w:val="clear" w:pos="4320"/>
                <w:tab w:val="clear" w:pos="8640"/>
                <w:tab w:val="left" w:pos="7200"/>
              </w:tabs>
              <w:rPr>
                <w:rFonts w:ascii="Arial" w:hAnsi="Arial" w:cs="Arial"/>
                <w:b/>
                <w:sz w:val="20"/>
                <w:szCs w:val="20"/>
              </w:rPr>
            </w:pPr>
          </w:p>
          <w:p w:rsidR="00C40A25" w:rsidRPr="00286099" w:rsidRDefault="00C40A25" w:rsidP="00B75BFE">
            <w:pPr>
              <w:pStyle w:val="Header"/>
              <w:tabs>
                <w:tab w:val="clear" w:pos="4320"/>
                <w:tab w:val="clear" w:pos="8640"/>
                <w:tab w:val="left" w:pos="7200"/>
              </w:tabs>
              <w:rPr>
                <w:rFonts w:ascii="Arial" w:hAnsi="Arial" w:cs="Arial"/>
                <w:b/>
                <w:sz w:val="20"/>
                <w:szCs w:val="20"/>
              </w:rPr>
            </w:pPr>
            <w:r w:rsidRPr="00286099">
              <w:rPr>
                <w:rFonts w:ascii="Arial" w:hAnsi="Arial" w:cs="Arial"/>
                <w:b/>
                <w:sz w:val="20"/>
                <w:szCs w:val="20"/>
              </w:rPr>
              <w:t>Date obtained</w:t>
            </w:r>
          </w:p>
        </w:tc>
      </w:tr>
      <w:tr w:rsidR="00C40A25" w:rsidTr="00924772">
        <w:trPr>
          <w:trHeight w:val="1121"/>
        </w:trPr>
        <w:sdt>
          <w:sdtPr>
            <w:rPr>
              <w:rFonts w:ascii="Arial" w:hAnsi="Arial" w:cs="Arial"/>
              <w:bCs/>
              <w:sz w:val="20"/>
              <w:szCs w:val="20"/>
            </w:rPr>
            <w:id w:val="-1252963820"/>
            <w:placeholder>
              <w:docPart w:val="3303F47CAB364313B1A9B56B14EF26CC"/>
            </w:placeholder>
          </w:sdtPr>
          <w:sdtEndPr/>
          <w:sdtContent>
            <w:tc>
              <w:tcPr>
                <w:tcW w:w="3261" w:type="dxa"/>
              </w:tcPr>
              <w:p w:rsidR="00C40A25" w:rsidRPr="00D94FF2" w:rsidRDefault="00892F2D" w:rsidP="00B75BFE">
                <w:pPr>
                  <w:rPr>
                    <w:rFonts w:ascii="Arial" w:hAnsi="Arial" w:cs="Arial"/>
                    <w:bCs/>
                    <w:sz w:val="20"/>
                    <w:szCs w:val="20"/>
                  </w:rPr>
                </w:pPr>
                <w:r>
                  <w:rPr>
                    <w:rFonts w:ascii="Arial" w:hAnsi="Arial" w:cs="Arial"/>
                    <w:sz w:val="20"/>
                    <w:szCs w:val="20"/>
                    <w:lang w:val="en-GB"/>
                  </w:rPr>
                  <w:t xml:space="preserve"> </w:t>
                </w:r>
                <w:r w:rsidR="0060778B">
                  <w:rPr>
                    <w:rFonts w:ascii="Arial" w:hAnsi="Arial" w:cs="Arial"/>
                    <w:sz w:val="20"/>
                    <w:szCs w:val="20"/>
                    <w:lang w:val="en-GB"/>
                  </w:rPr>
                  <w:t xml:space="preserve">    </w:t>
                </w:r>
                <w:r>
                  <w:rPr>
                    <w:rFonts w:ascii="Arial" w:hAnsi="Arial" w:cs="Arial"/>
                    <w:bCs/>
                    <w:sz w:val="20"/>
                    <w:szCs w:val="20"/>
                  </w:rPr>
                  <w:t xml:space="preserve"> </w:t>
                </w:r>
              </w:p>
            </w:tc>
          </w:sdtContent>
        </w:sdt>
        <w:sdt>
          <w:sdtPr>
            <w:rPr>
              <w:rFonts w:ascii="Arial" w:hAnsi="Arial" w:cs="Arial"/>
              <w:sz w:val="20"/>
              <w:szCs w:val="20"/>
            </w:rPr>
            <w:id w:val="672223568"/>
            <w:placeholder>
              <w:docPart w:val="3303F47CAB364313B1A9B56B14EF26CC"/>
            </w:placeholder>
          </w:sdtPr>
          <w:sdtEndPr/>
          <w:sdtContent>
            <w:tc>
              <w:tcPr>
                <w:tcW w:w="4819" w:type="dxa"/>
              </w:tcPr>
              <w:p w:rsidR="00C40A25" w:rsidRPr="00D94FF2" w:rsidRDefault="00B75BFE" w:rsidP="0060778B">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sz w:val="20"/>
                    <w:szCs w:val="20"/>
                  </w:rPr>
                  <w:t xml:space="preserve">         </w:t>
                </w:r>
                <w:r w:rsidRPr="00D94FF2">
                  <w:rPr>
                    <w:rFonts w:ascii="Arial" w:hAnsi="Arial" w:cs="Arial"/>
                    <w:sz w:val="20"/>
                    <w:szCs w:val="20"/>
                  </w:rPr>
                  <w:t xml:space="preserve"> </w:t>
                </w:r>
              </w:p>
            </w:tc>
          </w:sdtContent>
        </w:sdt>
        <w:tc>
          <w:tcPr>
            <w:tcW w:w="2694"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sdt>
              <w:sdtPr>
                <w:rPr>
                  <w:rFonts w:ascii="Arial" w:hAnsi="Arial" w:cs="Arial"/>
                  <w:bCs/>
                  <w:sz w:val="20"/>
                  <w:szCs w:val="20"/>
                </w:rPr>
                <w:id w:val="-502512426"/>
                <w:placeholder>
                  <w:docPart w:val="65B67DB9C5704253B7E836F8693FED61"/>
                </w:placeholder>
              </w:sdtPr>
              <w:sdtEndPr/>
              <w:sdtContent>
                <w:r w:rsidR="0060778B">
                  <w:rPr>
                    <w:rFonts w:ascii="Arial" w:hAnsi="Arial" w:cs="Arial"/>
                    <w:bCs/>
                    <w:sz w:val="20"/>
                    <w:szCs w:val="20"/>
                  </w:rPr>
                  <w:t xml:space="preserve">               </w:t>
                </w:r>
                <w:r w:rsidR="00892F2D">
                  <w:rPr>
                    <w:rFonts w:ascii="Arial" w:hAnsi="Arial" w:cs="Arial"/>
                    <w:sz w:val="20"/>
                    <w:szCs w:val="20"/>
                  </w:rPr>
                  <w:t xml:space="preserve"> </w:t>
                </w:r>
                <w:r w:rsidR="00892F2D">
                  <w:rPr>
                    <w:rFonts w:ascii="Arial" w:hAnsi="Arial" w:cs="Arial"/>
                    <w:bCs/>
                    <w:sz w:val="20"/>
                    <w:szCs w:val="20"/>
                  </w:rPr>
                  <w:t xml:space="preserve"> </w:t>
                </w:r>
              </w:sdtContent>
            </w:sdt>
            <w:r w:rsidRPr="00D94FF2">
              <w:rPr>
                <w:rFonts w:ascii="Arial" w:hAnsi="Arial" w:cs="Arial"/>
                <w:sz w:val="20"/>
                <w:szCs w:val="20"/>
              </w:rPr>
              <w:t xml:space="preserve"> </w:t>
            </w:r>
          </w:p>
        </w:tc>
      </w:tr>
      <w:tr w:rsidR="00C40A25" w:rsidTr="00924772">
        <w:trPr>
          <w:trHeight w:val="1080"/>
        </w:trPr>
        <w:sdt>
          <w:sdtPr>
            <w:rPr>
              <w:rFonts w:ascii="Arial" w:hAnsi="Arial" w:cs="Arial"/>
              <w:bCs/>
              <w:sz w:val="20"/>
              <w:szCs w:val="20"/>
            </w:rPr>
            <w:id w:val="151653473"/>
            <w:placeholder>
              <w:docPart w:val="3303F47CAB364313B1A9B56B14EF26CC"/>
            </w:placeholder>
          </w:sdtPr>
          <w:sdtEndPr/>
          <w:sdtContent>
            <w:tc>
              <w:tcPr>
                <w:tcW w:w="3261" w:type="dxa"/>
              </w:tcPr>
              <w:p w:rsidR="00C40A25" w:rsidRPr="00D94FF2" w:rsidRDefault="00B75BFE" w:rsidP="00B75BFE">
                <w:pPr>
                  <w:rPr>
                    <w:rFonts w:ascii="Arial" w:hAnsi="Arial" w:cs="Arial"/>
                    <w:bCs/>
                    <w:sz w:val="20"/>
                    <w:szCs w:val="20"/>
                  </w:rPr>
                </w:pPr>
                <w:r w:rsidRPr="00D94FF2">
                  <w:rPr>
                    <w:rFonts w:ascii="Arial" w:hAnsi="Arial" w:cs="Arial"/>
                    <w:bCs/>
                    <w:sz w:val="20"/>
                    <w:szCs w:val="20"/>
                  </w:rPr>
                  <w:t xml:space="preserve"> </w:t>
                </w:r>
                <w:r w:rsidR="00892F2D">
                  <w:rPr>
                    <w:rFonts w:ascii="Arial" w:hAnsi="Arial" w:cs="Arial"/>
                    <w:sz w:val="20"/>
                    <w:szCs w:val="20"/>
                    <w:lang w:val="en-GB"/>
                  </w:rPr>
                  <w:t xml:space="preserve"> </w:t>
                </w:r>
                <w:r w:rsidR="0060778B">
                  <w:rPr>
                    <w:rFonts w:ascii="Arial" w:hAnsi="Arial" w:cs="Arial"/>
                    <w:sz w:val="20"/>
                    <w:szCs w:val="20"/>
                    <w:lang w:val="en-GB"/>
                  </w:rPr>
                  <w:t xml:space="preserve">          </w:t>
                </w:r>
                <w:r w:rsidR="00892F2D">
                  <w:rPr>
                    <w:rFonts w:ascii="Arial" w:hAnsi="Arial" w:cs="Arial"/>
                    <w:bCs/>
                    <w:sz w:val="20"/>
                    <w:szCs w:val="20"/>
                  </w:rPr>
                  <w:t xml:space="preserve"> </w:t>
                </w:r>
                <w:r w:rsidR="00892F2D">
                  <w:rPr>
                    <w:rFonts w:ascii="Arial" w:hAnsi="Arial" w:cs="Arial"/>
                    <w:sz w:val="20"/>
                    <w:szCs w:val="20"/>
                    <w:lang w:val="en-GB"/>
                  </w:rPr>
                  <w:t xml:space="preserve"> </w:t>
                </w:r>
                <w:r w:rsidRPr="00D94FF2">
                  <w:rPr>
                    <w:rFonts w:ascii="Arial" w:hAnsi="Arial" w:cs="Arial"/>
                    <w:bCs/>
                    <w:sz w:val="20"/>
                    <w:szCs w:val="20"/>
                  </w:rPr>
                  <w:t xml:space="preserve"> </w:t>
                </w:r>
              </w:p>
            </w:tc>
          </w:sdtContent>
        </w:sdt>
        <w:sdt>
          <w:sdtPr>
            <w:rPr>
              <w:rFonts w:ascii="Arial" w:hAnsi="Arial" w:cs="Arial"/>
              <w:sz w:val="20"/>
              <w:szCs w:val="20"/>
            </w:rPr>
            <w:id w:val="643620150"/>
            <w:placeholder>
              <w:docPart w:val="3303F47CAB364313B1A9B56B14EF26CC"/>
            </w:placeholder>
          </w:sdtPr>
          <w:sdtEndPr/>
          <w:sdtContent>
            <w:tc>
              <w:tcPr>
                <w:tcW w:w="4819"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tc>
          <w:tcPr>
            <w:tcW w:w="2694"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sdt>
              <w:sdtPr>
                <w:rPr>
                  <w:rFonts w:ascii="Arial" w:hAnsi="Arial" w:cs="Arial"/>
                  <w:bCs/>
                  <w:sz w:val="20"/>
                  <w:szCs w:val="20"/>
                </w:rPr>
                <w:id w:val="-1134944143"/>
                <w:placeholder>
                  <w:docPart w:val="BB1FCFA2A8434799804382497F07ACA6"/>
                </w:placeholder>
              </w:sdtPr>
              <w:sdtEndPr/>
              <w:sdtContent>
                <w:r w:rsidR="0060778B">
                  <w:rPr>
                    <w:rFonts w:ascii="Arial" w:hAnsi="Arial" w:cs="Arial"/>
                    <w:bCs/>
                    <w:sz w:val="20"/>
                    <w:szCs w:val="20"/>
                  </w:rPr>
                  <w:t xml:space="preserve">               </w:t>
                </w:r>
                <w:r w:rsidR="00892F2D">
                  <w:rPr>
                    <w:rFonts w:ascii="Arial" w:hAnsi="Arial" w:cs="Arial"/>
                    <w:sz w:val="20"/>
                    <w:szCs w:val="20"/>
                  </w:rPr>
                  <w:t xml:space="preserve"> </w:t>
                </w:r>
                <w:r w:rsidR="00892F2D">
                  <w:rPr>
                    <w:rFonts w:ascii="Arial" w:hAnsi="Arial" w:cs="Arial"/>
                    <w:bCs/>
                    <w:sz w:val="20"/>
                    <w:szCs w:val="20"/>
                  </w:rPr>
                  <w:t xml:space="preserve"> </w:t>
                </w:r>
              </w:sdtContent>
            </w:sdt>
            <w:r w:rsidRPr="00D94FF2">
              <w:rPr>
                <w:rFonts w:ascii="Arial" w:hAnsi="Arial" w:cs="Arial"/>
                <w:sz w:val="20"/>
                <w:szCs w:val="20"/>
              </w:rPr>
              <w:t xml:space="preserve"> </w:t>
            </w:r>
          </w:p>
        </w:tc>
      </w:tr>
      <w:tr w:rsidR="00B75BFE" w:rsidTr="00924772">
        <w:trPr>
          <w:trHeight w:val="1026"/>
        </w:trPr>
        <w:sdt>
          <w:sdtPr>
            <w:rPr>
              <w:rFonts w:ascii="Arial" w:hAnsi="Arial" w:cs="Arial"/>
              <w:bCs/>
              <w:sz w:val="20"/>
              <w:szCs w:val="20"/>
            </w:rPr>
            <w:id w:val="1870798856"/>
            <w:placeholder>
              <w:docPart w:val="84FB5FF61468419A82309BC0B28F4F54"/>
            </w:placeholder>
          </w:sdtPr>
          <w:sdtEndPr/>
          <w:sdtContent>
            <w:tc>
              <w:tcPr>
                <w:tcW w:w="3261" w:type="dxa"/>
              </w:tcPr>
              <w:p w:rsidR="00B75BFE" w:rsidRPr="00D94FF2" w:rsidRDefault="0060778B">
                <w:r w:rsidRPr="00D94FF2">
                  <w:rPr>
                    <w:rFonts w:ascii="Arial" w:hAnsi="Arial" w:cs="Arial"/>
                    <w:bCs/>
                    <w:sz w:val="20"/>
                    <w:szCs w:val="20"/>
                  </w:rPr>
                  <w:t xml:space="preserve"> </w:t>
                </w:r>
                <w:r>
                  <w:rPr>
                    <w:rFonts w:ascii="Arial" w:hAnsi="Arial" w:cs="Arial"/>
                    <w:sz w:val="20"/>
                    <w:szCs w:val="20"/>
                    <w:lang w:val="en-GB"/>
                  </w:rPr>
                  <w:t xml:space="preserve">           </w:t>
                </w:r>
                <w:r>
                  <w:rPr>
                    <w:rFonts w:ascii="Arial" w:hAnsi="Arial" w:cs="Arial"/>
                    <w:bCs/>
                    <w:sz w:val="20"/>
                    <w:szCs w:val="20"/>
                  </w:rPr>
                  <w:t xml:space="preserve"> </w:t>
                </w:r>
                <w:r>
                  <w:rPr>
                    <w:rFonts w:ascii="Arial" w:hAnsi="Arial" w:cs="Arial"/>
                    <w:sz w:val="20"/>
                    <w:szCs w:val="20"/>
                    <w:lang w:val="en-GB"/>
                  </w:rPr>
                  <w:t xml:space="preserve"> </w:t>
                </w:r>
                <w:r w:rsidRPr="00D94FF2">
                  <w:rPr>
                    <w:rFonts w:ascii="Arial" w:hAnsi="Arial" w:cs="Arial"/>
                    <w:bCs/>
                    <w:sz w:val="20"/>
                    <w:szCs w:val="20"/>
                  </w:rPr>
                  <w:t xml:space="preserve"> </w:t>
                </w:r>
              </w:p>
            </w:tc>
          </w:sdtContent>
        </w:sdt>
        <w:sdt>
          <w:sdtPr>
            <w:rPr>
              <w:rFonts w:ascii="Arial" w:hAnsi="Arial" w:cs="Arial"/>
              <w:sz w:val="20"/>
              <w:szCs w:val="20"/>
            </w:rPr>
            <w:id w:val="124744366"/>
            <w:placeholder>
              <w:docPart w:val="ECC67849DD2F43D6805F7ADEB3A63D32"/>
            </w:placeholder>
          </w:sdtPr>
          <w:sdtEndPr/>
          <w:sdtContent>
            <w:tc>
              <w:tcPr>
                <w:tcW w:w="4819" w:type="dxa"/>
              </w:tcPr>
              <w:p w:rsidR="00B75BFE"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sdt>
          <w:sdtPr>
            <w:rPr>
              <w:rFonts w:ascii="Arial" w:hAnsi="Arial" w:cs="Arial"/>
              <w:sz w:val="20"/>
              <w:szCs w:val="20"/>
            </w:rPr>
            <w:id w:val="-393898633"/>
            <w:placeholder>
              <w:docPart w:val="ECC67849DD2F43D6805F7ADEB3A63D32"/>
            </w:placeholder>
          </w:sdtPr>
          <w:sdtEndPr/>
          <w:sdtContent>
            <w:tc>
              <w:tcPr>
                <w:tcW w:w="2694" w:type="dxa"/>
              </w:tcPr>
              <w:p w:rsidR="00B75BFE"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tr>
      <w:tr w:rsidR="00B75BFE" w:rsidTr="00924772">
        <w:trPr>
          <w:trHeight w:val="984"/>
        </w:trPr>
        <w:sdt>
          <w:sdtPr>
            <w:rPr>
              <w:rFonts w:ascii="Arial" w:hAnsi="Arial" w:cs="Arial"/>
              <w:bCs/>
              <w:sz w:val="20"/>
              <w:szCs w:val="20"/>
            </w:rPr>
            <w:id w:val="2054965086"/>
            <w:placeholder>
              <w:docPart w:val="E4CF83550790463EB27B44BF12E234EB"/>
            </w:placeholder>
          </w:sdtPr>
          <w:sdtEndPr/>
          <w:sdtContent>
            <w:tc>
              <w:tcPr>
                <w:tcW w:w="3261" w:type="dxa"/>
              </w:tcPr>
              <w:p w:rsidR="00B75BFE" w:rsidRPr="00D94FF2" w:rsidRDefault="0060778B" w:rsidP="0060778B">
                <w:r>
                  <w:rPr>
                    <w:rFonts w:ascii="Arial" w:hAnsi="Arial" w:cs="Arial"/>
                    <w:bCs/>
                    <w:sz w:val="20"/>
                    <w:szCs w:val="20"/>
                  </w:rPr>
                  <w:t xml:space="preserve">              </w:t>
                </w:r>
              </w:p>
            </w:tc>
          </w:sdtContent>
        </w:sdt>
        <w:sdt>
          <w:sdtPr>
            <w:rPr>
              <w:rFonts w:ascii="Arial" w:hAnsi="Arial" w:cs="Arial"/>
              <w:sz w:val="20"/>
              <w:szCs w:val="20"/>
            </w:rPr>
            <w:id w:val="503944914"/>
            <w:placeholder>
              <w:docPart w:val="ECC67849DD2F43D6805F7ADEB3A63D32"/>
            </w:placeholder>
          </w:sdtPr>
          <w:sdtEndPr/>
          <w:sdtContent>
            <w:tc>
              <w:tcPr>
                <w:tcW w:w="4819" w:type="dxa"/>
              </w:tcPr>
              <w:p w:rsidR="00B75BFE"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sdt>
          <w:sdtPr>
            <w:rPr>
              <w:rFonts w:ascii="Arial" w:hAnsi="Arial" w:cs="Arial"/>
              <w:sz w:val="20"/>
              <w:szCs w:val="20"/>
            </w:rPr>
            <w:id w:val="1626431560"/>
            <w:placeholder>
              <w:docPart w:val="ECC67849DD2F43D6805F7ADEB3A63D32"/>
            </w:placeholder>
          </w:sdtPr>
          <w:sdtEndPr/>
          <w:sdtContent>
            <w:tc>
              <w:tcPr>
                <w:tcW w:w="2694" w:type="dxa"/>
              </w:tcPr>
              <w:p w:rsidR="00B75BFE"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tr>
      <w:tr w:rsidR="00C40A25" w:rsidTr="00924772">
        <w:trPr>
          <w:trHeight w:val="984"/>
        </w:trPr>
        <w:sdt>
          <w:sdtPr>
            <w:rPr>
              <w:rFonts w:ascii="Arial" w:hAnsi="Arial" w:cs="Arial"/>
              <w:bCs/>
              <w:sz w:val="20"/>
              <w:szCs w:val="20"/>
            </w:rPr>
            <w:id w:val="1221630061"/>
            <w:placeholder>
              <w:docPart w:val="3303F47CAB364313B1A9B56B14EF26CC"/>
            </w:placeholder>
          </w:sdtPr>
          <w:sdtEndPr/>
          <w:sdtContent>
            <w:tc>
              <w:tcPr>
                <w:tcW w:w="3261" w:type="dxa"/>
              </w:tcPr>
              <w:p w:rsidR="00C40A25" w:rsidRPr="00D94FF2" w:rsidRDefault="00B75BFE" w:rsidP="00B75BFE">
                <w:pPr>
                  <w:rPr>
                    <w:rFonts w:ascii="Arial" w:hAnsi="Arial" w:cs="Arial"/>
                    <w:bCs/>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bCs/>
                    <w:sz w:val="20"/>
                    <w:szCs w:val="20"/>
                  </w:rPr>
                  <w:t xml:space="preserve"> </w:t>
                </w:r>
              </w:p>
            </w:tc>
          </w:sdtContent>
        </w:sdt>
        <w:sdt>
          <w:sdtPr>
            <w:rPr>
              <w:rFonts w:ascii="Arial" w:hAnsi="Arial" w:cs="Arial"/>
              <w:sz w:val="20"/>
              <w:szCs w:val="20"/>
            </w:rPr>
            <w:id w:val="-410697127"/>
            <w:placeholder>
              <w:docPart w:val="3303F47CAB364313B1A9B56B14EF26CC"/>
            </w:placeholder>
          </w:sdtPr>
          <w:sdtEndPr/>
          <w:sdtContent>
            <w:tc>
              <w:tcPr>
                <w:tcW w:w="4819"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sdt>
          <w:sdtPr>
            <w:rPr>
              <w:rFonts w:ascii="Arial" w:hAnsi="Arial" w:cs="Arial"/>
              <w:sz w:val="20"/>
              <w:szCs w:val="20"/>
            </w:rPr>
            <w:id w:val="-1359188492"/>
            <w:placeholder>
              <w:docPart w:val="3303F47CAB364313B1A9B56B14EF26CC"/>
            </w:placeholder>
          </w:sdtPr>
          <w:sdtEndPr/>
          <w:sdtContent>
            <w:tc>
              <w:tcPr>
                <w:tcW w:w="2694"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tr>
      <w:tr w:rsidR="00C40A25" w:rsidTr="00924772">
        <w:trPr>
          <w:trHeight w:val="983"/>
        </w:trPr>
        <w:sdt>
          <w:sdtPr>
            <w:rPr>
              <w:rFonts w:ascii="Arial" w:hAnsi="Arial" w:cs="Arial"/>
              <w:bCs/>
              <w:sz w:val="20"/>
              <w:szCs w:val="20"/>
            </w:rPr>
            <w:id w:val="-2060381353"/>
            <w:placeholder>
              <w:docPart w:val="3303F47CAB364313B1A9B56B14EF26CC"/>
            </w:placeholder>
          </w:sdtPr>
          <w:sdtEndPr/>
          <w:sdtContent>
            <w:tc>
              <w:tcPr>
                <w:tcW w:w="3261" w:type="dxa"/>
              </w:tcPr>
              <w:p w:rsidR="00C40A25" w:rsidRPr="00D94FF2" w:rsidRDefault="00B75BFE" w:rsidP="00B75BFE">
                <w:pPr>
                  <w:rPr>
                    <w:rFonts w:ascii="Arial" w:hAnsi="Arial" w:cs="Arial"/>
                    <w:bCs/>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bCs/>
                    <w:sz w:val="20"/>
                    <w:szCs w:val="20"/>
                  </w:rPr>
                  <w:t xml:space="preserve"> </w:t>
                </w:r>
              </w:p>
            </w:tc>
          </w:sdtContent>
        </w:sdt>
        <w:sdt>
          <w:sdtPr>
            <w:rPr>
              <w:rFonts w:ascii="Arial" w:hAnsi="Arial" w:cs="Arial"/>
              <w:sz w:val="20"/>
              <w:szCs w:val="20"/>
            </w:rPr>
            <w:id w:val="1164890063"/>
            <w:placeholder>
              <w:docPart w:val="3303F47CAB364313B1A9B56B14EF26CC"/>
            </w:placeholder>
          </w:sdtPr>
          <w:sdtEndPr/>
          <w:sdtContent>
            <w:tc>
              <w:tcPr>
                <w:tcW w:w="4819"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sdt>
          <w:sdtPr>
            <w:rPr>
              <w:rFonts w:ascii="Arial" w:hAnsi="Arial" w:cs="Arial"/>
              <w:sz w:val="20"/>
              <w:szCs w:val="20"/>
            </w:rPr>
            <w:id w:val="-1672788715"/>
            <w:placeholder>
              <w:docPart w:val="3303F47CAB364313B1A9B56B14EF26CC"/>
            </w:placeholder>
          </w:sdtPr>
          <w:sdtEndPr/>
          <w:sdtContent>
            <w:tc>
              <w:tcPr>
                <w:tcW w:w="2694"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tr>
    </w:tbl>
    <w:p w:rsidR="00736BB2" w:rsidRDefault="00736BB2"/>
    <w:p w:rsidR="00B75BFE" w:rsidRDefault="00B75BFE" w:rsidP="00C40A25">
      <w:pPr>
        <w:ind w:right="-1039"/>
        <w:jc w:val="right"/>
        <w:rPr>
          <w:rFonts w:ascii="Arial" w:hAnsi="Arial" w:cs="Arial"/>
          <w:b/>
          <w:sz w:val="20"/>
          <w:szCs w:val="20"/>
        </w:rPr>
      </w:pPr>
    </w:p>
    <w:p w:rsidR="00B75BFE" w:rsidRPr="00B75BFE" w:rsidRDefault="00B75BFE" w:rsidP="00B75BFE">
      <w:pPr>
        <w:tabs>
          <w:tab w:val="left" w:pos="5580"/>
        </w:tabs>
        <w:ind w:right="-897"/>
        <w:jc w:val="right"/>
        <w:rPr>
          <w:rFonts w:ascii="Arial" w:hAnsi="Arial" w:cs="Arial"/>
          <w:sz w:val="20"/>
          <w:szCs w:val="20"/>
        </w:rPr>
      </w:pPr>
      <w:r w:rsidRPr="003F182E">
        <w:rPr>
          <w:rFonts w:ascii="Arial" w:hAnsi="Arial" w:cs="Arial"/>
          <w:b/>
          <w:sz w:val="20"/>
          <w:szCs w:val="20"/>
        </w:rPr>
        <w:t>Please</w:t>
      </w:r>
      <w:r>
        <w:rPr>
          <w:rFonts w:ascii="Arial" w:hAnsi="Arial" w:cs="Arial"/>
          <w:b/>
          <w:sz w:val="20"/>
          <w:szCs w:val="20"/>
        </w:rPr>
        <w:t xml:space="preserve"> continue on a separate piece of paper if necessary</w:t>
      </w: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C40A25" w:rsidRPr="00B75BFE" w:rsidRDefault="00C40A25" w:rsidP="00B75BFE">
      <w:pPr>
        <w:rPr>
          <w:rFonts w:ascii="Arial" w:hAnsi="Arial" w:cs="Arial"/>
          <w:sz w:val="20"/>
          <w:szCs w:val="20"/>
        </w:rPr>
        <w:sectPr w:rsidR="00C40A25" w:rsidRPr="00B75BFE">
          <w:pgSz w:w="11906" w:h="16838"/>
          <w:pgMar w:top="1440" w:right="1440" w:bottom="1440" w:left="1440" w:header="708" w:footer="708" w:gutter="0"/>
          <w:cols w:space="708"/>
          <w:docGrid w:linePitch="360"/>
        </w:sect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529"/>
      </w:tblGrid>
      <w:tr w:rsidR="00C40A25" w:rsidTr="00924772">
        <w:trPr>
          <w:trHeight w:val="300"/>
        </w:trPr>
        <w:tc>
          <w:tcPr>
            <w:tcW w:w="10774" w:type="dxa"/>
            <w:gridSpan w:val="2"/>
            <w:shd w:val="clear" w:color="auto" w:fill="C6D9F1" w:themeFill="text2" w:themeFillTint="33"/>
          </w:tcPr>
          <w:p w:rsidR="008657AD" w:rsidRDefault="008657AD" w:rsidP="00683B90">
            <w:pPr>
              <w:pStyle w:val="Header"/>
              <w:rPr>
                <w:rFonts w:ascii="Arial" w:hAnsi="Arial" w:cs="Arial"/>
                <w:b/>
                <w:sz w:val="32"/>
                <w:szCs w:val="32"/>
              </w:rPr>
            </w:pPr>
          </w:p>
          <w:p w:rsidR="00C40A25" w:rsidRDefault="00C40A25" w:rsidP="00683B90">
            <w:pPr>
              <w:pStyle w:val="Header"/>
              <w:rPr>
                <w:rFonts w:ascii="Arial" w:hAnsi="Arial" w:cs="Arial"/>
                <w:b/>
                <w:sz w:val="32"/>
                <w:szCs w:val="32"/>
              </w:rPr>
            </w:pPr>
            <w:r>
              <w:rPr>
                <w:rFonts w:ascii="Arial" w:hAnsi="Arial" w:cs="Arial"/>
                <w:b/>
                <w:sz w:val="32"/>
                <w:szCs w:val="32"/>
              </w:rPr>
              <w:t>REFEREES</w:t>
            </w:r>
          </w:p>
          <w:p w:rsidR="00C40A25" w:rsidRDefault="00C40A25" w:rsidP="00683B90">
            <w:pPr>
              <w:pStyle w:val="Header"/>
              <w:rPr>
                <w:rFonts w:ascii="Arial" w:hAnsi="Arial" w:cs="Arial"/>
                <w:b/>
                <w:sz w:val="20"/>
                <w:szCs w:val="20"/>
              </w:rPr>
            </w:pPr>
          </w:p>
          <w:p w:rsidR="00C40A25" w:rsidRPr="005E78EA" w:rsidRDefault="00C40A25" w:rsidP="00683B90">
            <w:pPr>
              <w:pStyle w:val="Header"/>
              <w:rPr>
                <w:rFonts w:ascii="Arial" w:hAnsi="Arial" w:cs="Arial"/>
                <w:b/>
                <w:sz w:val="22"/>
                <w:szCs w:val="22"/>
              </w:rPr>
            </w:pPr>
            <w:r w:rsidRPr="005E78EA">
              <w:rPr>
                <w:rFonts w:ascii="Arial" w:hAnsi="Arial" w:cs="Arial"/>
                <w:b/>
                <w:sz w:val="22"/>
                <w:szCs w:val="22"/>
              </w:rPr>
              <w:t>Please give the name and address of two referees.  Where possible referees should have known you at work/school/college and one referee should be your present or most recent employer (if applicable)</w:t>
            </w:r>
          </w:p>
          <w:p w:rsidR="00C40A25" w:rsidRPr="00C40A25" w:rsidRDefault="00C40A25" w:rsidP="00683B90">
            <w:pPr>
              <w:pStyle w:val="Header"/>
              <w:rPr>
                <w:rFonts w:ascii="Arial" w:hAnsi="Arial" w:cs="Arial"/>
                <w:b/>
                <w:sz w:val="20"/>
                <w:szCs w:val="20"/>
              </w:rPr>
            </w:pPr>
          </w:p>
        </w:tc>
      </w:tr>
      <w:tr w:rsidR="00C40A25" w:rsidTr="00924772">
        <w:trPr>
          <w:trHeight w:val="3368"/>
        </w:trPr>
        <w:tc>
          <w:tcPr>
            <w:tcW w:w="5245" w:type="dxa"/>
          </w:tcPr>
          <w:p w:rsidR="00C40A25" w:rsidRDefault="00C40A25" w:rsidP="00683B90">
            <w:pPr>
              <w:pStyle w:val="Header"/>
              <w:tabs>
                <w:tab w:val="clear" w:pos="4320"/>
                <w:tab w:val="clear" w:pos="8640"/>
                <w:tab w:val="left" w:pos="7200"/>
              </w:tabs>
              <w:rPr>
                <w:rFonts w:ascii="Arial" w:hAnsi="Arial" w:cs="Arial"/>
                <w:b/>
                <w:sz w:val="20"/>
                <w:szCs w:val="20"/>
              </w:rPr>
            </w:pPr>
          </w:p>
          <w:p w:rsidR="00C40A25" w:rsidRPr="005E78EA" w:rsidRDefault="00C40A25" w:rsidP="00683B90">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Name: </w:t>
            </w:r>
            <w:sdt>
              <w:sdtPr>
                <w:rPr>
                  <w:rFonts w:ascii="Arial" w:hAnsi="Arial" w:cs="Arial"/>
                  <w:bCs/>
                  <w:sz w:val="22"/>
                  <w:szCs w:val="22"/>
                </w:rPr>
                <w:id w:val="-1634240776"/>
                <w:placeholder>
                  <w:docPart w:val="81B6B4B6DB3D4B17BF31493868FA8817"/>
                </w:placeholder>
              </w:sdtPr>
              <w:sdtEndPr/>
              <w:sdtContent>
                <w:r w:rsidR="0060778B" w:rsidRPr="005E78EA">
                  <w:rPr>
                    <w:rFonts w:ascii="Arial" w:hAnsi="Arial" w:cs="Arial"/>
                    <w:bCs/>
                    <w:sz w:val="22"/>
                    <w:szCs w:val="22"/>
                  </w:rPr>
                  <w:t xml:space="preserve">                            </w:t>
                </w:r>
              </w:sdtContent>
            </w:sdt>
          </w:p>
          <w:p w:rsidR="00C40A25" w:rsidRPr="005E78EA" w:rsidRDefault="00C40A25" w:rsidP="00683B90">
            <w:pPr>
              <w:pStyle w:val="Header"/>
              <w:tabs>
                <w:tab w:val="clear" w:pos="4320"/>
                <w:tab w:val="clear" w:pos="8640"/>
                <w:tab w:val="left" w:pos="7200"/>
              </w:tabs>
              <w:rPr>
                <w:rFonts w:ascii="Arial" w:hAnsi="Arial" w:cs="Arial"/>
                <w:b/>
                <w:sz w:val="22"/>
                <w:szCs w:val="22"/>
              </w:rPr>
            </w:pPr>
          </w:p>
          <w:p w:rsidR="00D94FF2" w:rsidRPr="005E78EA" w:rsidRDefault="00D94FF2" w:rsidP="00683B90">
            <w:pPr>
              <w:pStyle w:val="Header"/>
              <w:tabs>
                <w:tab w:val="clear" w:pos="4320"/>
                <w:tab w:val="clear" w:pos="8640"/>
                <w:tab w:val="left" w:pos="7200"/>
              </w:tabs>
              <w:rPr>
                <w:rFonts w:ascii="Arial" w:hAnsi="Arial" w:cs="Arial"/>
                <w:b/>
                <w:sz w:val="22"/>
                <w:szCs w:val="22"/>
              </w:rPr>
            </w:pPr>
          </w:p>
          <w:p w:rsidR="00C40A25" w:rsidRPr="005E78EA" w:rsidRDefault="00C40A25" w:rsidP="00683B90">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Address: </w:t>
            </w:r>
            <w:sdt>
              <w:sdtPr>
                <w:rPr>
                  <w:rFonts w:ascii="Arial" w:hAnsi="Arial" w:cs="Arial"/>
                  <w:b/>
                  <w:sz w:val="22"/>
                  <w:szCs w:val="22"/>
                </w:rPr>
                <w:id w:val="823016541"/>
                <w:placeholder>
                  <w:docPart w:val="DefaultPlaceholder_1082065158"/>
                </w:placeholder>
              </w:sdtPr>
              <w:sdtEndPr/>
              <w:sdtContent>
                <w:sdt>
                  <w:sdtPr>
                    <w:rPr>
                      <w:rFonts w:ascii="Arial" w:hAnsi="Arial" w:cs="Arial"/>
                      <w:bCs/>
                      <w:sz w:val="22"/>
                      <w:szCs w:val="22"/>
                    </w:rPr>
                    <w:id w:val="1332252758"/>
                  </w:sdtPr>
                  <w:sdtEndPr/>
                  <w:sdtContent>
                    <w:r w:rsidR="0060778B" w:rsidRPr="005E78EA">
                      <w:rPr>
                        <w:rFonts w:ascii="Arial" w:hAnsi="Arial" w:cs="Arial"/>
                        <w:bCs/>
                        <w:sz w:val="22"/>
                        <w:szCs w:val="22"/>
                      </w:rPr>
                      <w:t xml:space="preserve">                          </w:t>
                    </w:r>
                  </w:sdtContent>
                </w:sdt>
              </w:sdtContent>
            </w:sdt>
          </w:p>
          <w:p w:rsidR="00C40A25" w:rsidRPr="005E78EA" w:rsidRDefault="00C40A25" w:rsidP="00683B90">
            <w:pPr>
              <w:pStyle w:val="Header"/>
              <w:tabs>
                <w:tab w:val="clear" w:pos="4320"/>
                <w:tab w:val="clear" w:pos="8640"/>
                <w:tab w:val="left" w:pos="7200"/>
              </w:tabs>
              <w:rPr>
                <w:rFonts w:ascii="Arial" w:hAnsi="Arial" w:cs="Arial"/>
                <w:b/>
                <w:sz w:val="22"/>
                <w:szCs w:val="22"/>
              </w:rPr>
            </w:pPr>
          </w:p>
          <w:p w:rsidR="00C40A25" w:rsidRPr="005E78EA" w:rsidRDefault="00C40A25" w:rsidP="00683B90">
            <w:pPr>
              <w:pStyle w:val="Header"/>
              <w:tabs>
                <w:tab w:val="clear" w:pos="4320"/>
                <w:tab w:val="clear" w:pos="8640"/>
                <w:tab w:val="left" w:pos="7200"/>
              </w:tabs>
              <w:rPr>
                <w:rFonts w:ascii="Arial" w:hAnsi="Arial" w:cs="Arial"/>
                <w:b/>
                <w:sz w:val="22"/>
                <w:szCs w:val="22"/>
              </w:rPr>
            </w:pPr>
          </w:p>
          <w:p w:rsidR="00C40A25" w:rsidRPr="005E78EA" w:rsidRDefault="00C40A25" w:rsidP="00683B90">
            <w:pPr>
              <w:pStyle w:val="Header"/>
              <w:tabs>
                <w:tab w:val="clear" w:pos="4320"/>
                <w:tab w:val="clear" w:pos="8640"/>
                <w:tab w:val="left" w:pos="7200"/>
              </w:tabs>
              <w:rPr>
                <w:rFonts w:ascii="Arial" w:hAnsi="Arial" w:cs="Arial"/>
                <w:b/>
                <w:sz w:val="22"/>
                <w:szCs w:val="22"/>
              </w:rPr>
            </w:pPr>
          </w:p>
          <w:p w:rsidR="00C40A25" w:rsidRPr="005E78EA" w:rsidRDefault="00C40A25" w:rsidP="00683B90">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Telephone Number: </w:t>
            </w:r>
            <w:sdt>
              <w:sdtPr>
                <w:rPr>
                  <w:rFonts w:ascii="Arial" w:hAnsi="Arial" w:cs="Arial"/>
                  <w:b/>
                  <w:sz w:val="22"/>
                  <w:szCs w:val="22"/>
                </w:rPr>
                <w:id w:val="-911847165"/>
                <w:placeholder>
                  <w:docPart w:val="DefaultPlaceholder_1082065158"/>
                </w:placeholder>
              </w:sdtPr>
              <w:sdtEndPr/>
              <w:sdtContent>
                <w:sdt>
                  <w:sdtPr>
                    <w:rPr>
                      <w:rFonts w:ascii="Arial" w:hAnsi="Arial" w:cs="Arial"/>
                      <w:bCs/>
                      <w:sz w:val="22"/>
                      <w:szCs w:val="22"/>
                    </w:rPr>
                    <w:id w:val="1820464423"/>
                  </w:sdtPr>
                  <w:sdtEndPr/>
                  <w:sdtContent>
                    <w:r w:rsidR="0060778B" w:rsidRPr="005E78EA">
                      <w:rPr>
                        <w:rFonts w:ascii="Arial" w:hAnsi="Arial" w:cs="Arial"/>
                        <w:bCs/>
                        <w:sz w:val="22"/>
                        <w:szCs w:val="22"/>
                      </w:rPr>
                      <w:t xml:space="preserve">                              </w:t>
                    </w:r>
                  </w:sdtContent>
                </w:sdt>
              </w:sdtContent>
            </w:sdt>
          </w:p>
          <w:p w:rsidR="00C40A25" w:rsidRPr="005E78EA" w:rsidRDefault="00C40A25" w:rsidP="00683B90">
            <w:pPr>
              <w:pStyle w:val="Header"/>
              <w:tabs>
                <w:tab w:val="clear" w:pos="4320"/>
                <w:tab w:val="clear" w:pos="8640"/>
                <w:tab w:val="left" w:pos="7200"/>
              </w:tabs>
              <w:rPr>
                <w:rFonts w:ascii="Arial" w:hAnsi="Arial" w:cs="Arial"/>
                <w:b/>
                <w:sz w:val="22"/>
                <w:szCs w:val="22"/>
              </w:rPr>
            </w:pPr>
          </w:p>
          <w:p w:rsidR="00C40A25" w:rsidRPr="005E78EA" w:rsidRDefault="00C40A25" w:rsidP="00683B90">
            <w:pPr>
              <w:pStyle w:val="Header"/>
              <w:tabs>
                <w:tab w:val="clear" w:pos="4320"/>
                <w:tab w:val="clear" w:pos="8640"/>
                <w:tab w:val="left" w:pos="7200"/>
              </w:tabs>
              <w:rPr>
                <w:rFonts w:ascii="Arial" w:hAnsi="Arial" w:cs="Arial"/>
                <w:b/>
                <w:sz w:val="22"/>
                <w:szCs w:val="22"/>
              </w:rPr>
            </w:pPr>
          </w:p>
          <w:p w:rsidR="00C40A25" w:rsidRPr="005E78EA" w:rsidRDefault="00C40A25" w:rsidP="00683B90">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Email Address: </w:t>
            </w:r>
            <w:sdt>
              <w:sdtPr>
                <w:rPr>
                  <w:rFonts w:ascii="Arial" w:hAnsi="Arial" w:cs="Arial"/>
                  <w:b/>
                  <w:sz w:val="22"/>
                  <w:szCs w:val="22"/>
                </w:rPr>
                <w:id w:val="-1681649440"/>
                <w:placeholder>
                  <w:docPart w:val="DefaultPlaceholder_1082065158"/>
                </w:placeholder>
              </w:sdtPr>
              <w:sdtEndPr/>
              <w:sdtContent>
                <w:sdt>
                  <w:sdtPr>
                    <w:rPr>
                      <w:rFonts w:ascii="Arial" w:hAnsi="Arial" w:cs="Arial"/>
                      <w:bCs/>
                      <w:sz w:val="22"/>
                      <w:szCs w:val="22"/>
                    </w:rPr>
                    <w:id w:val="395255505"/>
                  </w:sdtPr>
                  <w:sdtEndPr/>
                  <w:sdtContent>
                    <w:r w:rsidR="0060778B" w:rsidRPr="005E78EA">
                      <w:rPr>
                        <w:rFonts w:ascii="Arial" w:hAnsi="Arial" w:cs="Arial"/>
                        <w:bCs/>
                        <w:sz w:val="22"/>
                        <w:szCs w:val="22"/>
                      </w:rPr>
                      <w:t xml:space="preserve">                           </w:t>
                    </w:r>
                  </w:sdtContent>
                </w:sdt>
              </w:sdtContent>
            </w:sdt>
          </w:p>
          <w:p w:rsidR="00C40A25" w:rsidRDefault="00C40A25" w:rsidP="00683B90">
            <w:pPr>
              <w:rPr>
                <w:rFonts w:ascii="Arial" w:hAnsi="Arial" w:cs="Arial"/>
                <w:sz w:val="20"/>
                <w:szCs w:val="20"/>
                <w:lang w:val="en-GB"/>
              </w:rPr>
            </w:pPr>
          </w:p>
          <w:p w:rsidR="00C40A25" w:rsidRPr="00C40A25" w:rsidRDefault="00C40A25" w:rsidP="00C40A25">
            <w:pPr>
              <w:rPr>
                <w:rFonts w:ascii="Arial" w:hAnsi="Arial" w:cs="Arial"/>
                <w:b/>
                <w:sz w:val="20"/>
                <w:szCs w:val="20"/>
                <w:lang w:val="en-GB"/>
              </w:rPr>
            </w:pPr>
          </w:p>
        </w:tc>
        <w:tc>
          <w:tcPr>
            <w:tcW w:w="5529" w:type="dxa"/>
          </w:tcPr>
          <w:p w:rsidR="00C40A25" w:rsidRDefault="00C40A25">
            <w:pPr>
              <w:rPr>
                <w:rFonts w:ascii="Arial" w:hAnsi="Arial" w:cs="Arial"/>
                <w:b/>
                <w:sz w:val="20"/>
                <w:szCs w:val="20"/>
                <w:lang w:val="en-GB"/>
              </w:rPr>
            </w:pPr>
          </w:p>
          <w:p w:rsidR="00C40A25" w:rsidRPr="005E78EA" w:rsidRDefault="00C40A25" w:rsidP="00C40A25">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Name: </w:t>
            </w:r>
            <w:sdt>
              <w:sdtPr>
                <w:rPr>
                  <w:rFonts w:ascii="Arial" w:hAnsi="Arial" w:cs="Arial"/>
                  <w:b/>
                  <w:sz w:val="22"/>
                  <w:szCs w:val="22"/>
                </w:rPr>
                <w:id w:val="-853259765"/>
              </w:sdtPr>
              <w:sdtEndPr/>
              <w:sdtContent>
                <w:sdt>
                  <w:sdtPr>
                    <w:rPr>
                      <w:rFonts w:ascii="Arial" w:hAnsi="Arial" w:cs="Arial"/>
                      <w:bCs/>
                      <w:sz w:val="22"/>
                      <w:szCs w:val="22"/>
                    </w:rPr>
                    <w:id w:val="134695959"/>
                  </w:sdtPr>
                  <w:sdtEndPr/>
                  <w:sdtContent>
                    <w:r w:rsidR="0060778B" w:rsidRPr="005E78EA">
                      <w:rPr>
                        <w:rFonts w:ascii="Arial" w:hAnsi="Arial" w:cs="Arial"/>
                        <w:bCs/>
                        <w:sz w:val="22"/>
                        <w:szCs w:val="22"/>
                      </w:rPr>
                      <w:t xml:space="preserve">                       </w:t>
                    </w:r>
                  </w:sdtContent>
                </w:sdt>
              </w:sdtContent>
            </w:sdt>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Address: </w:t>
            </w:r>
            <w:sdt>
              <w:sdtPr>
                <w:rPr>
                  <w:rFonts w:ascii="Arial" w:hAnsi="Arial" w:cs="Arial"/>
                  <w:b/>
                  <w:sz w:val="22"/>
                  <w:szCs w:val="22"/>
                </w:rPr>
                <w:id w:val="-553159325"/>
              </w:sdtPr>
              <w:sdtEndPr/>
              <w:sdtContent>
                <w:sdt>
                  <w:sdtPr>
                    <w:rPr>
                      <w:rFonts w:ascii="Arial" w:hAnsi="Arial" w:cs="Arial"/>
                      <w:bCs/>
                      <w:sz w:val="22"/>
                      <w:szCs w:val="22"/>
                    </w:rPr>
                    <w:id w:val="1515187698"/>
                  </w:sdtPr>
                  <w:sdtEndPr/>
                  <w:sdtContent>
                    <w:r w:rsidR="0060778B" w:rsidRPr="005E78EA">
                      <w:rPr>
                        <w:rFonts w:ascii="Arial" w:hAnsi="Arial" w:cs="Arial"/>
                        <w:bCs/>
                        <w:sz w:val="22"/>
                        <w:szCs w:val="22"/>
                      </w:rPr>
                      <w:t xml:space="preserve">                        </w:t>
                    </w:r>
                  </w:sdtContent>
                </w:sdt>
              </w:sdtContent>
            </w:sdt>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Telephone Number: </w:t>
            </w:r>
            <w:sdt>
              <w:sdtPr>
                <w:rPr>
                  <w:rFonts w:ascii="Arial" w:hAnsi="Arial" w:cs="Arial"/>
                  <w:b/>
                  <w:sz w:val="22"/>
                  <w:szCs w:val="22"/>
                </w:rPr>
                <w:id w:val="-1003358499"/>
              </w:sdtPr>
              <w:sdtEndPr/>
              <w:sdtContent>
                <w:sdt>
                  <w:sdtPr>
                    <w:rPr>
                      <w:rFonts w:ascii="Arial" w:hAnsi="Arial" w:cs="Arial"/>
                      <w:bCs/>
                      <w:sz w:val="22"/>
                      <w:szCs w:val="22"/>
                    </w:rPr>
                    <w:id w:val="-805776795"/>
                  </w:sdtPr>
                  <w:sdtEndPr/>
                  <w:sdtContent>
                    <w:r w:rsidR="0060778B" w:rsidRPr="005E78EA">
                      <w:rPr>
                        <w:rFonts w:ascii="Arial" w:hAnsi="Arial" w:cs="Arial"/>
                        <w:bCs/>
                        <w:sz w:val="22"/>
                        <w:szCs w:val="22"/>
                      </w:rPr>
                      <w:t xml:space="preserve">                                </w:t>
                    </w:r>
                  </w:sdtContent>
                </w:sdt>
              </w:sdtContent>
            </w:sdt>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Email Address: </w:t>
            </w:r>
            <w:sdt>
              <w:sdtPr>
                <w:rPr>
                  <w:rFonts w:ascii="Arial" w:hAnsi="Arial" w:cs="Arial"/>
                  <w:b/>
                  <w:sz w:val="22"/>
                  <w:szCs w:val="22"/>
                </w:rPr>
                <w:id w:val="-274408208"/>
              </w:sdtPr>
              <w:sdtEndPr/>
              <w:sdtContent>
                <w:sdt>
                  <w:sdtPr>
                    <w:rPr>
                      <w:rFonts w:ascii="Arial" w:hAnsi="Arial" w:cs="Arial"/>
                      <w:bCs/>
                      <w:sz w:val="22"/>
                      <w:szCs w:val="22"/>
                    </w:rPr>
                    <w:id w:val="-413006104"/>
                  </w:sdtPr>
                  <w:sdtEndPr/>
                  <w:sdtContent>
                    <w:r w:rsidR="0060778B" w:rsidRPr="005E78EA">
                      <w:rPr>
                        <w:rFonts w:ascii="Arial" w:hAnsi="Arial" w:cs="Arial"/>
                        <w:bCs/>
                        <w:sz w:val="22"/>
                        <w:szCs w:val="22"/>
                      </w:rPr>
                      <w:t xml:space="preserve">                       </w:t>
                    </w:r>
                  </w:sdtContent>
                </w:sdt>
              </w:sdtContent>
            </w:sdt>
          </w:p>
          <w:p w:rsidR="00C40A25" w:rsidRDefault="00C40A25">
            <w:pPr>
              <w:rPr>
                <w:rFonts w:ascii="Arial" w:hAnsi="Arial" w:cs="Arial"/>
                <w:b/>
                <w:sz w:val="20"/>
                <w:szCs w:val="20"/>
                <w:lang w:val="en-GB"/>
              </w:rPr>
            </w:pPr>
          </w:p>
          <w:p w:rsidR="00C40A25" w:rsidRPr="00C40A25" w:rsidRDefault="00C40A25" w:rsidP="00C40A25">
            <w:pPr>
              <w:rPr>
                <w:rFonts w:ascii="Arial" w:hAnsi="Arial" w:cs="Arial"/>
                <w:b/>
                <w:sz w:val="20"/>
                <w:szCs w:val="20"/>
                <w:lang w:val="en-GB"/>
              </w:rPr>
            </w:pPr>
          </w:p>
        </w:tc>
      </w:tr>
      <w:tr w:rsidR="00C40A25" w:rsidTr="00924772">
        <w:trPr>
          <w:trHeight w:val="930"/>
        </w:trPr>
        <w:tc>
          <w:tcPr>
            <w:tcW w:w="5245" w:type="dxa"/>
          </w:tcPr>
          <w:p w:rsidR="00C40A25" w:rsidRDefault="00C40A25" w:rsidP="0060778B">
            <w:pPr>
              <w:pStyle w:val="Header"/>
              <w:tabs>
                <w:tab w:val="left" w:pos="7200"/>
              </w:tabs>
              <w:rPr>
                <w:rFonts w:ascii="Arial" w:hAnsi="Arial" w:cs="Arial"/>
                <w:b/>
                <w:sz w:val="20"/>
                <w:szCs w:val="20"/>
              </w:rPr>
            </w:pPr>
            <w:r w:rsidRPr="00A55EC6">
              <w:rPr>
                <w:rFonts w:ascii="Arial" w:hAnsi="Arial" w:cs="Arial"/>
                <w:b/>
                <w:sz w:val="22"/>
                <w:szCs w:val="22"/>
              </w:rPr>
              <w:t xml:space="preserve">Occupation: </w:t>
            </w:r>
            <w:sdt>
              <w:sdtPr>
                <w:rPr>
                  <w:rFonts w:ascii="Arial" w:hAnsi="Arial" w:cs="Arial"/>
                  <w:b/>
                  <w:sz w:val="22"/>
                  <w:szCs w:val="22"/>
                </w:rPr>
                <w:id w:val="1686177424"/>
              </w:sdtPr>
              <w:sdtEndPr>
                <w:rPr>
                  <w:sz w:val="20"/>
                  <w:szCs w:val="20"/>
                </w:rPr>
              </w:sdtEndPr>
              <w:sdtContent>
                <w:sdt>
                  <w:sdtPr>
                    <w:rPr>
                      <w:rFonts w:ascii="Arial" w:hAnsi="Arial" w:cs="Arial"/>
                      <w:bCs/>
                      <w:sz w:val="22"/>
                      <w:szCs w:val="22"/>
                    </w:rPr>
                    <w:id w:val="-651285784"/>
                  </w:sdtPr>
                  <w:sdtEndPr/>
                  <w:sdtContent>
                    <w:r w:rsidR="0060778B" w:rsidRPr="00A55EC6">
                      <w:rPr>
                        <w:rFonts w:ascii="Arial" w:hAnsi="Arial" w:cs="Arial"/>
                        <w:bCs/>
                        <w:sz w:val="22"/>
                        <w:szCs w:val="22"/>
                      </w:rPr>
                      <w:t xml:space="preserve">                          </w:t>
                    </w:r>
                  </w:sdtContent>
                </w:sdt>
              </w:sdtContent>
            </w:sdt>
          </w:p>
        </w:tc>
        <w:tc>
          <w:tcPr>
            <w:tcW w:w="5529" w:type="dxa"/>
          </w:tcPr>
          <w:p w:rsidR="00C40A25" w:rsidRDefault="00C40A25" w:rsidP="0060778B">
            <w:pPr>
              <w:pStyle w:val="Header"/>
              <w:tabs>
                <w:tab w:val="left" w:pos="7200"/>
              </w:tabs>
              <w:rPr>
                <w:rFonts w:ascii="Arial" w:hAnsi="Arial" w:cs="Arial"/>
                <w:b/>
                <w:sz w:val="20"/>
                <w:szCs w:val="20"/>
              </w:rPr>
            </w:pPr>
            <w:r w:rsidRPr="00A55EC6">
              <w:rPr>
                <w:rFonts w:ascii="Arial" w:hAnsi="Arial" w:cs="Arial"/>
                <w:b/>
                <w:sz w:val="22"/>
                <w:szCs w:val="22"/>
              </w:rPr>
              <w:t xml:space="preserve">Occupation: </w:t>
            </w:r>
            <w:sdt>
              <w:sdtPr>
                <w:rPr>
                  <w:rFonts w:ascii="Arial" w:hAnsi="Arial" w:cs="Arial"/>
                  <w:b/>
                  <w:sz w:val="22"/>
                  <w:szCs w:val="22"/>
                </w:rPr>
                <w:id w:val="5649328"/>
              </w:sdtPr>
              <w:sdtEndPr>
                <w:rPr>
                  <w:sz w:val="20"/>
                  <w:szCs w:val="20"/>
                </w:rPr>
              </w:sdtEndPr>
              <w:sdtContent>
                <w:sdt>
                  <w:sdtPr>
                    <w:rPr>
                      <w:rFonts w:ascii="Arial" w:hAnsi="Arial" w:cs="Arial"/>
                      <w:bCs/>
                      <w:sz w:val="22"/>
                      <w:szCs w:val="22"/>
                    </w:rPr>
                    <w:id w:val="-725299155"/>
                  </w:sdtPr>
                  <w:sdtEndPr/>
                  <w:sdtContent>
                    <w:r w:rsidR="0060778B" w:rsidRPr="00A55EC6">
                      <w:rPr>
                        <w:rFonts w:ascii="Arial" w:hAnsi="Arial" w:cs="Arial"/>
                        <w:bCs/>
                        <w:sz w:val="22"/>
                        <w:szCs w:val="22"/>
                      </w:rPr>
                      <w:t xml:space="preserve">                      </w:t>
                    </w:r>
                  </w:sdtContent>
                </w:sdt>
              </w:sdtContent>
            </w:sdt>
          </w:p>
        </w:tc>
      </w:tr>
      <w:tr w:rsidR="00C40A25" w:rsidTr="00924772">
        <w:trPr>
          <w:trHeight w:val="1048"/>
        </w:trPr>
        <w:tc>
          <w:tcPr>
            <w:tcW w:w="5245" w:type="dxa"/>
          </w:tcPr>
          <w:p w:rsidR="00C40A25" w:rsidRPr="005E78EA" w:rsidRDefault="00C40A25" w:rsidP="00683B90">
            <w:pPr>
              <w:pStyle w:val="Header"/>
              <w:tabs>
                <w:tab w:val="left" w:pos="7200"/>
              </w:tabs>
              <w:rPr>
                <w:rFonts w:ascii="Arial" w:hAnsi="Arial" w:cs="Arial"/>
                <w:sz w:val="22"/>
                <w:szCs w:val="22"/>
              </w:rPr>
            </w:pPr>
            <w:r w:rsidRPr="005E78EA">
              <w:rPr>
                <w:rFonts w:ascii="Arial" w:hAnsi="Arial" w:cs="Arial"/>
                <w:b/>
                <w:sz w:val="22"/>
                <w:szCs w:val="22"/>
              </w:rPr>
              <w:t>May we request a reference at any time?</w:t>
            </w:r>
            <w:r w:rsidR="008A1AB6" w:rsidRPr="005E78EA">
              <w:rPr>
                <w:rFonts w:ascii="Arial" w:hAnsi="Arial" w:cs="Arial"/>
                <w:b/>
                <w:sz w:val="22"/>
                <w:szCs w:val="22"/>
              </w:rPr>
              <w:t xml:space="preserve"> </w:t>
            </w:r>
            <w:r w:rsidR="008A1AB6" w:rsidRPr="005E78EA">
              <w:rPr>
                <w:rFonts w:ascii="Arial" w:hAnsi="Arial" w:cs="Arial"/>
                <w:sz w:val="22"/>
                <w:szCs w:val="22"/>
              </w:rPr>
              <w:t>(click in the correct box)</w:t>
            </w:r>
          </w:p>
          <w:p w:rsidR="000120C1" w:rsidRPr="005E78EA" w:rsidRDefault="000120C1" w:rsidP="00683B90">
            <w:pPr>
              <w:pStyle w:val="Header"/>
              <w:tabs>
                <w:tab w:val="left" w:pos="7200"/>
              </w:tabs>
              <w:rPr>
                <w:rFonts w:ascii="Arial" w:hAnsi="Arial" w:cs="Arial"/>
                <w:b/>
                <w:sz w:val="22"/>
                <w:szCs w:val="22"/>
              </w:rPr>
            </w:pPr>
          </w:p>
          <w:p w:rsidR="000120C1" w:rsidRPr="005E78EA" w:rsidRDefault="000120C1" w:rsidP="000120C1">
            <w:pPr>
              <w:pStyle w:val="Header"/>
              <w:tabs>
                <w:tab w:val="clear" w:pos="4320"/>
                <w:tab w:val="clear" w:pos="8640"/>
                <w:tab w:val="center" w:pos="2352"/>
              </w:tabs>
              <w:rPr>
                <w:rFonts w:ascii="Arial" w:hAnsi="Arial" w:cs="Arial"/>
                <w:b/>
                <w:sz w:val="22"/>
                <w:szCs w:val="22"/>
              </w:rPr>
            </w:pPr>
            <w:r w:rsidRPr="005E78EA">
              <w:rPr>
                <w:rFonts w:ascii="Arial" w:hAnsi="Arial" w:cs="Arial"/>
                <w:b/>
                <w:sz w:val="22"/>
                <w:szCs w:val="22"/>
              </w:rPr>
              <w:t xml:space="preserve">    Yes: </w:t>
            </w:r>
            <w:sdt>
              <w:sdtPr>
                <w:rPr>
                  <w:rFonts w:ascii="Arial" w:hAnsi="Arial" w:cs="Arial"/>
                  <w:b/>
                  <w:sz w:val="22"/>
                  <w:szCs w:val="22"/>
                </w:rPr>
                <w:id w:val="1660886087"/>
                <w14:checkbox>
                  <w14:checked w14:val="0"/>
                  <w14:checkedState w14:val="2612" w14:font="MS Gothic"/>
                  <w14:uncheckedState w14:val="2610" w14:font="MS Gothic"/>
                </w14:checkbox>
              </w:sdtPr>
              <w:sdtEndPr/>
              <w:sdtContent>
                <w:r w:rsidR="008A1AB6" w:rsidRPr="005E78EA">
                  <w:rPr>
                    <w:rFonts w:ascii="MS Gothic" w:eastAsia="MS Gothic" w:hAnsi="Arial" w:cs="Arial" w:hint="eastAsia"/>
                    <w:b/>
                    <w:sz w:val="22"/>
                    <w:szCs w:val="22"/>
                  </w:rPr>
                  <w:t>☐</w:t>
                </w:r>
              </w:sdtContent>
            </w:sdt>
            <w:r w:rsidRPr="005E78EA">
              <w:rPr>
                <w:rFonts w:ascii="Arial" w:hAnsi="Arial" w:cs="Arial"/>
                <w:b/>
                <w:sz w:val="22"/>
                <w:szCs w:val="22"/>
              </w:rPr>
              <w:tab/>
              <w:t xml:space="preserve">                                   No: </w:t>
            </w:r>
            <w:sdt>
              <w:sdtPr>
                <w:rPr>
                  <w:rFonts w:ascii="Arial" w:hAnsi="Arial" w:cs="Arial"/>
                  <w:b/>
                  <w:sz w:val="22"/>
                  <w:szCs w:val="22"/>
                </w:rPr>
                <w:id w:val="2047874240"/>
                <w14:checkbox>
                  <w14:checked w14:val="0"/>
                  <w14:checkedState w14:val="2612" w14:font="MS Gothic"/>
                  <w14:uncheckedState w14:val="2610" w14:font="MS Gothic"/>
                </w14:checkbox>
              </w:sdtPr>
              <w:sdtEndPr/>
              <w:sdtContent>
                <w:r w:rsidRPr="005E78EA">
                  <w:rPr>
                    <w:rFonts w:ascii="MS Gothic" w:eastAsia="MS Gothic" w:hAnsi="Arial" w:cs="Arial" w:hint="eastAsia"/>
                    <w:b/>
                    <w:sz w:val="22"/>
                    <w:szCs w:val="22"/>
                  </w:rPr>
                  <w:t>☐</w:t>
                </w:r>
              </w:sdtContent>
            </w:sdt>
          </w:p>
        </w:tc>
        <w:tc>
          <w:tcPr>
            <w:tcW w:w="5529" w:type="dxa"/>
          </w:tcPr>
          <w:p w:rsidR="00C40A25" w:rsidRPr="005E78EA" w:rsidRDefault="00C40A25" w:rsidP="00683B90">
            <w:pPr>
              <w:pStyle w:val="Header"/>
              <w:tabs>
                <w:tab w:val="left" w:pos="7200"/>
              </w:tabs>
              <w:rPr>
                <w:rFonts w:ascii="Arial" w:hAnsi="Arial" w:cs="Arial"/>
                <w:b/>
                <w:sz w:val="22"/>
                <w:szCs w:val="22"/>
              </w:rPr>
            </w:pPr>
            <w:r w:rsidRPr="005E78EA">
              <w:rPr>
                <w:rFonts w:ascii="Arial" w:hAnsi="Arial" w:cs="Arial"/>
                <w:b/>
                <w:sz w:val="22"/>
                <w:szCs w:val="22"/>
              </w:rPr>
              <w:t>May we request a reference at any time?</w:t>
            </w:r>
            <w:r w:rsidR="008A1AB6" w:rsidRPr="005E78EA">
              <w:rPr>
                <w:rFonts w:ascii="Arial" w:hAnsi="Arial" w:cs="Arial"/>
                <w:b/>
                <w:sz w:val="22"/>
                <w:szCs w:val="22"/>
              </w:rPr>
              <w:t xml:space="preserve"> </w:t>
            </w:r>
          </w:p>
          <w:p w:rsidR="000120C1" w:rsidRPr="005E78EA" w:rsidRDefault="000120C1" w:rsidP="00683B90">
            <w:pPr>
              <w:pStyle w:val="Header"/>
              <w:tabs>
                <w:tab w:val="left" w:pos="7200"/>
              </w:tabs>
              <w:rPr>
                <w:rFonts w:ascii="Arial" w:hAnsi="Arial" w:cs="Arial"/>
                <w:b/>
                <w:sz w:val="22"/>
                <w:szCs w:val="22"/>
              </w:rPr>
            </w:pPr>
          </w:p>
          <w:p w:rsidR="005E78EA" w:rsidRPr="005E78EA" w:rsidRDefault="005E78EA" w:rsidP="00683B90">
            <w:pPr>
              <w:pStyle w:val="Header"/>
              <w:tabs>
                <w:tab w:val="left" w:pos="7200"/>
              </w:tabs>
              <w:rPr>
                <w:rFonts w:ascii="Arial" w:hAnsi="Arial" w:cs="Arial"/>
                <w:b/>
                <w:sz w:val="22"/>
                <w:szCs w:val="22"/>
              </w:rPr>
            </w:pPr>
          </w:p>
          <w:p w:rsidR="000120C1" w:rsidRPr="005E78EA" w:rsidRDefault="000120C1" w:rsidP="000120C1">
            <w:pPr>
              <w:pStyle w:val="Header"/>
              <w:tabs>
                <w:tab w:val="left" w:pos="7200"/>
              </w:tabs>
              <w:rPr>
                <w:rFonts w:ascii="Arial" w:hAnsi="Arial" w:cs="Arial"/>
                <w:b/>
                <w:sz w:val="22"/>
                <w:szCs w:val="22"/>
              </w:rPr>
            </w:pPr>
            <w:r w:rsidRPr="005E78EA">
              <w:rPr>
                <w:rFonts w:ascii="Arial" w:hAnsi="Arial" w:cs="Arial"/>
                <w:b/>
                <w:sz w:val="22"/>
                <w:szCs w:val="22"/>
              </w:rPr>
              <w:t xml:space="preserve">    Yes: </w:t>
            </w:r>
            <w:sdt>
              <w:sdtPr>
                <w:rPr>
                  <w:rFonts w:ascii="Arial" w:hAnsi="Arial" w:cs="Arial"/>
                  <w:b/>
                  <w:sz w:val="22"/>
                  <w:szCs w:val="22"/>
                </w:rPr>
                <w:id w:val="-105666960"/>
                <w14:checkbox>
                  <w14:checked w14:val="0"/>
                  <w14:checkedState w14:val="2612" w14:font="MS Gothic"/>
                  <w14:uncheckedState w14:val="2610" w14:font="MS Gothic"/>
                </w14:checkbox>
              </w:sdtPr>
              <w:sdtEndPr/>
              <w:sdtContent>
                <w:r w:rsidRPr="005E78EA">
                  <w:rPr>
                    <w:rFonts w:ascii="MS Gothic" w:eastAsia="MS Gothic" w:hAnsi="Arial" w:cs="Arial" w:hint="eastAsia"/>
                    <w:b/>
                    <w:sz w:val="22"/>
                    <w:szCs w:val="22"/>
                  </w:rPr>
                  <w:t>☐</w:t>
                </w:r>
              </w:sdtContent>
            </w:sdt>
            <w:r w:rsidRPr="005E78EA">
              <w:rPr>
                <w:rFonts w:ascii="Arial" w:hAnsi="Arial" w:cs="Arial"/>
                <w:b/>
                <w:sz w:val="22"/>
                <w:szCs w:val="22"/>
              </w:rPr>
              <w:t xml:space="preserve">                                      No: </w:t>
            </w:r>
            <w:sdt>
              <w:sdtPr>
                <w:rPr>
                  <w:rFonts w:ascii="Arial" w:hAnsi="Arial" w:cs="Arial"/>
                  <w:b/>
                  <w:sz w:val="22"/>
                  <w:szCs w:val="22"/>
                </w:rPr>
                <w:id w:val="-1093548987"/>
                <w14:checkbox>
                  <w14:checked w14:val="0"/>
                  <w14:checkedState w14:val="2612" w14:font="MS Gothic"/>
                  <w14:uncheckedState w14:val="2610" w14:font="MS Gothic"/>
                </w14:checkbox>
              </w:sdtPr>
              <w:sdtEndPr/>
              <w:sdtContent>
                <w:r w:rsidRPr="005E78EA">
                  <w:rPr>
                    <w:rFonts w:ascii="MS Gothic" w:eastAsia="MS Gothic" w:hAnsi="Arial" w:cs="Arial" w:hint="eastAsia"/>
                    <w:b/>
                    <w:sz w:val="22"/>
                    <w:szCs w:val="22"/>
                  </w:rPr>
                  <w:t>☐</w:t>
                </w:r>
              </w:sdtContent>
            </w:sdt>
          </w:p>
        </w:tc>
      </w:tr>
      <w:tr w:rsidR="00C40A25" w:rsidTr="005E78EA">
        <w:trPr>
          <w:trHeight w:val="1848"/>
        </w:trPr>
        <w:tc>
          <w:tcPr>
            <w:tcW w:w="10774" w:type="dxa"/>
            <w:gridSpan w:val="2"/>
          </w:tcPr>
          <w:p w:rsidR="000120C1" w:rsidRPr="005E78EA" w:rsidRDefault="000120C1" w:rsidP="000120C1">
            <w:pPr>
              <w:spacing w:before="120"/>
              <w:rPr>
                <w:rFonts w:ascii="Arial" w:hAnsi="Arial" w:cs="Arial"/>
                <w:b/>
                <w:sz w:val="22"/>
                <w:szCs w:val="22"/>
              </w:rPr>
            </w:pPr>
            <w:r w:rsidRPr="005E78EA">
              <w:rPr>
                <w:rFonts w:ascii="Arial" w:hAnsi="Arial" w:cs="Arial"/>
                <w:b/>
                <w:sz w:val="22"/>
                <w:szCs w:val="22"/>
              </w:rPr>
              <w:t xml:space="preserve">Please give details of any criminal convictions you have had, excluding any considered “spent” under The Rehabilitation of Offenders Act 1974.  Minor motoring offences should be disregarded.  Any information given will be considered only in relation to an application for a position to which the order applies.  Failure to disclose such information could result in subsequent dismissal </w:t>
            </w:r>
            <w:r w:rsidR="0060778B" w:rsidRPr="005E78EA">
              <w:rPr>
                <w:rFonts w:ascii="Arial" w:hAnsi="Arial" w:cs="Arial"/>
                <w:b/>
                <w:sz w:val="22"/>
                <w:szCs w:val="22"/>
              </w:rPr>
              <w:t>or disciplinary action by Iniva:</w:t>
            </w:r>
          </w:p>
          <w:sdt>
            <w:sdtPr>
              <w:rPr>
                <w:rFonts w:ascii="Arial" w:hAnsi="Arial" w:cs="Arial"/>
                <w:b/>
                <w:sz w:val="20"/>
                <w:szCs w:val="20"/>
              </w:rPr>
              <w:id w:val="1444036110"/>
              <w:placeholder>
                <w:docPart w:val="DefaultPlaceholder_1082065158"/>
              </w:placeholder>
            </w:sdtPr>
            <w:sdtEndPr/>
            <w:sdtContent>
              <w:p w:rsidR="000120C1" w:rsidRPr="000120C1" w:rsidRDefault="0060778B" w:rsidP="000120C1">
                <w:pPr>
                  <w:spacing w:before="120"/>
                  <w:rPr>
                    <w:rFonts w:ascii="Arial" w:hAnsi="Arial" w:cs="Arial"/>
                    <w:b/>
                    <w:sz w:val="20"/>
                    <w:szCs w:val="20"/>
                  </w:rPr>
                </w:pPr>
                <w:r>
                  <w:rPr>
                    <w:rFonts w:ascii="Arial" w:hAnsi="Arial" w:cs="Arial"/>
                    <w:b/>
                    <w:sz w:val="20"/>
                    <w:szCs w:val="20"/>
                  </w:rPr>
                  <w:t xml:space="preserve">                           </w:t>
                </w:r>
              </w:p>
            </w:sdtContent>
          </w:sdt>
          <w:p w:rsidR="00C40A25" w:rsidRDefault="00C40A25" w:rsidP="00683B90">
            <w:pPr>
              <w:pStyle w:val="Header"/>
              <w:tabs>
                <w:tab w:val="left" w:pos="7200"/>
              </w:tabs>
              <w:rPr>
                <w:rFonts w:ascii="Arial" w:hAnsi="Arial" w:cs="Arial"/>
                <w:b/>
                <w:sz w:val="20"/>
                <w:szCs w:val="20"/>
              </w:rPr>
            </w:pPr>
          </w:p>
        </w:tc>
      </w:tr>
    </w:tbl>
    <w:p w:rsidR="000120C1" w:rsidRDefault="000120C1"/>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0120C1" w:rsidTr="00924772">
        <w:trPr>
          <w:trHeight w:val="300"/>
        </w:trPr>
        <w:tc>
          <w:tcPr>
            <w:tcW w:w="10774" w:type="dxa"/>
            <w:shd w:val="clear" w:color="auto" w:fill="C6D9F1" w:themeFill="text2" w:themeFillTint="33"/>
          </w:tcPr>
          <w:p w:rsidR="008657AD" w:rsidRDefault="008657AD" w:rsidP="00683B90">
            <w:pPr>
              <w:pStyle w:val="Header"/>
              <w:rPr>
                <w:rFonts w:ascii="Arial" w:hAnsi="Arial" w:cs="Arial"/>
                <w:b/>
                <w:sz w:val="32"/>
                <w:szCs w:val="32"/>
              </w:rPr>
            </w:pPr>
          </w:p>
          <w:p w:rsidR="000120C1" w:rsidRDefault="000120C1" w:rsidP="00683B90">
            <w:pPr>
              <w:pStyle w:val="Header"/>
              <w:rPr>
                <w:rFonts w:ascii="Arial" w:hAnsi="Arial" w:cs="Arial"/>
                <w:b/>
                <w:sz w:val="32"/>
                <w:szCs w:val="32"/>
              </w:rPr>
            </w:pPr>
            <w:r>
              <w:rPr>
                <w:rFonts w:ascii="Arial" w:hAnsi="Arial" w:cs="Arial"/>
                <w:b/>
                <w:sz w:val="32"/>
                <w:szCs w:val="32"/>
              </w:rPr>
              <w:t>DECLARATION</w:t>
            </w:r>
          </w:p>
          <w:p w:rsidR="008657AD" w:rsidRPr="004C7EAB" w:rsidRDefault="008657AD" w:rsidP="00683B90">
            <w:pPr>
              <w:pStyle w:val="Header"/>
              <w:rPr>
                <w:rFonts w:ascii="Arial" w:hAnsi="Arial" w:cs="Arial"/>
                <w:b/>
                <w:sz w:val="32"/>
                <w:szCs w:val="32"/>
              </w:rPr>
            </w:pPr>
          </w:p>
        </w:tc>
      </w:tr>
      <w:tr w:rsidR="000120C1" w:rsidTr="00924772">
        <w:trPr>
          <w:trHeight w:val="1870"/>
        </w:trPr>
        <w:tc>
          <w:tcPr>
            <w:tcW w:w="10774" w:type="dxa"/>
          </w:tcPr>
          <w:p w:rsidR="008657AD" w:rsidRDefault="008657AD" w:rsidP="000120C1">
            <w:pPr>
              <w:rPr>
                <w:rFonts w:ascii="Arial" w:hAnsi="Arial" w:cs="Arial"/>
                <w:b/>
                <w:sz w:val="20"/>
                <w:szCs w:val="20"/>
              </w:rPr>
            </w:pPr>
          </w:p>
          <w:p w:rsidR="000120C1" w:rsidRPr="005E78EA" w:rsidRDefault="000120C1" w:rsidP="000120C1">
            <w:pPr>
              <w:rPr>
                <w:rFonts w:ascii="Arial" w:hAnsi="Arial" w:cs="Arial"/>
                <w:b/>
                <w:sz w:val="22"/>
                <w:szCs w:val="22"/>
              </w:rPr>
            </w:pPr>
            <w:r w:rsidRPr="005E78EA">
              <w:rPr>
                <w:rFonts w:ascii="Arial" w:hAnsi="Arial" w:cs="Arial"/>
                <w:b/>
                <w:sz w:val="22"/>
                <w:szCs w:val="22"/>
              </w:rPr>
              <w:t>The details given on this application are correct to my knowledge and belief. I understand that my application may be rejected or that I may be dismissed for withholding relevant details or giving false information. I understand that the information may be used for registration purposes under the Data Protection Act 1998. Unsuccessful applications will be destroyed after 12 months.</w:t>
            </w:r>
          </w:p>
          <w:p w:rsidR="000120C1" w:rsidRDefault="000120C1" w:rsidP="000120C1">
            <w:pPr>
              <w:rPr>
                <w:rFonts w:ascii="Arial" w:hAnsi="Arial" w:cs="Arial"/>
                <w:b/>
                <w:sz w:val="20"/>
                <w:szCs w:val="20"/>
              </w:rPr>
            </w:pPr>
          </w:p>
          <w:p w:rsidR="000120C1" w:rsidRPr="000120C1" w:rsidRDefault="000120C1" w:rsidP="0060778B">
            <w:pPr>
              <w:tabs>
                <w:tab w:val="left" w:pos="5865"/>
              </w:tabs>
              <w:rPr>
                <w:rFonts w:ascii="Arial" w:hAnsi="Arial" w:cs="Arial"/>
                <w:b/>
                <w:sz w:val="20"/>
                <w:szCs w:val="20"/>
                <w:lang w:val="en-GB"/>
              </w:rPr>
            </w:pPr>
            <w:r w:rsidRPr="00A55EC6">
              <w:rPr>
                <w:rFonts w:ascii="Arial" w:hAnsi="Arial" w:cs="Arial"/>
                <w:b/>
                <w:sz w:val="22"/>
                <w:szCs w:val="22"/>
              </w:rPr>
              <w:t>Signature:</w:t>
            </w:r>
            <w:r>
              <w:rPr>
                <w:rFonts w:ascii="Arial" w:hAnsi="Arial" w:cs="Arial"/>
                <w:b/>
                <w:sz w:val="20"/>
                <w:szCs w:val="20"/>
              </w:rPr>
              <w:t xml:space="preserve"> </w:t>
            </w:r>
            <w:sdt>
              <w:sdtPr>
                <w:rPr>
                  <w:rFonts w:ascii="Arial" w:hAnsi="Arial" w:cs="Arial"/>
                  <w:b/>
                  <w:sz w:val="20"/>
                  <w:szCs w:val="20"/>
                </w:rPr>
                <w:id w:val="-693848331"/>
                <w:placeholder>
                  <w:docPart w:val="DefaultPlaceholder_1082065158"/>
                </w:placeholder>
              </w:sdtPr>
              <w:sdtEndPr/>
              <w:sdtContent>
                <w:sdt>
                  <w:sdtPr>
                    <w:rPr>
                      <w:rFonts w:ascii="Arial" w:hAnsi="Arial" w:cs="Arial"/>
                      <w:bCs/>
                      <w:sz w:val="20"/>
                      <w:szCs w:val="20"/>
                    </w:rPr>
                    <w:id w:val="1043324748"/>
                  </w:sdtPr>
                  <w:sdtEndPr/>
                  <w:sdtContent>
                    <w:r w:rsidR="0060778B">
                      <w:rPr>
                        <w:rFonts w:ascii="Arial" w:hAnsi="Arial" w:cs="Arial"/>
                        <w:bCs/>
                        <w:sz w:val="20"/>
                        <w:szCs w:val="20"/>
                      </w:rPr>
                      <w:t xml:space="preserve">          </w:t>
                    </w:r>
                    <w:r w:rsidR="0060778B" w:rsidRPr="00A55EC6">
                      <w:rPr>
                        <w:rFonts w:ascii="Arial" w:hAnsi="Arial" w:cs="Arial"/>
                        <w:bCs/>
                        <w:sz w:val="22"/>
                        <w:szCs w:val="22"/>
                      </w:rPr>
                      <w:t xml:space="preserve">  </w:t>
                    </w:r>
                    <w:r w:rsidR="0060778B">
                      <w:rPr>
                        <w:rFonts w:ascii="Arial" w:hAnsi="Arial" w:cs="Arial"/>
                        <w:bCs/>
                        <w:sz w:val="20"/>
                        <w:szCs w:val="20"/>
                      </w:rPr>
                      <w:t xml:space="preserve">          </w:t>
                    </w:r>
                  </w:sdtContent>
                </w:sdt>
              </w:sdtContent>
            </w:sdt>
            <w:r w:rsidR="004C7EAB">
              <w:rPr>
                <w:rFonts w:ascii="Arial" w:hAnsi="Arial" w:cs="Arial"/>
                <w:b/>
                <w:sz w:val="20"/>
                <w:szCs w:val="20"/>
              </w:rPr>
              <w:tab/>
              <w:t xml:space="preserve">  </w:t>
            </w:r>
            <w:r w:rsidR="004C7EAB" w:rsidRPr="00A55EC6">
              <w:rPr>
                <w:rFonts w:ascii="Arial" w:hAnsi="Arial" w:cs="Arial"/>
                <w:b/>
                <w:sz w:val="22"/>
                <w:szCs w:val="22"/>
              </w:rPr>
              <w:t xml:space="preserve">Date: </w:t>
            </w:r>
            <w:sdt>
              <w:sdtPr>
                <w:rPr>
                  <w:rFonts w:ascii="Arial" w:hAnsi="Arial" w:cs="Arial"/>
                  <w:b/>
                  <w:sz w:val="22"/>
                  <w:szCs w:val="22"/>
                </w:rPr>
                <w:id w:val="417604911"/>
                <w:placeholder>
                  <w:docPart w:val="DefaultPlaceholder_1082065158"/>
                </w:placeholder>
              </w:sdtPr>
              <w:sdtEndPr/>
              <w:sdtContent>
                <w:sdt>
                  <w:sdtPr>
                    <w:rPr>
                      <w:rFonts w:ascii="Arial" w:hAnsi="Arial" w:cs="Arial"/>
                      <w:bCs/>
                      <w:sz w:val="22"/>
                      <w:szCs w:val="22"/>
                    </w:rPr>
                    <w:id w:val="-1136635584"/>
                  </w:sdtPr>
                  <w:sdtEndPr/>
                  <w:sdtContent>
                    <w:r w:rsidR="0060778B" w:rsidRPr="00A55EC6">
                      <w:rPr>
                        <w:rFonts w:ascii="Arial" w:hAnsi="Arial" w:cs="Arial"/>
                        <w:bCs/>
                        <w:sz w:val="20"/>
                        <w:szCs w:val="20"/>
                      </w:rPr>
                      <w:t xml:space="preserve">                                   </w:t>
                    </w:r>
                  </w:sdtContent>
                </w:sdt>
              </w:sdtContent>
            </w:sdt>
          </w:p>
        </w:tc>
      </w:tr>
    </w:tbl>
    <w:p w:rsidR="00B75BFE" w:rsidRDefault="004C7EAB" w:rsidP="00CC506C">
      <w:pPr>
        <w:ind w:right="-23"/>
        <w:jc w:val="right"/>
        <w:rPr>
          <w:rFonts w:ascii="Arial" w:hAnsi="Arial" w:cs="Arial"/>
          <w:b/>
          <w:color w:val="000000"/>
          <w:sz w:val="32"/>
          <w:szCs w:val="32"/>
        </w:rPr>
      </w:pPr>
      <w:r w:rsidRPr="004C7EAB">
        <w:rPr>
          <w:rFonts w:ascii="Arial" w:hAnsi="Arial" w:cs="Arial"/>
        </w:rPr>
        <w:t xml:space="preserve">         </w:t>
      </w:r>
      <w:r w:rsidRPr="004C7EAB">
        <w:rPr>
          <w:rFonts w:ascii="Arial" w:hAnsi="Arial" w:cs="Arial"/>
          <w:i/>
          <w:iCs/>
          <w:sz w:val="18"/>
          <w:szCs w:val="18"/>
        </w:rPr>
        <w:t xml:space="preserve">Receipt of application forms will not be </w:t>
      </w:r>
      <w:r w:rsidR="003714DB">
        <w:rPr>
          <w:rFonts w:ascii="Arial" w:hAnsi="Arial" w:cs="Arial"/>
          <w:i/>
          <w:iCs/>
          <w:sz w:val="18"/>
          <w:szCs w:val="18"/>
        </w:rPr>
        <w:t>acknowledged</w:t>
      </w:r>
    </w:p>
    <w:sectPr w:rsidR="00B75B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423" w:rsidRDefault="00A36423" w:rsidP="00C40A25">
      <w:r>
        <w:separator/>
      </w:r>
    </w:p>
  </w:endnote>
  <w:endnote w:type="continuationSeparator" w:id="0">
    <w:p w:rsidR="00A36423" w:rsidRDefault="00A36423" w:rsidP="00C4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utral Bp">
    <w:altName w:val="Calibri"/>
    <w:panose1 w:val="00000000000000000000"/>
    <w:charset w:val="00"/>
    <w:family w:val="modern"/>
    <w:notTrueType/>
    <w:pitch w:val="variable"/>
    <w:sig w:usb0="A00000A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MS Gothic"/>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479482"/>
      <w:docPartObj>
        <w:docPartGallery w:val="Page Numbers (Bottom of Page)"/>
        <w:docPartUnique/>
      </w:docPartObj>
    </w:sdtPr>
    <w:sdtEndPr>
      <w:rPr>
        <w:noProof/>
      </w:rPr>
    </w:sdtEndPr>
    <w:sdtContent>
      <w:p w:rsidR="00AA22A2" w:rsidRDefault="00AA22A2">
        <w:pPr>
          <w:pStyle w:val="Footer"/>
          <w:jc w:val="right"/>
        </w:pPr>
        <w:r>
          <w:fldChar w:fldCharType="begin"/>
        </w:r>
        <w:r>
          <w:instrText xml:space="preserve"> PAGE   \* MERGEFORMAT </w:instrText>
        </w:r>
        <w:r>
          <w:fldChar w:fldCharType="separate"/>
        </w:r>
        <w:r w:rsidR="00B22327">
          <w:rPr>
            <w:noProof/>
          </w:rPr>
          <w:t>3</w:t>
        </w:r>
        <w:r>
          <w:rPr>
            <w:noProof/>
          </w:rPr>
          <w:fldChar w:fldCharType="end"/>
        </w:r>
      </w:p>
    </w:sdtContent>
  </w:sdt>
  <w:p w:rsidR="00AA22A2" w:rsidRDefault="00AA2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423" w:rsidRDefault="00A36423" w:rsidP="00C40A25">
      <w:r>
        <w:separator/>
      </w:r>
    </w:p>
  </w:footnote>
  <w:footnote w:type="continuationSeparator" w:id="0">
    <w:p w:rsidR="00A36423" w:rsidRDefault="00A36423" w:rsidP="00C40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BFE" w:rsidRDefault="00FF2705" w:rsidP="00B75BFE">
    <w:pPr>
      <w:pStyle w:val="Header"/>
      <w:ind w:left="-1276"/>
    </w:pPr>
    <w:r>
      <w:rPr>
        <w:noProof/>
        <w:lang w:eastAsia="en-GB"/>
      </w:rPr>
      <w:drawing>
        <wp:inline distT="0" distB="0" distL="0" distR="0" wp14:anchorId="2AA9D6AE" wp14:editId="509DA069">
          <wp:extent cx="2095500" cy="97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va_Primary_RGB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9293" cy="986199"/>
                  </a:xfrm>
                  <a:prstGeom prst="rect">
                    <a:avLst/>
                  </a:prstGeom>
                </pic:spPr>
              </pic:pic>
            </a:graphicData>
          </a:graphic>
        </wp:inline>
      </w:drawing>
    </w:r>
  </w:p>
  <w:p w:rsidR="00B75BFE" w:rsidRDefault="00B75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B4"/>
    <w:rsid w:val="00003315"/>
    <w:rsid w:val="000069DD"/>
    <w:rsid w:val="00006BD1"/>
    <w:rsid w:val="000120C1"/>
    <w:rsid w:val="00014259"/>
    <w:rsid w:val="000223E8"/>
    <w:rsid w:val="00022F43"/>
    <w:rsid w:val="00041905"/>
    <w:rsid w:val="000441DC"/>
    <w:rsid w:val="000449BC"/>
    <w:rsid w:val="00045CE0"/>
    <w:rsid w:val="00070E70"/>
    <w:rsid w:val="000743A9"/>
    <w:rsid w:val="000919F1"/>
    <w:rsid w:val="000A513D"/>
    <w:rsid w:val="000C0C91"/>
    <w:rsid w:val="000D3333"/>
    <w:rsid w:val="000D3493"/>
    <w:rsid w:val="000F3DDF"/>
    <w:rsid w:val="00113DE6"/>
    <w:rsid w:val="00124182"/>
    <w:rsid w:val="001331C6"/>
    <w:rsid w:val="00156501"/>
    <w:rsid w:val="00160F4D"/>
    <w:rsid w:val="0017075A"/>
    <w:rsid w:val="001771EC"/>
    <w:rsid w:val="00190287"/>
    <w:rsid w:val="001B18F6"/>
    <w:rsid w:val="001B3DBE"/>
    <w:rsid w:val="001C10B7"/>
    <w:rsid w:val="001C3EB0"/>
    <w:rsid w:val="001C643C"/>
    <w:rsid w:val="001C777E"/>
    <w:rsid w:val="001D1B7E"/>
    <w:rsid w:val="001D2D11"/>
    <w:rsid w:val="001D334C"/>
    <w:rsid w:val="001E0FC5"/>
    <w:rsid w:val="001E3208"/>
    <w:rsid w:val="00240038"/>
    <w:rsid w:val="00242965"/>
    <w:rsid w:val="002444B4"/>
    <w:rsid w:val="002444DE"/>
    <w:rsid w:val="002556AE"/>
    <w:rsid w:val="00285922"/>
    <w:rsid w:val="00286099"/>
    <w:rsid w:val="0029470F"/>
    <w:rsid w:val="00295F99"/>
    <w:rsid w:val="002B227D"/>
    <w:rsid w:val="002B7526"/>
    <w:rsid w:val="002D20D3"/>
    <w:rsid w:val="002E6AB8"/>
    <w:rsid w:val="002F0832"/>
    <w:rsid w:val="00300738"/>
    <w:rsid w:val="00322B96"/>
    <w:rsid w:val="00327603"/>
    <w:rsid w:val="003305B7"/>
    <w:rsid w:val="00330C23"/>
    <w:rsid w:val="0033610D"/>
    <w:rsid w:val="00343964"/>
    <w:rsid w:val="00344E92"/>
    <w:rsid w:val="00352B53"/>
    <w:rsid w:val="003714DB"/>
    <w:rsid w:val="00373581"/>
    <w:rsid w:val="0037378A"/>
    <w:rsid w:val="00373AAF"/>
    <w:rsid w:val="00382E4A"/>
    <w:rsid w:val="00384F26"/>
    <w:rsid w:val="00393556"/>
    <w:rsid w:val="003A41A2"/>
    <w:rsid w:val="003A5D70"/>
    <w:rsid w:val="003A6E40"/>
    <w:rsid w:val="003B0802"/>
    <w:rsid w:val="003C6A05"/>
    <w:rsid w:val="003E08B8"/>
    <w:rsid w:val="003E1950"/>
    <w:rsid w:val="003E745E"/>
    <w:rsid w:val="003F182E"/>
    <w:rsid w:val="004151AD"/>
    <w:rsid w:val="00433370"/>
    <w:rsid w:val="00435A2E"/>
    <w:rsid w:val="0044354F"/>
    <w:rsid w:val="0046269E"/>
    <w:rsid w:val="00462C4D"/>
    <w:rsid w:val="0047113C"/>
    <w:rsid w:val="004802E7"/>
    <w:rsid w:val="00492F48"/>
    <w:rsid w:val="00493731"/>
    <w:rsid w:val="00495481"/>
    <w:rsid w:val="004A2FED"/>
    <w:rsid w:val="004A3E78"/>
    <w:rsid w:val="004A6635"/>
    <w:rsid w:val="004A716D"/>
    <w:rsid w:val="004A74F3"/>
    <w:rsid w:val="004B16F3"/>
    <w:rsid w:val="004C5FD1"/>
    <w:rsid w:val="004C7EAB"/>
    <w:rsid w:val="004D4460"/>
    <w:rsid w:val="004D5750"/>
    <w:rsid w:val="004E2976"/>
    <w:rsid w:val="004F1E90"/>
    <w:rsid w:val="004F2AE3"/>
    <w:rsid w:val="004F58EE"/>
    <w:rsid w:val="004F7F17"/>
    <w:rsid w:val="00502DC9"/>
    <w:rsid w:val="0050507D"/>
    <w:rsid w:val="005069C8"/>
    <w:rsid w:val="005176AD"/>
    <w:rsid w:val="00525F77"/>
    <w:rsid w:val="005300EF"/>
    <w:rsid w:val="00591090"/>
    <w:rsid w:val="005B1009"/>
    <w:rsid w:val="005E3573"/>
    <w:rsid w:val="005E78EA"/>
    <w:rsid w:val="005F2B9C"/>
    <w:rsid w:val="005F36FA"/>
    <w:rsid w:val="005F38AD"/>
    <w:rsid w:val="005F607F"/>
    <w:rsid w:val="0060778B"/>
    <w:rsid w:val="00627D1B"/>
    <w:rsid w:val="00631D5B"/>
    <w:rsid w:val="006544C0"/>
    <w:rsid w:val="00657621"/>
    <w:rsid w:val="00665AED"/>
    <w:rsid w:val="0067723C"/>
    <w:rsid w:val="00681E2F"/>
    <w:rsid w:val="00687339"/>
    <w:rsid w:val="006A1796"/>
    <w:rsid w:val="006B7E0C"/>
    <w:rsid w:val="006C2564"/>
    <w:rsid w:val="006E5ACE"/>
    <w:rsid w:val="006F733A"/>
    <w:rsid w:val="00714291"/>
    <w:rsid w:val="00715821"/>
    <w:rsid w:val="00721EC6"/>
    <w:rsid w:val="00730AEB"/>
    <w:rsid w:val="00734921"/>
    <w:rsid w:val="00736BB2"/>
    <w:rsid w:val="00751439"/>
    <w:rsid w:val="00765234"/>
    <w:rsid w:val="00770FA6"/>
    <w:rsid w:val="00782096"/>
    <w:rsid w:val="00783185"/>
    <w:rsid w:val="00786987"/>
    <w:rsid w:val="00787803"/>
    <w:rsid w:val="007A2D81"/>
    <w:rsid w:val="007A5ADB"/>
    <w:rsid w:val="007B07E1"/>
    <w:rsid w:val="007E1A29"/>
    <w:rsid w:val="007F166C"/>
    <w:rsid w:val="007F1E4F"/>
    <w:rsid w:val="007F4DB3"/>
    <w:rsid w:val="007F5089"/>
    <w:rsid w:val="007F537B"/>
    <w:rsid w:val="008022A4"/>
    <w:rsid w:val="00806CDB"/>
    <w:rsid w:val="00811B90"/>
    <w:rsid w:val="00813D4F"/>
    <w:rsid w:val="00815CE8"/>
    <w:rsid w:val="008528CB"/>
    <w:rsid w:val="00856078"/>
    <w:rsid w:val="008657AD"/>
    <w:rsid w:val="00867274"/>
    <w:rsid w:val="0087026C"/>
    <w:rsid w:val="00875B8B"/>
    <w:rsid w:val="00880053"/>
    <w:rsid w:val="00892228"/>
    <w:rsid w:val="008922E1"/>
    <w:rsid w:val="00892F2D"/>
    <w:rsid w:val="008A1AB6"/>
    <w:rsid w:val="008A2791"/>
    <w:rsid w:val="008A69E4"/>
    <w:rsid w:val="008B3112"/>
    <w:rsid w:val="009244F1"/>
    <w:rsid w:val="00924772"/>
    <w:rsid w:val="009400BC"/>
    <w:rsid w:val="00942931"/>
    <w:rsid w:val="009439EE"/>
    <w:rsid w:val="009802AE"/>
    <w:rsid w:val="0098132D"/>
    <w:rsid w:val="00986151"/>
    <w:rsid w:val="009920BC"/>
    <w:rsid w:val="00994D62"/>
    <w:rsid w:val="009B19F2"/>
    <w:rsid w:val="009C1FE4"/>
    <w:rsid w:val="009D2CF6"/>
    <w:rsid w:val="009F4B45"/>
    <w:rsid w:val="009F6526"/>
    <w:rsid w:val="00A11109"/>
    <w:rsid w:val="00A1665F"/>
    <w:rsid w:val="00A317C6"/>
    <w:rsid w:val="00A32B14"/>
    <w:rsid w:val="00A36423"/>
    <w:rsid w:val="00A425F0"/>
    <w:rsid w:val="00A54BC5"/>
    <w:rsid w:val="00A55EC6"/>
    <w:rsid w:val="00A77D4E"/>
    <w:rsid w:val="00A85C47"/>
    <w:rsid w:val="00A90906"/>
    <w:rsid w:val="00A94773"/>
    <w:rsid w:val="00AA1C35"/>
    <w:rsid w:val="00AA22A2"/>
    <w:rsid w:val="00AA62A3"/>
    <w:rsid w:val="00AB2BC4"/>
    <w:rsid w:val="00AD00D3"/>
    <w:rsid w:val="00AD7F83"/>
    <w:rsid w:val="00AE219C"/>
    <w:rsid w:val="00AE2EB5"/>
    <w:rsid w:val="00AF7E2C"/>
    <w:rsid w:val="00B03314"/>
    <w:rsid w:val="00B11694"/>
    <w:rsid w:val="00B22327"/>
    <w:rsid w:val="00B31E64"/>
    <w:rsid w:val="00B50060"/>
    <w:rsid w:val="00B551DF"/>
    <w:rsid w:val="00B631BF"/>
    <w:rsid w:val="00B75BFE"/>
    <w:rsid w:val="00B92919"/>
    <w:rsid w:val="00BA29C4"/>
    <w:rsid w:val="00BA79FF"/>
    <w:rsid w:val="00BC5E5C"/>
    <w:rsid w:val="00BD1AAE"/>
    <w:rsid w:val="00BE017C"/>
    <w:rsid w:val="00C025E2"/>
    <w:rsid w:val="00C1654E"/>
    <w:rsid w:val="00C31F02"/>
    <w:rsid w:val="00C40A25"/>
    <w:rsid w:val="00C51445"/>
    <w:rsid w:val="00C528ED"/>
    <w:rsid w:val="00C53415"/>
    <w:rsid w:val="00C53A92"/>
    <w:rsid w:val="00C75369"/>
    <w:rsid w:val="00C80F95"/>
    <w:rsid w:val="00C94683"/>
    <w:rsid w:val="00C9613E"/>
    <w:rsid w:val="00C96A56"/>
    <w:rsid w:val="00CA4747"/>
    <w:rsid w:val="00CC06F4"/>
    <w:rsid w:val="00CC506C"/>
    <w:rsid w:val="00CF2014"/>
    <w:rsid w:val="00CF57D2"/>
    <w:rsid w:val="00CF6B57"/>
    <w:rsid w:val="00CF7C4E"/>
    <w:rsid w:val="00D0057E"/>
    <w:rsid w:val="00D2057E"/>
    <w:rsid w:val="00D32802"/>
    <w:rsid w:val="00D57E1E"/>
    <w:rsid w:val="00D62ACF"/>
    <w:rsid w:val="00D668EE"/>
    <w:rsid w:val="00D90DA4"/>
    <w:rsid w:val="00D93A30"/>
    <w:rsid w:val="00D94FF2"/>
    <w:rsid w:val="00DA313A"/>
    <w:rsid w:val="00DB1179"/>
    <w:rsid w:val="00DB247B"/>
    <w:rsid w:val="00DB614C"/>
    <w:rsid w:val="00DC4991"/>
    <w:rsid w:val="00DD2260"/>
    <w:rsid w:val="00DF1E8B"/>
    <w:rsid w:val="00DF3447"/>
    <w:rsid w:val="00E0438E"/>
    <w:rsid w:val="00E10C3C"/>
    <w:rsid w:val="00E2162A"/>
    <w:rsid w:val="00E5797C"/>
    <w:rsid w:val="00E61E5D"/>
    <w:rsid w:val="00E67B0A"/>
    <w:rsid w:val="00E90B6C"/>
    <w:rsid w:val="00E93B72"/>
    <w:rsid w:val="00EA0135"/>
    <w:rsid w:val="00EA0C65"/>
    <w:rsid w:val="00EA59E5"/>
    <w:rsid w:val="00EB07B3"/>
    <w:rsid w:val="00EB7756"/>
    <w:rsid w:val="00ED0117"/>
    <w:rsid w:val="00EE2AA1"/>
    <w:rsid w:val="00EE5880"/>
    <w:rsid w:val="00EE5D59"/>
    <w:rsid w:val="00EE6E1C"/>
    <w:rsid w:val="00F07638"/>
    <w:rsid w:val="00F24EF6"/>
    <w:rsid w:val="00F25266"/>
    <w:rsid w:val="00F432E4"/>
    <w:rsid w:val="00F51876"/>
    <w:rsid w:val="00F53EFC"/>
    <w:rsid w:val="00F54B96"/>
    <w:rsid w:val="00F73139"/>
    <w:rsid w:val="00FA09BA"/>
    <w:rsid w:val="00FD3F36"/>
    <w:rsid w:val="00FD6305"/>
    <w:rsid w:val="00FE0633"/>
    <w:rsid w:val="00FE0D61"/>
    <w:rsid w:val="00FE6B6F"/>
    <w:rsid w:val="00FF2705"/>
    <w:rsid w:val="00FF4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ECE5CF-FB40-4399-A4AE-546D7BE4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4C7EAB"/>
    <w:pPr>
      <w:keepNext/>
      <w:spacing w:line="400" w:lineRule="exact"/>
      <w:outlineLvl w:val="0"/>
    </w:pPr>
    <w:rPr>
      <w:rFonts w:ascii="Neutral Bp" w:hAnsi="Neutral Bp" w:cs="Arial"/>
      <w:bCs/>
      <w:kern w:val="32"/>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33A"/>
    <w:pPr>
      <w:tabs>
        <w:tab w:val="center" w:pos="4320"/>
        <w:tab w:val="right" w:pos="8640"/>
      </w:tabs>
      <w:spacing w:line="200" w:lineRule="atLeast"/>
    </w:pPr>
    <w:rPr>
      <w:rFonts w:ascii="Neutral Bp" w:hAnsi="Neutral Bp"/>
      <w:sz w:val="16"/>
      <w:szCs w:val="16"/>
      <w:lang w:val="en-GB"/>
    </w:rPr>
  </w:style>
  <w:style w:type="character" w:customStyle="1" w:styleId="HeaderChar">
    <w:name w:val="Header Char"/>
    <w:basedOn w:val="DefaultParagraphFont"/>
    <w:link w:val="Header"/>
    <w:uiPriority w:val="99"/>
    <w:rsid w:val="006F733A"/>
    <w:rPr>
      <w:rFonts w:ascii="Neutral Bp" w:hAnsi="Neutral Bp"/>
      <w:sz w:val="16"/>
      <w:szCs w:val="16"/>
      <w:lang w:eastAsia="en-US"/>
    </w:rPr>
  </w:style>
  <w:style w:type="paragraph" w:styleId="BalloonText">
    <w:name w:val="Balloon Text"/>
    <w:basedOn w:val="Normal"/>
    <w:link w:val="BalloonTextChar"/>
    <w:rsid w:val="006F733A"/>
    <w:rPr>
      <w:rFonts w:ascii="Tahoma" w:hAnsi="Tahoma" w:cs="Tahoma"/>
      <w:sz w:val="16"/>
      <w:szCs w:val="16"/>
    </w:rPr>
  </w:style>
  <w:style w:type="character" w:customStyle="1" w:styleId="BalloonTextChar">
    <w:name w:val="Balloon Text Char"/>
    <w:basedOn w:val="DefaultParagraphFont"/>
    <w:link w:val="BalloonText"/>
    <w:rsid w:val="006F733A"/>
    <w:rPr>
      <w:rFonts w:ascii="Tahoma" w:hAnsi="Tahoma" w:cs="Tahoma"/>
      <w:sz w:val="16"/>
      <w:szCs w:val="16"/>
      <w:lang w:val="en-US" w:eastAsia="en-US"/>
    </w:rPr>
  </w:style>
  <w:style w:type="character" w:styleId="PlaceholderText">
    <w:name w:val="Placeholder Text"/>
    <w:basedOn w:val="DefaultParagraphFont"/>
    <w:uiPriority w:val="99"/>
    <w:semiHidden/>
    <w:rsid w:val="006F733A"/>
    <w:rPr>
      <w:color w:val="808080"/>
    </w:rPr>
  </w:style>
  <w:style w:type="paragraph" w:styleId="BodyText">
    <w:name w:val="Body Text"/>
    <w:basedOn w:val="Normal"/>
    <w:link w:val="BodyTextChar"/>
    <w:rsid w:val="003F182E"/>
    <w:pPr>
      <w:spacing w:line="240" w:lineRule="atLeast"/>
    </w:pPr>
    <w:rPr>
      <w:rFonts w:ascii="Neutral Bp" w:hAnsi="Neutral Bp"/>
      <w:sz w:val="20"/>
      <w:lang w:val="en-GB"/>
    </w:rPr>
  </w:style>
  <w:style w:type="character" w:customStyle="1" w:styleId="BodyTextChar">
    <w:name w:val="Body Text Char"/>
    <w:basedOn w:val="DefaultParagraphFont"/>
    <w:link w:val="BodyText"/>
    <w:rsid w:val="003F182E"/>
    <w:rPr>
      <w:rFonts w:ascii="Neutral Bp" w:hAnsi="Neutral Bp"/>
      <w:szCs w:val="24"/>
      <w:lang w:eastAsia="en-US"/>
    </w:rPr>
  </w:style>
  <w:style w:type="paragraph" w:styleId="Footer">
    <w:name w:val="footer"/>
    <w:basedOn w:val="Normal"/>
    <w:link w:val="FooterChar"/>
    <w:uiPriority w:val="99"/>
    <w:rsid w:val="00C40A25"/>
    <w:pPr>
      <w:tabs>
        <w:tab w:val="center" w:pos="4513"/>
        <w:tab w:val="right" w:pos="9026"/>
      </w:tabs>
    </w:pPr>
  </w:style>
  <w:style w:type="character" w:customStyle="1" w:styleId="FooterChar">
    <w:name w:val="Footer Char"/>
    <w:basedOn w:val="DefaultParagraphFont"/>
    <w:link w:val="Footer"/>
    <w:uiPriority w:val="99"/>
    <w:rsid w:val="00C40A25"/>
    <w:rPr>
      <w:sz w:val="24"/>
      <w:szCs w:val="24"/>
      <w:lang w:val="en-US" w:eastAsia="en-US"/>
    </w:rPr>
  </w:style>
  <w:style w:type="character" w:customStyle="1" w:styleId="Heading1Char">
    <w:name w:val="Heading 1 Char"/>
    <w:basedOn w:val="DefaultParagraphFont"/>
    <w:link w:val="Heading1"/>
    <w:rsid w:val="004C7EAB"/>
    <w:rPr>
      <w:rFonts w:ascii="Neutral Bp" w:hAnsi="Neutral Bp" w:cs="Arial"/>
      <w:bCs/>
      <w:kern w:val="32"/>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hatterton\My%20Documents\Job%20applicati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43090DCCAB4261A1D803F9D17AA0EC"/>
        <w:category>
          <w:name w:val="General"/>
          <w:gallery w:val="placeholder"/>
        </w:category>
        <w:types>
          <w:type w:val="bbPlcHdr"/>
        </w:types>
        <w:behaviors>
          <w:behavior w:val="content"/>
        </w:behaviors>
        <w:guid w:val="{D3607B61-EAA3-4743-A859-6D5F30BA6C81}"/>
      </w:docPartPr>
      <w:docPartBody>
        <w:p w:rsidR="006E1FB8" w:rsidRDefault="006C3634">
          <w:pPr>
            <w:pStyle w:val="4943090DCCAB4261A1D803F9D17AA0EC"/>
          </w:pPr>
          <w:r w:rsidRPr="00776698">
            <w:rPr>
              <w:rStyle w:val="PlaceholderText"/>
            </w:rPr>
            <w:t>Click here to enter text.</w:t>
          </w:r>
        </w:p>
      </w:docPartBody>
    </w:docPart>
    <w:docPart>
      <w:docPartPr>
        <w:name w:val="D3F40E2FE588466EA8E70E09E6D5D3B6"/>
        <w:category>
          <w:name w:val="General"/>
          <w:gallery w:val="placeholder"/>
        </w:category>
        <w:types>
          <w:type w:val="bbPlcHdr"/>
        </w:types>
        <w:behaviors>
          <w:behavior w:val="content"/>
        </w:behaviors>
        <w:guid w:val="{831223A9-4909-4504-AA99-D84BB8740E7E}"/>
      </w:docPartPr>
      <w:docPartBody>
        <w:p w:rsidR="006E1FB8" w:rsidRDefault="006C3634">
          <w:pPr>
            <w:pStyle w:val="D3F40E2FE588466EA8E70E09E6D5D3B6"/>
          </w:pPr>
          <w:r w:rsidRPr="0077669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F530B945-28B1-415B-9AFA-B4CC47F98D8D}"/>
      </w:docPartPr>
      <w:docPartBody>
        <w:p w:rsidR="006E1FB8" w:rsidRDefault="00F613FD">
          <w:r w:rsidRPr="00776698">
            <w:rPr>
              <w:rStyle w:val="PlaceholderText"/>
            </w:rPr>
            <w:t>Click here to enter text.</w:t>
          </w:r>
        </w:p>
      </w:docPartBody>
    </w:docPart>
    <w:docPart>
      <w:docPartPr>
        <w:name w:val="E68236F8663B441591ED3D2A62446E10"/>
        <w:category>
          <w:name w:val="General"/>
          <w:gallery w:val="placeholder"/>
        </w:category>
        <w:types>
          <w:type w:val="bbPlcHdr"/>
        </w:types>
        <w:behaviors>
          <w:behavior w:val="content"/>
        </w:behaviors>
        <w:guid w:val="{90F45F1A-8E08-4461-8AB7-E96E61E27C44}"/>
      </w:docPartPr>
      <w:docPartBody>
        <w:p w:rsidR="006E1FB8" w:rsidRDefault="00F613FD" w:rsidP="00F613FD">
          <w:pPr>
            <w:pStyle w:val="E68236F8663B441591ED3D2A62446E10"/>
          </w:pPr>
          <w:r w:rsidRPr="00776698">
            <w:rPr>
              <w:rStyle w:val="PlaceholderText"/>
            </w:rPr>
            <w:t>Click here to enter text.</w:t>
          </w:r>
        </w:p>
      </w:docPartBody>
    </w:docPart>
    <w:docPart>
      <w:docPartPr>
        <w:name w:val="6C9D8A726E2243FFBB986610372B480A"/>
        <w:category>
          <w:name w:val="General"/>
          <w:gallery w:val="placeholder"/>
        </w:category>
        <w:types>
          <w:type w:val="bbPlcHdr"/>
        </w:types>
        <w:behaviors>
          <w:behavior w:val="content"/>
        </w:behaviors>
        <w:guid w:val="{07104A42-05E9-4845-BC9C-718FCCBE0ECD}"/>
      </w:docPartPr>
      <w:docPartBody>
        <w:p w:rsidR="006E1FB8" w:rsidRDefault="00F613FD" w:rsidP="00F613FD">
          <w:pPr>
            <w:pStyle w:val="6C9D8A726E2243FFBB986610372B480A"/>
          </w:pPr>
          <w:r w:rsidRPr="00776698">
            <w:rPr>
              <w:rStyle w:val="PlaceholderText"/>
            </w:rPr>
            <w:t>Click here to enter text.</w:t>
          </w:r>
        </w:p>
      </w:docPartBody>
    </w:docPart>
    <w:docPart>
      <w:docPartPr>
        <w:name w:val="CE5214E2A91A4ECC8307E49BF154D993"/>
        <w:category>
          <w:name w:val="General"/>
          <w:gallery w:val="placeholder"/>
        </w:category>
        <w:types>
          <w:type w:val="bbPlcHdr"/>
        </w:types>
        <w:behaviors>
          <w:behavior w:val="content"/>
        </w:behaviors>
        <w:guid w:val="{D9412E71-2680-4BEC-971D-42BDFF0998B8}"/>
      </w:docPartPr>
      <w:docPartBody>
        <w:p w:rsidR="006E1FB8" w:rsidRDefault="00F613FD" w:rsidP="00F613FD">
          <w:pPr>
            <w:pStyle w:val="CE5214E2A91A4ECC8307E49BF154D993"/>
          </w:pPr>
          <w:r w:rsidRPr="00776698">
            <w:rPr>
              <w:rStyle w:val="PlaceholderText"/>
            </w:rPr>
            <w:t>Click here to enter text.</w:t>
          </w:r>
        </w:p>
      </w:docPartBody>
    </w:docPart>
    <w:docPart>
      <w:docPartPr>
        <w:name w:val="EF6165A7C2F14786951CE4909D115164"/>
        <w:category>
          <w:name w:val="General"/>
          <w:gallery w:val="placeholder"/>
        </w:category>
        <w:types>
          <w:type w:val="bbPlcHdr"/>
        </w:types>
        <w:behaviors>
          <w:behavior w:val="content"/>
        </w:behaviors>
        <w:guid w:val="{3729BC7D-3292-44EF-97C9-A246B5076282}"/>
      </w:docPartPr>
      <w:docPartBody>
        <w:p w:rsidR="006E1FB8" w:rsidRDefault="00F613FD" w:rsidP="00F613FD">
          <w:pPr>
            <w:pStyle w:val="EF6165A7C2F14786951CE4909D115164"/>
          </w:pPr>
          <w:r w:rsidRPr="00776698">
            <w:rPr>
              <w:rStyle w:val="PlaceholderText"/>
            </w:rPr>
            <w:t>Click here to enter text.</w:t>
          </w:r>
        </w:p>
      </w:docPartBody>
    </w:docPart>
    <w:docPart>
      <w:docPartPr>
        <w:name w:val="BECEEDBF77E84F6A975CFE96267EB2D8"/>
        <w:category>
          <w:name w:val="General"/>
          <w:gallery w:val="placeholder"/>
        </w:category>
        <w:types>
          <w:type w:val="bbPlcHdr"/>
        </w:types>
        <w:behaviors>
          <w:behavior w:val="content"/>
        </w:behaviors>
        <w:guid w:val="{C0D55F3B-32C9-48A1-BB5E-374E6F0D6C79}"/>
      </w:docPartPr>
      <w:docPartBody>
        <w:p w:rsidR="006E1FB8" w:rsidRDefault="00F613FD" w:rsidP="00F613FD">
          <w:pPr>
            <w:pStyle w:val="BECEEDBF77E84F6A975CFE96267EB2D8"/>
          </w:pPr>
          <w:r w:rsidRPr="00776698">
            <w:rPr>
              <w:rStyle w:val="PlaceholderText"/>
            </w:rPr>
            <w:t>Click here to enter text.</w:t>
          </w:r>
        </w:p>
      </w:docPartBody>
    </w:docPart>
    <w:docPart>
      <w:docPartPr>
        <w:name w:val="5C6B23DDFD064C92A198990870F01401"/>
        <w:category>
          <w:name w:val="General"/>
          <w:gallery w:val="placeholder"/>
        </w:category>
        <w:types>
          <w:type w:val="bbPlcHdr"/>
        </w:types>
        <w:behaviors>
          <w:behavior w:val="content"/>
        </w:behaviors>
        <w:guid w:val="{E140BAE2-421E-46DE-BCF8-AA315F63DC4D}"/>
      </w:docPartPr>
      <w:docPartBody>
        <w:p w:rsidR="006E1FB8" w:rsidRDefault="00F613FD" w:rsidP="00F613FD">
          <w:pPr>
            <w:pStyle w:val="5C6B23DDFD064C92A198990870F01401"/>
          </w:pPr>
          <w:r w:rsidRPr="00776698">
            <w:rPr>
              <w:rStyle w:val="PlaceholderText"/>
            </w:rPr>
            <w:t>Click here to enter text.</w:t>
          </w:r>
        </w:p>
      </w:docPartBody>
    </w:docPart>
    <w:docPart>
      <w:docPartPr>
        <w:name w:val="0CEAB11BDE47477EA398F8847509E6ED"/>
        <w:category>
          <w:name w:val="General"/>
          <w:gallery w:val="placeholder"/>
        </w:category>
        <w:types>
          <w:type w:val="bbPlcHdr"/>
        </w:types>
        <w:behaviors>
          <w:behavior w:val="content"/>
        </w:behaviors>
        <w:guid w:val="{3871AD46-69E6-4183-AA91-E17096639135}"/>
      </w:docPartPr>
      <w:docPartBody>
        <w:p w:rsidR="006E1FB8" w:rsidRDefault="00F613FD" w:rsidP="00F613FD">
          <w:pPr>
            <w:pStyle w:val="0CEAB11BDE47477EA398F8847509E6ED"/>
          </w:pPr>
          <w:r w:rsidRPr="00776698">
            <w:rPr>
              <w:rStyle w:val="PlaceholderText"/>
            </w:rPr>
            <w:t>Click here to enter text.</w:t>
          </w:r>
        </w:p>
      </w:docPartBody>
    </w:docPart>
    <w:docPart>
      <w:docPartPr>
        <w:name w:val="65D6B6DEFFC74F6185663397AF42D414"/>
        <w:category>
          <w:name w:val="General"/>
          <w:gallery w:val="placeholder"/>
        </w:category>
        <w:types>
          <w:type w:val="bbPlcHdr"/>
        </w:types>
        <w:behaviors>
          <w:behavior w:val="content"/>
        </w:behaviors>
        <w:guid w:val="{F2A0F4AC-8BC6-4117-A7D8-51DFC0BBF3CE}"/>
      </w:docPartPr>
      <w:docPartBody>
        <w:p w:rsidR="005F0239" w:rsidRDefault="006E1FB8" w:rsidP="006E1FB8">
          <w:pPr>
            <w:pStyle w:val="65D6B6DEFFC74F6185663397AF42D414"/>
          </w:pPr>
          <w:r w:rsidRPr="00776698">
            <w:rPr>
              <w:rStyle w:val="PlaceholderText"/>
            </w:rPr>
            <w:t>Click here to enter text.</w:t>
          </w:r>
        </w:p>
      </w:docPartBody>
    </w:docPart>
    <w:docPart>
      <w:docPartPr>
        <w:name w:val="A334EA79DAB74C5DA5C2231D30F37663"/>
        <w:category>
          <w:name w:val="General"/>
          <w:gallery w:val="placeholder"/>
        </w:category>
        <w:types>
          <w:type w:val="bbPlcHdr"/>
        </w:types>
        <w:behaviors>
          <w:behavior w:val="content"/>
        </w:behaviors>
        <w:guid w:val="{C51B524D-6145-4551-9DBD-E2CFDEC24DE1}"/>
      </w:docPartPr>
      <w:docPartBody>
        <w:p w:rsidR="005F0239" w:rsidRDefault="006E1FB8" w:rsidP="006E1FB8">
          <w:pPr>
            <w:pStyle w:val="A334EA79DAB74C5DA5C2231D30F37663"/>
          </w:pPr>
          <w:r w:rsidRPr="00776698">
            <w:rPr>
              <w:rStyle w:val="PlaceholderText"/>
            </w:rPr>
            <w:t>Click here to enter text.</w:t>
          </w:r>
        </w:p>
      </w:docPartBody>
    </w:docPart>
    <w:docPart>
      <w:docPartPr>
        <w:name w:val="A750716922744638B6810327B52AB105"/>
        <w:category>
          <w:name w:val="General"/>
          <w:gallery w:val="placeholder"/>
        </w:category>
        <w:types>
          <w:type w:val="bbPlcHdr"/>
        </w:types>
        <w:behaviors>
          <w:behavior w:val="content"/>
        </w:behaviors>
        <w:guid w:val="{87CB15E6-9105-4F49-A578-BE50A8E007C2}"/>
      </w:docPartPr>
      <w:docPartBody>
        <w:p w:rsidR="005F0239" w:rsidRDefault="006E1FB8" w:rsidP="006E1FB8">
          <w:pPr>
            <w:pStyle w:val="A750716922744638B6810327B52AB105"/>
          </w:pPr>
          <w:r w:rsidRPr="00776698">
            <w:rPr>
              <w:rStyle w:val="PlaceholderText"/>
            </w:rPr>
            <w:t>Click here to enter text.</w:t>
          </w:r>
        </w:p>
      </w:docPartBody>
    </w:docPart>
    <w:docPart>
      <w:docPartPr>
        <w:name w:val="04ABD2C7E7A845F08192062F62616C02"/>
        <w:category>
          <w:name w:val="General"/>
          <w:gallery w:val="placeholder"/>
        </w:category>
        <w:types>
          <w:type w:val="bbPlcHdr"/>
        </w:types>
        <w:behaviors>
          <w:behavior w:val="content"/>
        </w:behaviors>
        <w:guid w:val="{5702C499-0631-4DF8-AC89-529B50BC18CB}"/>
      </w:docPartPr>
      <w:docPartBody>
        <w:p w:rsidR="005F0239" w:rsidRDefault="006E1FB8" w:rsidP="006E1FB8">
          <w:pPr>
            <w:pStyle w:val="04ABD2C7E7A845F08192062F62616C02"/>
          </w:pPr>
          <w:r w:rsidRPr="00776698">
            <w:rPr>
              <w:rStyle w:val="PlaceholderText"/>
            </w:rPr>
            <w:t>Click here to enter text.</w:t>
          </w:r>
        </w:p>
      </w:docPartBody>
    </w:docPart>
    <w:docPart>
      <w:docPartPr>
        <w:name w:val="A1E02DEADD0646559884E1C455FCCB75"/>
        <w:category>
          <w:name w:val="General"/>
          <w:gallery w:val="placeholder"/>
        </w:category>
        <w:types>
          <w:type w:val="bbPlcHdr"/>
        </w:types>
        <w:behaviors>
          <w:behavior w:val="content"/>
        </w:behaviors>
        <w:guid w:val="{EED30AA9-DA74-43E6-824C-57051E6F05F0}"/>
      </w:docPartPr>
      <w:docPartBody>
        <w:p w:rsidR="005F0239" w:rsidRDefault="006E1FB8" w:rsidP="006E1FB8">
          <w:pPr>
            <w:pStyle w:val="A1E02DEADD0646559884E1C455FCCB75"/>
          </w:pPr>
          <w:r w:rsidRPr="00776698">
            <w:rPr>
              <w:rStyle w:val="PlaceholderText"/>
            </w:rPr>
            <w:t>Click here to enter text.</w:t>
          </w:r>
        </w:p>
      </w:docPartBody>
    </w:docPart>
    <w:docPart>
      <w:docPartPr>
        <w:name w:val="2A7A23A9BDF64DFF9A70CCB748889B70"/>
        <w:category>
          <w:name w:val="General"/>
          <w:gallery w:val="placeholder"/>
        </w:category>
        <w:types>
          <w:type w:val="bbPlcHdr"/>
        </w:types>
        <w:behaviors>
          <w:behavior w:val="content"/>
        </w:behaviors>
        <w:guid w:val="{6F182DBA-D149-4E90-914F-8FCB831BCC93}"/>
      </w:docPartPr>
      <w:docPartBody>
        <w:p w:rsidR="005F0239" w:rsidRDefault="006E1FB8" w:rsidP="006E1FB8">
          <w:pPr>
            <w:pStyle w:val="2A7A23A9BDF64DFF9A70CCB748889B70"/>
          </w:pPr>
          <w:r w:rsidRPr="00776698">
            <w:rPr>
              <w:rStyle w:val="PlaceholderText"/>
            </w:rPr>
            <w:t>Click here to enter text.</w:t>
          </w:r>
        </w:p>
      </w:docPartBody>
    </w:docPart>
    <w:docPart>
      <w:docPartPr>
        <w:name w:val="3A5CE418AF584570B1E3918EC9F3B0ED"/>
        <w:category>
          <w:name w:val="General"/>
          <w:gallery w:val="placeholder"/>
        </w:category>
        <w:types>
          <w:type w:val="bbPlcHdr"/>
        </w:types>
        <w:behaviors>
          <w:behavior w:val="content"/>
        </w:behaviors>
        <w:guid w:val="{ADB38455-C56D-48DB-9E75-9D93A8F8B06F}"/>
      </w:docPartPr>
      <w:docPartBody>
        <w:p w:rsidR="005F0239" w:rsidRDefault="006E1FB8" w:rsidP="006E1FB8">
          <w:pPr>
            <w:pStyle w:val="3A5CE418AF584570B1E3918EC9F3B0ED"/>
          </w:pPr>
          <w:r w:rsidRPr="00776698">
            <w:rPr>
              <w:rStyle w:val="PlaceholderText"/>
            </w:rPr>
            <w:t>Click here to enter text.</w:t>
          </w:r>
        </w:p>
      </w:docPartBody>
    </w:docPart>
    <w:docPart>
      <w:docPartPr>
        <w:name w:val="2A09D82213144DAEA65A7B294013542D"/>
        <w:category>
          <w:name w:val="General"/>
          <w:gallery w:val="placeholder"/>
        </w:category>
        <w:types>
          <w:type w:val="bbPlcHdr"/>
        </w:types>
        <w:behaviors>
          <w:behavior w:val="content"/>
        </w:behaviors>
        <w:guid w:val="{B230ADF1-3A6E-47FD-A4D9-9A19F7660937}"/>
      </w:docPartPr>
      <w:docPartBody>
        <w:p w:rsidR="005F0239" w:rsidRDefault="006E1FB8" w:rsidP="006E1FB8">
          <w:pPr>
            <w:pStyle w:val="2A09D82213144DAEA65A7B294013542D"/>
          </w:pPr>
          <w:r w:rsidRPr="00776698">
            <w:rPr>
              <w:rStyle w:val="PlaceholderText"/>
            </w:rPr>
            <w:t>Click here to enter text.</w:t>
          </w:r>
        </w:p>
      </w:docPartBody>
    </w:docPart>
    <w:docPart>
      <w:docPartPr>
        <w:name w:val="58E4B84EE40C45C6ABA84A343996BD15"/>
        <w:category>
          <w:name w:val="General"/>
          <w:gallery w:val="placeholder"/>
        </w:category>
        <w:types>
          <w:type w:val="bbPlcHdr"/>
        </w:types>
        <w:behaviors>
          <w:behavior w:val="content"/>
        </w:behaviors>
        <w:guid w:val="{D8C2BC5E-8374-4514-853C-5B38840E0BD3}"/>
      </w:docPartPr>
      <w:docPartBody>
        <w:p w:rsidR="005F0239" w:rsidRDefault="006E1FB8" w:rsidP="006E1FB8">
          <w:pPr>
            <w:pStyle w:val="58E4B84EE40C45C6ABA84A343996BD15"/>
          </w:pPr>
          <w:r w:rsidRPr="00776698">
            <w:rPr>
              <w:rStyle w:val="PlaceholderText"/>
            </w:rPr>
            <w:t>Click here to enter text.</w:t>
          </w:r>
        </w:p>
      </w:docPartBody>
    </w:docPart>
    <w:docPart>
      <w:docPartPr>
        <w:name w:val="C0AD89E94B6D48809FCD595D6AE5B8E9"/>
        <w:category>
          <w:name w:val="General"/>
          <w:gallery w:val="placeholder"/>
        </w:category>
        <w:types>
          <w:type w:val="bbPlcHdr"/>
        </w:types>
        <w:behaviors>
          <w:behavior w:val="content"/>
        </w:behaviors>
        <w:guid w:val="{055017A4-2F3D-4575-98C2-FB21A4548DDB}"/>
      </w:docPartPr>
      <w:docPartBody>
        <w:p w:rsidR="005F0239" w:rsidRDefault="006E1FB8" w:rsidP="006E1FB8">
          <w:pPr>
            <w:pStyle w:val="C0AD89E94B6D48809FCD595D6AE5B8E9"/>
          </w:pPr>
          <w:r w:rsidRPr="00776698">
            <w:rPr>
              <w:rStyle w:val="PlaceholderText"/>
            </w:rPr>
            <w:t>Click here to enter text.</w:t>
          </w:r>
        </w:p>
      </w:docPartBody>
    </w:docPart>
    <w:docPart>
      <w:docPartPr>
        <w:name w:val="4D8BF8C77C1E49FB9F8E7E77787613D0"/>
        <w:category>
          <w:name w:val="General"/>
          <w:gallery w:val="placeholder"/>
        </w:category>
        <w:types>
          <w:type w:val="bbPlcHdr"/>
        </w:types>
        <w:behaviors>
          <w:behavior w:val="content"/>
        </w:behaviors>
        <w:guid w:val="{21D86057-A413-4DC6-857E-FA500C4E71DD}"/>
      </w:docPartPr>
      <w:docPartBody>
        <w:p w:rsidR="005F0239" w:rsidRDefault="006E1FB8" w:rsidP="006E1FB8">
          <w:pPr>
            <w:pStyle w:val="4D8BF8C77C1E49FB9F8E7E77787613D0"/>
          </w:pPr>
          <w:r w:rsidRPr="00776698">
            <w:rPr>
              <w:rStyle w:val="PlaceholderText"/>
            </w:rPr>
            <w:t>Click here to enter text.</w:t>
          </w:r>
        </w:p>
      </w:docPartBody>
    </w:docPart>
    <w:docPart>
      <w:docPartPr>
        <w:name w:val="3303F47CAB364313B1A9B56B14EF26CC"/>
        <w:category>
          <w:name w:val="General"/>
          <w:gallery w:val="placeholder"/>
        </w:category>
        <w:types>
          <w:type w:val="bbPlcHdr"/>
        </w:types>
        <w:behaviors>
          <w:behavior w:val="content"/>
        </w:behaviors>
        <w:guid w:val="{135F25E6-3AF7-4408-AF90-C3043B745191}"/>
      </w:docPartPr>
      <w:docPartBody>
        <w:p w:rsidR="00C3613A" w:rsidRDefault="005F0239" w:rsidP="005F0239">
          <w:pPr>
            <w:pStyle w:val="3303F47CAB364313B1A9B56B14EF26CC"/>
          </w:pPr>
          <w:r w:rsidRPr="00776698">
            <w:rPr>
              <w:rStyle w:val="PlaceholderText"/>
            </w:rPr>
            <w:t>Click here to enter text.</w:t>
          </w:r>
        </w:p>
      </w:docPartBody>
    </w:docPart>
    <w:docPart>
      <w:docPartPr>
        <w:name w:val="B13A25E09AFF4408A79666828AD59619"/>
        <w:category>
          <w:name w:val="General"/>
          <w:gallery w:val="placeholder"/>
        </w:category>
        <w:types>
          <w:type w:val="bbPlcHdr"/>
        </w:types>
        <w:behaviors>
          <w:behavior w:val="content"/>
        </w:behaviors>
        <w:guid w:val="{CFA24F74-3C5D-4E3A-B7F6-24B816C22080}"/>
      </w:docPartPr>
      <w:docPartBody>
        <w:p w:rsidR="00C3613A" w:rsidRDefault="005F0239" w:rsidP="005F0239">
          <w:pPr>
            <w:pStyle w:val="B13A25E09AFF4408A79666828AD59619"/>
          </w:pPr>
          <w:r w:rsidRPr="00776698">
            <w:rPr>
              <w:rStyle w:val="PlaceholderText"/>
            </w:rPr>
            <w:t>Click here to enter text.</w:t>
          </w:r>
        </w:p>
      </w:docPartBody>
    </w:docPart>
    <w:docPart>
      <w:docPartPr>
        <w:name w:val="65B67DB9C5704253B7E836F8693FED61"/>
        <w:category>
          <w:name w:val="General"/>
          <w:gallery w:val="placeholder"/>
        </w:category>
        <w:types>
          <w:type w:val="bbPlcHdr"/>
        </w:types>
        <w:behaviors>
          <w:behavior w:val="content"/>
        </w:behaviors>
        <w:guid w:val="{ADAC0D38-9C72-4353-BFD8-BC15E8414EB4}"/>
      </w:docPartPr>
      <w:docPartBody>
        <w:p w:rsidR="00C3613A" w:rsidRDefault="005F0239" w:rsidP="005F0239">
          <w:pPr>
            <w:pStyle w:val="65B67DB9C5704253B7E836F8693FED61"/>
          </w:pPr>
          <w:r w:rsidRPr="00776698">
            <w:rPr>
              <w:rStyle w:val="PlaceholderText"/>
            </w:rPr>
            <w:t>Click here to enter text.</w:t>
          </w:r>
        </w:p>
      </w:docPartBody>
    </w:docPart>
    <w:docPart>
      <w:docPartPr>
        <w:name w:val="BB1FCFA2A8434799804382497F07ACA6"/>
        <w:category>
          <w:name w:val="General"/>
          <w:gallery w:val="placeholder"/>
        </w:category>
        <w:types>
          <w:type w:val="bbPlcHdr"/>
        </w:types>
        <w:behaviors>
          <w:behavior w:val="content"/>
        </w:behaviors>
        <w:guid w:val="{BB89F766-7B40-49EE-A79E-BF7E78F8AAA7}"/>
      </w:docPartPr>
      <w:docPartBody>
        <w:p w:rsidR="00C3613A" w:rsidRDefault="005F0239" w:rsidP="005F0239">
          <w:pPr>
            <w:pStyle w:val="BB1FCFA2A8434799804382497F07ACA6"/>
          </w:pPr>
          <w:r w:rsidRPr="00776698">
            <w:rPr>
              <w:rStyle w:val="PlaceholderText"/>
            </w:rPr>
            <w:t>Click here to enter text.</w:t>
          </w:r>
        </w:p>
      </w:docPartBody>
    </w:docPart>
    <w:docPart>
      <w:docPartPr>
        <w:name w:val="ECC67849DD2F43D6805F7ADEB3A63D32"/>
        <w:category>
          <w:name w:val="General"/>
          <w:gallery w:val="placeholder"/>
        </w:category>
        <w:types>
          <w:type w:val="bbPlcHdr"/>
        </w:types>
        <w:behaviors>
          <w:behavior w:val="content"/>
        </w:behaviors>
        <w:guid w:val="{C1F241F1-4D4C-4882-8E89-E8692FF0D40C}"/>
      </w:docPartPr>
      <w:docPartBody>
        <w:p w:rsidR="00C3613A" w:rsidRDefault="005F0239" w:rsidP="005F0239">
          <w:pPr>
            <w:pStyle w:val="ECC67849DD2F43D6805F7ADEB3A63D32"/>
          </w:pPr>
          <w:r w:rsidRPr="00776698">
            <w:rPr>
              <w:rStyle w:val="PlaceholderText"/>
            </w:rPr>
            <w:t>Click here to enter text.</w:t>
          </w:r>
        </w:p>
      </w:docPartBody>
    </w:docPart>
    <w:docPart>
      <w:docPartPr>
        <w:name w:val="E4CF83550790463EB27B44BF12E234EB"/>
        <w:category>
          <w:name w:val="General"/>
          <w:gallery w:val="placeholder"/>
        </w:category>
        <w:types>
          <w:type w:val="bbPlcHdr"/>
        </w:types>
        <w:behaviors>
          <w:behavior w:val="content"/>
        </w:behaviors>
        <w:guid w:val="{1493E028-2BBE-4D18-8DA3-20349C8B9DC7}"/>
      </w:docPartPr>
      <w:docPartBody>
        <w:p w:rsidR="00C3613A" w:rsidRDefault="005F0239" w:rsidP="005F0239">
          <w:pPr>
            <w:pStyle w:val="E4CF83550790463EB27B44BF12E234EB"/>
          </w:pPr>
          <w:r w:rsidRPr="00776698">
            <w:rPr>
              <w:rStyle w:val="PlaceholderText"/>
            </w:rPr>
            <w:t>Click here to enter text.</w:t>
          </w:r>
        </w:p>
      </w:docPartBody>
    </w:docPart>
    <w:docPart>
      <w:docPartPr>
        <w:name w:val="2F8042742CBA4F5EB9D79B6350B32391"/>
        <w:category>
          <w:name w:val="General"/>
          <w:gallery w:val="placeholder"/>
        </w:category>
        <w:types>
          <w:type w:val="bbPlcHdr"/>
        </w:types>
        <w:behaviors>
          <w:behavior w:val="content"/>
        </w:behaviors>
        <w:guid w:val="{4E4DC51D-2A74-4E31-8FA6-E65B56CA22B7}"/>
      </w:docPartPr>
      <w:docPartBody>
        <w:p w:rsidR="00C3613A" w:rsidRDefault="005F0239" w:rsidP="005F0239">
          <w:pPr>
            <w:pStyle w:val="2F8042742CBA4F5EB9D79B6350B32391"/>
          </w:pPr>
          <w:r w:rsidRPr="00776698">
            <w:rPr>
              <w:rStyle w:val="PlaceholderText"/>
            </w:rPr>
            <w:t>Click here to enter text.</w:t>
          </w:r>
        </w:p>
      </w:docPartBody>
    </w:docPart>
    <w:docPart>
      <w:docPartPr>
        <w:name w:val="0A70B642615A4CAF962D0B94882B21DB"/>
        <w:category>
          <w:name w:val="General"/>
          <w:gallery w:val="placeholder"/>
        </w:category>
        <w:types>
          <w:type w:val="bbPlcHdr"/>
        </w:types>
        <w:behaviors>
          <w:behavior w:val="content"/>
        </w:behaviors>
        <w:guid w:val="{E66FB72C-0648-4579-BD4D-5CBCE3BA23E4}"/>
      </w:docPartPr>
      <w:docPartBody>
        <w:p w:rsidR="00C3613A" w:rsidRDefault="005F0239" w:rsidP="005F0239">
          <w:pPr>
            <w:pStyle w:val="0A70B642615A4CAF962D0B94882B21DB"/>
          </w:pPr>
          <w:r w:rsidRPr="00776698">
            <w:rPr>
              <w:rStyle w:val="PlaceholderText"/>
            </w:rPr>
            <w:t>Click here to enter text.</w:t>
          </w:r>
        </w:p>
      </w:docPartBody>
    </w:docPart>
    <w:docPart>
      <w:docPartPr>
        <w:name w:val="959F0FBBBAC74971A4431E1B0E7BCFC2"/>
        <w:category>
          <w:name w:val="General"/>
          <w:gallery w:val="placeholder"/>
        </w:category>
        <w:types>
          <w:type w:val="bbPlcHdr"/>
        </w:types>
        <w:behaviors>
          <w:behavior w:val="content"/>
        </w:behaviors>
        <w:guid w:val="{5732C51F-5F73-44A7-AEF5-0367CAAFBC21}"/>
      </w:docPartPr>
      <w:docPartBody>
        <w:p w:rsidR="00C3613A" w:rsidRDefault="005F0239" w:rsidP="005F0239">
          <w:pPr>
            <w:pStyle w:val="959F0FBBBAC74971A4431E1B0E7BCFC2"/>
          </w:pPr>
          <w:r w:rsidRPr="00776698">
            <w:rPr>
              <w:rStyle w:val="PlaceholderText"/>
            </w:rPr>
            <w:t>Click here to enter text.</w:t>
          </w:r>
        </w:p>
      </w:docPartBody>
    </w:docPart>
    <w:docPart>
      <w:docPartPr>
        <w:name w:val="81B6B4B6DB3D4B17BF31493868FA8817"/>
        <w:category>
          <w:name w:val="General"/>
          <w:gallery w:val="placeholder"/>
        </w:category>
        <w:types>
          <w:type w:val="bbPlcHdr"/>
        </w:types>
        <w:behaviors>
          <w:behavior w:val="content"/>
        </w:behaviors>
        <w:guid w:val="{4D0C44EF-DD43-45BB-91D1-1346A16FF55E}"/>
      </w:docPartPr>
      <w:docPartBody>
        <w:p w:rsidR="00C3613A" w:rsidRDefault="005F0239" w:rsidP="005F0239">
          <w:pPr>
            <w:pStyle w:val="81B6B4B6DB3D4B17BF31493868FA8817"/>
          </w:pPr>
          <w:r w:rsidRPr="00776698">
            <w:rPr>
              <w:rStyle w:val="PlaceholderText"/>
            </w:rPr>
            <w:t>Click here to enter text.</w:t>
          </w:r>
        </w:p>
      </w:docPartBody>
    </w:docPart>
    <w:docPart>
      <w:docPartPr>
        <w:name w:val="7C0FED456F634E978C9902E85F3FF5A4"/>
        <w:category>
          <w:name w:val="General"/>
          <w:gallery w:val="placeholder"/>
        </w:category>
        <w:types>
          <w:type w:val="bbPlcHdr"/>
        </w:types>
        <w:behaviors>
          <w:behavior w:val="content"/>
        </w:behaviors>
        <w:guid w:val="{2B916724-F377-49E5-9CA2-4956CDF3E47C}"/>
      </w:docPartPr>
      <w:docPartBody>
        <w:p w:rsidR="004A7D74" w:rsidRDefault="00C3613A" w:rsidP="00C3613A">
          <w:pPr>
            <w:pStyle w:val="7C0FED456F634E978C9902E85F3FF5A4"/>
          </w:pPr>
          <w:r w:rsidRPr="00776698">
            <w:rPr>
              <w:rStyle w:val="PlaceholderText"/>
            </w:rPr>
            <w:t>Click here to enter text.</w:t>
          </w:r>
        </w:p>
      </w:docPartBody>
    </w:docPart>
    <w:docPart>
      <w:docPartPr>
        <w:name w:val="E06E24CC32674C3FBC0F090397E86AE6"/>
        <w:category>
          <w:name w:val="General"/>
          <w:gallery w:val="placeholder"/>
        </w:category>
        <w:types>
          <w:type w:val="bbPlcHdr"/>
        </w:types>
        <w:behaviors>
          <w:behavior w:val="content"/>
        </w:behaviors>
        <w:guid w:val="{0A6956C8-1C77-4796-A02A-A29F2DE66437}"/>
      </w:docPartPr>
      <w:docPartBody>
        <w:p w:rsidR="004A7D74" w:rsidRDefault="00C3613A" w:rsidP="00C3613A">
          <w:pPr>
            <w:pStyle w:val="E06E24CC32674C3FBC0F090397E86AE6"/>
          </w:pPr>
          <w:r w:rsidRPr="00776698">
            <w:rPr>
              <w:rStyle w:val="PlaceholderText"/>
            </w:rPr>
            <w:t>Click here to enter text.</w:t>
          </w:r>
        </w:p>
      </w:docPartBody>
    </w:docPart>
    <w:docPart>
      <w:docPartPr>
        <w:name w:val="CDE1E2857EC144AC892CF841C01DFFF3"/>
        <w:category>
          <w:name w:val="General"/>
          <w:gallery w:val="placeholder"/>
        </w:category>
        <w:types>
          <w:type w:val="bbPlcHdr"/>
        </w:types>
        <w:behaviors>
          <w:behavior w:val="content"/>
        </w:behaviors>
        <w:guid w:val="{C4CF7AE8-738D-4571-9671-AFFA5052BCCD}"/>
      </w:docPartPr>
      <w:docPartBody>
        <w:p w:rsidR="004A7D74" w:rsidRDefault="00C3613A" w:rsidP="00C3613A">
          <w:pPr>
            <w:pStyle w:val="CDE1E2857EC144AC892CF841C01DFFF3"/>
          </w:pPr>
          <w:r w:rsidRPr="00776698">
            <w:rPr>
              <w:rStyle w:val="PlaceholderText"/>
            </w:rPr>
            <w:t>Click here to enter text.</w:t>
          </w:r>
        </w:p>
      </w:docPartBody>
    </w:docPart>
    <w:docPart>
      <w:docPartPr>
        <w:name w:val="EFA8A0E8E32F46819CAA921D1F6242EF"/>
        <w:category>
          <w:name w:val="General"/>
          <w:gallery w:val="placeholder"/>
        </w:category>
        <w:types>
          <w:type w:val="bbPlcHdr"/>
        </w:types>
        <w:behaviors>
          <w:behavior w:val="content"/>
        </w:behaviors>
        <w:guid w:val="{52AECAEA-BBA7-4498-BB9C-1ED7E85FE9F1}"/>
      </w:docPartPr>
      <w:docPartBody>
        <w:p w:rsidR="004A7D74" w:rsidRDefault="00C3613A" w:rsidP="00C3613A">
          <w:pPr>
            <w:pStyle w:val="EFA8A0E8E32F46819CAA921D1F6242EF"/>
          </w:pPr>
          <w:r w:rsidRPr="00776698">
            <w:rPr>
              <w:rStyle w:val="PlaceholderText"/>
            </w:rPr>
            <w:t>Click here to enter text.</w:t>
          </w:r>
        </w:p>
      </w:docPartBody>
    </w:docPart>
    <w:docPart>
      <w:docPartPr>
        <w:name w:val="9BAF7491DDE248B286CC396D14D9B9F8"/>
        <w:category>
          <w:name w:val="General"/>
          <w:gallery w:val="placeholder"/>
        </w:category>
        <w:types>
          <w:type w:val="bbPlcHdr"/>
        </w:types>
        <w:behaviors>
          <w:behavior w:val="content"/>
        </w:behaviors>
        <w:guid w:val="{738E78DA-AE91-419D-ABC6-2A4196FE5F6F}"/>
      </w:docPartPr>
      <w:docPartBody>
        <w:p w:rsidR="004241A4" w:rsidRDefault="004A7D74" w:rsidP="004A7D74">
          <w:pPr>
            <w:pStyle w:val="9BAF7491DDE248B286CC396D14D9B9F8"/>
          </w:pPr>
          <w:r w:rsidRPr="00776698">
            <w:rPr>
              <w:rStyle w:val="PlaceholderText"/>
            </w:rPr>
            <w:t>Click here to enter text.</w:t>
          </w:r>
        </w:p>
      </w:docPartBody>
    </w:docPart>
    <w:docPart>
      <w:docPartPr>
        <w:name w:val="95BEECE3318E4068B6692E4B2F496A96"/>
        <w:category>
          <w:name w:val="General"/>
          <w:gallery w:val="placeholder"/>
        </w:category>
        <w:types>
          <w:type w:val="bbPlcHdr"/>
        </w:types>
        <w:behaviors>
          <w:behavior w:val="content"/>
        </w:behaviors>
        <w:guid w:val="{9EBC7074-1200-404D-A337-868F73019F46}"/>
      </w:docPartPr>
      <w:docPartBody>
        <w:p w:rsidR="004241A4" w:rsidRDefault="004A7D74" w:rsidP="004A7D74">
          <w:pPr>
            <w:pStyle w:val="95BEECE3318E4068B6692E4B2F496A96"/>
          </w:pPr>
          <w:r w:rsidRPr="00776698">
            <w:rPr>
              <w:rStyle w:val="PlaceholderText"/>
            </w:rPr>
            <w:t>Click here to enter text.</w:t>
          </w:r>
        </w:p>
      </w:docPartBody>
    </w:docPart>
    <w:docPart>
      <w:docPartPr>
        <w:name w:val="8A8E0462A460441BB3EC14BBF3F42D1B"/>
        <w:category>
          <w:name w:val="General"/>
          <w:gallery w:val="placeholder"/>
        </w:category>
        <w:types>
          <w:type w:val="bbPlcHdr"/>
        </w:types>
        <w:behaviors>
          <w:behavior w:val="content"/>
        </w:behaviors>
        <w:guid w:val="{B71BFF5A-5E2E-41DE-8D49-9049A0BF5186}"/>
      </w:docPartPr>
      <w:docPartBody>
        <w:p w:rsidR="004241A4" w:rsidRDefault="004A7D74" w:rsidP="004A7D74">
          <w:pPr>
            <w:pStyle w:val="8A8E0462A460441BB3EC14BBF3F42D1B"/>
          </w:pPr>
          <w:r w:rsidRPr="00776698">
            <w:rPr>
              <w:rStyle w:val="PlaceholderText"/>
            </w:rPr>
            <w:t>Click here to enter text.</w:t>
          </w:r>
        </w:p>
      </w:docPartBody>
    </w:docPart>
    <w:docPart>
      <w:docPartPr>
        <w:name w:val="8FCBAA7E6AA04CB48D1109DEF36A7343"/>
        <w:category>
          <w:name w:val="General"/>
          <w:gallery w:val="placeholder"/>
        </w:category>
        <w:types>
          <w:type w:val="bbPlcHdr"/>
        </w:types>
        <w:behaviors>
          <w:behavior w:val="content"/>
        </w:behaviors>
        <w:guid w:val="{F17E4692-7A42-4456-B762-7911F9332AC6}"/>
      </w:docPartPr>
      <w:docPartBody>
        <w:p w:rsidR="004241A4" w:rsidRDefault="004A7D74" w:rsidP="004A7D74">
          <w:pPr>
            <w:pStyle w:val="8FCBAA7E6AA04CB48D1109DEF36A7343"/>
          </w:pPr>
          <w:r w:rsidRPr="00776698">
            <w:rPr>
              <w:rStyle w:val="PlaceholderText"/>
            </w:rPr>
            <w:t>Click here to enter text.</w:t>
          </w:r>
        </w:p>
      </w:docPartBody>
    </w:docPart>
    <w:docPart>
      <w:docPartPr>
        <w:name w:val="A5D16646AAC24DB8AED8DA07B5C5B35A"/>
        <w:category>
          <w:name w:val="General"/>
          <w:gallery w:val="placeholder"/>
        </w:category>
        <w:types>
          <w:type w:val="bbPlcHdr"/>
        </w:types>
        <w:behaviors>
          <w:behavior w:val="content"/>
        </w:behaviors>
        <w:guid w:val="{71688B6E-312A-4F3B-9454-3A23F7C5BBF9}"/>
      </w:docPartPr>
      <w:docPartBody>
        <w:p w:rsidR="004241A4" w:rsidRDefault="004A7D74" w:rsidP="004A7D74">
          <w:pPr>
            <w:pStyle w:val="A5D16646AAC24DB8AED8DA07B5C5B35A"/>
          </w:pPr>
          <w:r w:rsidRPr="00776698">
            <w:rPr>
              <w:rStyle w:val="PlaceholderText"/>
            </w:rPr>
            <w:t>Click here to enter text.</w:t>
          </w:r>
        </w:p>
      </w:docPartBody>
    </w:docPart>
    <w:docPart>
      <w:docPartPr>
        <w:name w:val="417D85FE5BE7410E9E9F3E5415B43694"/>
        <w:category>
          <w:name w:val="General"/>
          <w:gallery w:val="placeholder"/>
        </w:category>
        <w:types>
          <w:type w:val="bbPlcHdr"/>
        </w:types>
        <w:behaviors>
          <w:behavior w:val="content"/>
        </w:behaviors>
        <w:guid w:val="{51C94963-B2CA-41AE-AFA4-09994A736DCF}"/>
      </w:docPartPr>
      <w:docPartBody>
        <w:p w:rsidR="004241A4" w:rsidRDefault="004A7D74" w:rsidP="004A7D74">
          <w:pPr>
            <w:pStyle w:val="417D85FE5BE7410E9E9F3E5415B43694"/>
          </w:pPr>
          <w:r w:rsidRPr="00776698">
            <w:rPr>
              <w:rStyle w:val="PlaceholderText"/>
            </w:rPr>
            <w:t>Click here to enter text.</w:t>
          </w:r>
        </w:p>
      </w:docPartBody>
    </w:docPart>
    <w:docPart>
      <w:docPartPr>
        <w:name w:val="8D504287DDCD40849241FB5C2577DA80"/>
        <w:category>
          <w:name w:val="General"/>
          <w:gallery w:val="placeholder"/>
        </w:category>
        <w:types>
          <w:type w:val="bbPlcHdr"/>
        </w:types>
        <w:behaviors>
          <w:behavior w:val="content"/>
        </w:behaviors>
        <w:guid w:val="{D03794F0-1AF9-4900-9071-93121BDE0685}"/>
      </w:docPartPr>
      <w:docPartBody>
        <w:p w:rsidR="004241A4" w:rsidRDefault="004A7D74" w:rsidP="004A7D74">
          <w:pPr>
            <w:pStyle w:val="8D504287DDCD40849241FB5C2577DA80"/>
          </w:pPr>
          <w:r w:rsidRPr="00776698">
            <w:rPr>
              <w:rStyle w:val="PlaceholderText"/>
            </w:rPr>
            <w:t>Click here to enter text.</w:t>
          </w:r>
        </w:p>
      </w:docPartBody>
    </w:docPart>
    <w:docPart>
      <w:docPartPr>
        <w:name w:val="4E98363A9BCA4D9EBC029C600F3908DF"/>
        <w:category>
          <w:name w:val="General"/>
          <w:gallery w:val="placeholder"/>
        </w:category>
        <w:types>
          <w:type w:val="bbPlcHdr"/>
        </w:types>
        <w:behaviors>
          <w:behavior w:val="content"/>
        </w:behaviors>
        <w:guid w:val="{FA7F7B00-62CC-41FF-99E7-A023A8AF9A46}"/>
      </w:docPartPr>
      <w:docPartBody>
        <w:p w:rsidR="004241A4" w:rsidRDefault="004A7D74" w:rsidP="004A7D74">
          <w:pPr>
            <w:pStyle w:val="4E98363A9BCA4D9EBC029C600F3908DF"/>
          </w:pPr>
          <w:r w:rsidRPr="00776698">
            <w:rPr>
              <w:rStyle w:val="PlaceholderText"/>
            </w:rPr>
            <w:t>Click here to enter text.</w:t>
          </w:r>
        </w:p>
      </w:docPartBody>
    </w:docPart>
    <w:docPart>
      <w:docPartPr>
        <w:name w:val="6AFC82F30BE649DB88209185011DB05A"/>
        <w:category>
          <w:name w:val="General"/>
          <w:gallery w:val="placeholder"/>
        </w:category>
        <w:types>
          <w:type w:val="bbPlcHdr"/>
        </w:types>
        <w:behaviors>
          <w:behavior w:val="content"/>
        </w:behaviors>
        <w:guid w:val="{8AC27D03-CA48-4AF4-B1F2-F2FD31658078}"/>
      </w:docPartPr>
      <w:docPartBody>
        <w:p w:rsidR="004241A4" w:rsidRDefault="004A7D74" w:rsidP="004A7D74">
          <w:pPr>
            <w:pStyle w:val="6AFC82F30BE649DB88209185011DB05A"/>
          </w:pPr>
          <w:r w:rsidRPr="00776698">
            <w:rPr>
              <w:rStyle w:val="PlaceholderText"/>
            </w:rPr>
            <w:t>Click here to enter text.</w:t>
          </w:r>
        </w:p>
      </w:docPartBody>
    </w:docPart>
    <w:docPart>
      <w:docPartPr>
        <w:name w:val="95FA90C324144FDD824986B32B48E385"/>
        <w:category>
          <w:name w:val="General"/>
          <w:gallery w:val="placeholder"/>
        </w:category>
        <w:types>
          <w:type w:val="bbPlcHdr"/>
        </w:types>
        <w:behaviors>
          <w:behavior w:val="content"/>
        </w:behaviors>
        <w:guid w:val="{6A30B562-5A88-43B8-879C-B3BD3C07281A}"/>
      </w:docPartPr>
      <w:docPartBody>
        <w:p w:rsidR="004241A4" w:rsidRDefault="004A7D74" w:rsidP="004A7D74">
          <w:pPr>
            <w:pStyle w:val="95FA90C324144FDD824986B32B48E385"/>
          </w:pPr>
          <w:r w:rsidRPr="00776698">
            <w:rPr>
              <w:rStyle w:val="PlaceholderText"/>
            </w:rPr>
            <w:t>Click here to enter text.</w:t>
          </w:r>
        </w:p>
      </w:docPartBody>
    </w:docPart>
    <w:docPart>
      <w:docPartPr>
        <w:name w:val="C9252BEFE0F045839284D29C94D1FF3A"/>
        <w:category>
          <w:name w:val="General"/>
          <w:gallery w:val="placeholder"/>
        </w:category>
        <w:types>
          <w:type w:val="bbPlcHdr"/>
        </w:types>
        <w:behaviors>
          <w:behavior w:val="content"/>
        </w:behaviors>
        <w:guid w:val="{3EA1D439-E2D6-43D4-8FBD-7E0FCA53AD1A}"/>
      </w:docPartPr>
      <w:docPartBody>
        <w:p w:rsidR="004241A4" w:rsidRDefault="004A7D74" w:rsidP="004A7D74">
          <w:pPr>
            <w:pStyle w:val="C9252BEFE0F045839284D29C94D1FF3A"/>
          </w:pPr>
          <w:r w:rsidRPr="00776698">
            <w:rPr>
              <w:rStyle w:val="PlaceholderText"/>
            </w:rPr>
            <w:t>Click here to enter text.</w:t>
          </w:r>
        </w:p>
      </w:docPartBody>
    </w:docPart>
    <w:docPart>
      <w:docPartPr>
        <w:name w:val="9BCCE9E435C54D14A7813232402E3BCD"/>
        <w:category>
          <w:name w:val="General"/>
          <w:gallery w:val="placeholder"/>
        </w:category>
        <w:types>
          <w:type w:val="bbPlcHdr"/>
        </w:types>
        <w:behaviors>
          <w:behavior w:val="content"/>
        </w:behaviors>
        <w:guid w:val="{C2DB7D84-CA58-484C-8CD5-B233F12ED7E6}"/>
      </w:docPartPr>
      <w:docPartBody>
        <w:p w:rsidR="004241A4" w:rsidRDefault="004A7D74" w:rsidP="004A7D74">
          <w:pPr>
            <w:pStyle w:val="9BCCE9E435C54D14A7813232402E3BCD"/>
          </w:pPr>
          <w:r w:rsidRPr="00776698">
            <w:rPr>
              <w:rStyle w:val="PlaceholderText"/>
            </w:rPr>
            <w:t>Click here to enter text.</w:t>
          </w:r>
        </w:p>
      </w:docPartBody>
    </w:docPart>
    <w:docPart>
      <w:docPartPr>
        <w:name w:val="F2C68BD5EFF541449AF0B61D1B5F4467"/>
        <w:category>
          <w:name w:val="General"/>
          <w:gallery w:val="placeholder"/>
        </w:category>
        <w:types>
          <w:type w:val="bbPlcHdr"/>
        </w:types>
        <w:behaviors>
          <w:behavior w:val="content"/>
        </w:behaviors>
        <w:guid w:val="{2845302E-726E-47C9-B06E-414C4E6C30DF}"/>
      </w:docPartPr>
      <w:docPartBody>
        <w:p w:rsidR="004241A4" w:rsidRDefault="004A7D74" w:rsidP="004A7D74">
          <w:pPr>
            <w:pStyle w:val="F2C68BD5EFF541449AF0B61D1B5F4467"/>
          </w:pPr>
          <w:r w:rsidRPr="00776698">
            <w:rPr>
              <w:rStyle w:val="PlaceholderText"/>
            </w:rPr>
            <w:t>Click here to enter text.</w:t>
          </w:r>
        </w:p>
      </w:docPartBody>
    </w:docPart>
    <w:docPart>
      <w:docPartPr>
        <w:name w:val="8B6766AB95C34994959AD69CBF53694B"/>
        <w:category>
          <w:name w:val="General"/>
          <w:gallery w:val="placeholder"/>
        </w:category>
        <w:types>
          <w:type w:val="bbPlcHdr"/>
        </w:types>
        <w:behaviors>
          <w:behavior w:val="content"/>
        </w:behaviors>
        <w:guid w:val="{61EF2DE3-8834-4A01-B092-A3260A01F05F}"/>
      </w:docPartPr>
      <w:docPartBody>
        <w:p w:rsidR="004241A4" w:rsidRDefault="004A7D74" w:rsidP="004A7D74">
          <w:pPr>
            <w:pStyle w:val="8B6766AB95C34994959AD69CBF53694B"/>
          </w:pPr>
          <w:r w:rsidRPr="00776698">
            <w:rPr>
              <w:rStyle w:val="PlaceholderText"/>
            </w:rPr>
            <w:t>Click here to enter text.</w:t>
          </w:r>
        </w:p>
      </w:docPartBody>
    </w:docPart>
    <w:docPart>
      <w:docPartPr>
        <w:name w:val="14480BB0A9164113AD27DD9ECA235018"/>
        <w:category>
          <w:name w:val="General"/>
          <w:gallery w:val="placeholder"/>
        </w:category>
        <w:types>
          <w:type w:val="bbPlcHdr"/>
        </w:types>
        <w:behaviors>
          <w:behavior w:val="content"/>
        </w:behaviors>
        <w:guid w:val="{BA94B353-CFA6-403E-9200-98316BFFE03B}"/>
      </w:docPartPr>
      <w:docPartBody>
        <w:p w:rsidR="004241A4" w:rsidRDefault="004A7D74" w:rsidP="004A7D74">
          <w:pPr>
            <w:pStyle w:val="14480BB0A9164113AD27DD9ECA235018"/>
          </w:pPr>
          <w:r w:rsidRPr="00776698">
            <w:rPr>
              <w:rStyle w:val="PlaceholderText"/>
            </w:rPr>
            <w:t>Click here to enter text.</w:t>
          </w:r>
        </w:p>
      </w:docPartBody>
    </w:docPart>
    <w:docPart>
      <w:docPartPr>
        <w:name w:val="EC51E4C7D33F40C1836345612F089AF2"/>
        <w:category>
          <w:name w:val="General"/>
          <w:gallery w:val="placeholder"/>
        </w:category>
        <w:types>
          <w:type w:val="bbPlcHdr"/>
        </w:types>
        <w:behaviors>
          <w:behavior w:val="content"/>
        </w:behaviors>
        <w:guid w:val="{BD9446A2-F8E9-457C-B11B-F9D73D90EFEE}"/>
      </w:docPartPr>
      <w:docPartBody>
        <w:p w:rsidR="004241A4" w:rsidRDefault="004A7D74" w:rsidP="004A7D74">
          <w:pPr>
            <w:pStyle w:val="EC51E4C7D33F40C1836345612F089AF2"/>
          </w:pPr>
          <w:r w:rsidRPr="00776698">
            <w:rPr>
              <w:rStyle w:val="PlaceholderText"/>
            </w:rPr>
            <w:t>Click here to enter text.</w:t>
          </w:r>
        </w:p>
      </w:docPartBody>
    </w:docPart>
    <w:docPart>
      <w:docPartPr>
        <w:name w:val="4FB8980EEE3C43EF8AE0A7BC454833F9"/>
        <w:category>
          <w:name w:val="General"/>
          <w:gallery w:val="placeholder"/>
        </w:category>
        <w:types>
          <w:type w:val="bbPlcHdr"/>
        </w:types>
        <w:behaviors>
          <w:behavior w:val="content"/>
        </w:behaviors>
        <w:guid w:val="{6C3ABE65-A9B9-4600-B54A-FC53045CC42A}"/>
      </w:docPartPr>
      <w:docPartBody>
        <w:p w:rsidR="004241A4" w:rsidRDefault="004A7D74" w:rsidP="004A7D74">
          <w:pPr>
            <w:pStyle w:val="4FB8980EEE3C43EF8AE0A7BC454833F9"/>
          </w:pPr>
          <w:r w:rsidRPr="00776698">
            <w:rPr>
              <w:rStyle w:val="PlaceholderText"/>
            </w:rPr>
            <w:t>Click here to enter text.</w:t>
          </w:r>
        </w:p>
      </w:docPartBody>
    </w:docPart>
    <w:docPart>
      <w:docPartPr>
        <w:name w:val="46AB2768F04C4581ADFF246A7BCD4067"/>
        <w:category>
          <w:name w:val="General"/>
          <w:gallery w:val="placeholder"/>
        </w:category>
        <w:types>
          <w:type w:val="bbPlcHdr"/>
        </w:types>
        <w:behaviors>
          <w:behavior w:val="content"/>
        </w:behaviors>
        <w:guid w:val="{E18911E4-B774-4BC7-9D3A-989B7760B999}"/>
      </w:docPartPr>
      <w:docPartBody>
        <w:p w:rsidR="004241A4" w:rsidRDefault="004A7D74" w:rsidP="004A7D74">
          <w:pPr>
            <w:pStyle w:val="46AB2768F04C4581ADFF246A7BCD4067"/>
          </w:pPr>
          <w:r w:rsidRPr="00776698">
            <w:rPr>
              <w:rStyle w:val="PlaceholderText"/>
            </w:rPr>
            <w:t>Click here to enter text.</w:t>
          </w:r>
        </w:p>
      </w:docPartBody>
    </w:docPart>
    <w:docPart>
      <w:docPartPr>
        <w:name w:val="3E01EADD913941248F71DCC8E1892E70"/>
        <w:category>
          <w:name w:val="General"/>
          <w:gallery w:val="placeholder"/>
        </w:category>
        <w:types>
          <w:type w:val="bbPlcHdr"/>
        </w:types>
        <w:behaviors>
          <w:behavior w:val="content"/>
        </w:behaviors>
        <w:guid w:val="{259C3666-D67E-4C20-822B-A8174B51E06D}"/>
      </w:docPartPr>
      <w:docPartBody>
        <w:p w:rsidR="004241A4" w:rsidRDefault="004A7D74" w:rsidP="004A7D74">
          <w:pPr>
            <w:pStyle w:val="3E01EADD913941248F71DCC8E1892E70"/>
          </w:pPr>
          <w:r w:rsidRPr="00776698">
            <w:rPr>
              <w:rStyle w:val="PlaceholderText"/>
            </w:rPr>
            <w:t>Click here to enter text.</w:t>
          </w:r>
        </w:p>
      </w:docPartBody>
    </w:docPart>
    <w:docPart>
      <w:docPartPr>
        <w:name w:val="8F633233DC8942B4B4DDF4FFB69E67B0"/>
        <w:category>
          <w:name w:val="General"/>
          <w:gallery w:val="placeholder"/>
        </w:category>
        <w:types>
          <w:type w:val="bbPlcHdr"/>
        </w:types>
        <w:behaviors>
          <w:behavior w:val="content"/>
        </w:behaviors>
        <w:guid w:val="{67E2C461-25C5-4421-8AEB-29F33653F1AB}"/>
      </w:docPartPr>
      <w:docPartBody>
        <w:p w:rsidR="004241A4" w:rsidRDefault="004A7D74" w:rsidP="004A7D74">
          <w:pPr>
            <w:pStyle w:val="8F633233DC8942B4B4DDF4FFB69E67B0"/>
          </w:pPr>
          <w:r w:rsidRPr="00776698">
            <w:rPr>
              <w:rStyle w:val="PlaceholderText"/>
            </w:rPr>
            <w:t>Click here to enter text.</w:t>
          </w:r>
        </w:p>
      </w:docPartBody>
    </w:docPart>
    <w:docPart>
      <w:docPartPr>
        <w:name w:val="F508C02C7E314E788F059056DC844F0E"/>
        <w:category>
          <w:name w:val="General"/>
          <w:gallery w:val="placeholder"/>
        </w:category>
        <w:types>
          <w:type w:val="bbPlcHdr"/>
        </w:types>
        <w:behaviors>
          <w:behavior w:val="content"/>
        </w:behaviors>
        <w:guid w:val="{952EF435-366A-4C61-80DC-9590E0E8085C}"/>
      </w:docPartPr>
      <w:docPartBody>
        <w:p w:rsidR="004241A4" w:rsidRDefault="004A7D74" w:rsidP="004A7D74">
          <w:pPr>
            <w:pStyle w:val="F508C02C7E314E788F059056DC844F0E"/>
          </w:pPr>
          <w:r w:rsidRPr="00776698">
            <w:rPr>
              <w:rStyle w:val="PlaceholderText"/>
            </w:rPr>
            <w:t>Click here to enter text.</w:t>
          </w:r>
        </w:p>
      </w:docPartBody>
    </w:docPart>
    <w:docPart>
      <w:docPartPr>
        <w:name w:val="BEFBB71C2CAE4C41A0C03E2B399478CF"/>
        <w:category>
          <w:name w:val="General"/>
          <w:gallery w:val="placeholder"/>
        </w:category>
        <w:types>
          <w:type w:val="bbPlcHdr"/>
        </w:types>
        <w:behaviors>
          <w:behavior w:val="content"/>
        </w:behaviors>
        <w:guid w:val="{798E51EB-D9E1-4D95-9B3B-B21663481C93}"/>
      </w:docPartPr>
      <w:docPartBody>
        <w:p w:rsidR="004241A4" w:rsidRDefault="004A7D74" w:rsidP="004A7D74">
          <w:pPr>
            <w:pStyle w:val="BEFBB71C2CAE4C41A0C03E2B399478CF"/>
          </w:pPr>
          <w:r w:rsidRPr="00776698">
            <w:rPr>
              <w:rStyle w:val="PlaceholderText"/>
            </w:rPr>
            <w:t>Click here to enter text.</w:t>
          </w:r>
        </w:p>
      </w:docPartBody>
    </w:docPart>
    <w:docPart>
      <w:docPartPr>
        <w:name w:val="E3387D3D8E5748A793FC292083B883D9"/>
        <w:category>
          <w:name w:val="General"/>
          <w:gallery w:val="placeholder"/>
        </w:category>
        <w:types>
          <w:type w:val="bbPlcHdr"/>
        </w:types>
        <w:behaviors>
          <w:behavior w:val="content"/>
        </w:behaviors>
        <w:guid w:val="{7C16ADC1-8779-4BD8-BBBB-B9C13BF2FB5E}"/>
      </w:docPartPr>
      <w:docPartBody>
        <w:p w:rsidR="004241A4" w:rsidRDefault="004A7D74" w:rsidP="004A7D74">
          <w:pPr>
            <w:pStyle w:val="E3387D3D8E5748A793FC292083B883D9"/>
          </w:pPr>
          <w:r w:rsidRPr="00776698">
            <w:rPr>
              <w:rStyle w:val="PlaceholderText"/>
            </w:rPr>
            <w:t>Click here to enter text.</w:t>
          </w:r>
        </w:p>
      </w:docPartBody>
    </w:docPart>
    <w:docPart>
      <w:docPartPr>
        <w:name w:val="8A424A27163D49088D763E41A046A87E"/>
        <w:category>
          <w:name w:val="General"/>
          <w:gallery w:val="placeholder"/>
        </w:category>
        <w:types>
          <w:type w:val="bbPlcHdr"/>
        </w:types>
        <w:behaviors>
          <w:behavior w:val="content"/>
        </w:behaviors>
        <w:guid w:val="{BAB2DA8E-2B08-4718-8789-19907EEF7004}"/>
      </w:docPartPr>
      <w:docPartBody>
        <w:p w:rsidR="004241A4" w:rsidRDefault="004A7D74" w:rsidP="004A7D74">
          <w:pPr>
            <w:pStyle w:val="8A424A27163D49088D763E41A046A87E"/>
          </w:pPr>
          <w:r w:rsidRPr="00776698">
            <w:rPr>
              <w:rStyle w:val="PlaceholderText"/>
            </w:rPr>
            <w:t>Click here to enter text.</w:t>
          </w:r>
        </w:p>
      </w:docPartBody>
    </w:docPart>
    <w:docPart>
      <w:docPartPr>
        <w:name w:val="BCF6F078DB4945E28767B1EA6C8C4C96"/>
        <w:category>
          <w:name w:val="General"/>
          <w:gallery w:val="placeholder"/>
        </w:category>
        <w:types>
          <w:type w:val="bbPlcHdr"/>
        </w:types>
        <w:behaviors>
          <w:behavior w:val="content"/>
        </w:behaviors>
        <w:guid w:val="{CD5A035E-EAFF-4BFD-966B-151A87A3BD50}"/>
      </w:docPartPr>
      <w:docPartBody>
        <w:p w:rsidR="004241A4" w:rsidRDefault="004A7D74" w:rsidP="004A7D74">
          <w:pPr>
            <w:pStyle w:val="BCF6F078DB4945E28767B1EA6C8C4C96"/>
          </w:pPr>
          <w:r w:rsidRPr="00776698">
            <w:rPr>
              <w:rStyle w:val="PlaceholderText"/>
            </w:rPr>
            <w:t>Click here to enter text.</w:t>
          </w:r>
        </w:p>
      </w:docPartBody>
    </w:docPart>
    <w:docPart>
      <w:docPartPr>
        <w:name w:val="63F0DAB716AF4141A2C715F6BD508851"/>
        <w:category>
          <w:name w:val="General"/>
          <w:gallery w:val="placeholder"/>
        </w:category>
        <w:types>
          <w:type w:val="bbPlcHdr"/>
        </w:types>
        <w:behaviors>
          <w:behavior w:val="content"/>
        </w:behaviors>
        <w:guid w:val="{A55553BD-9A87-45B4-9F87-BDB50288773E}"/>
      </w:docPartPr>
      <w:docPartBody>
        <w:p w:rsidR="004241A4" w:rsidRDefault="004A7D74" w:rsidP="004A7D74">
          <w:pPr>
            <w:pStyle w:val="63F0DAB716AF4141A2C715F6BD508851"/>
          </w:pPr>
          <w:r w:rsidRPr="00776698">
            <w:rPr>
              <w:rStyle w:val="PlaceholderText"/>
            </w:rPr>
            <w:t>Click here to enter text.</w:t>
          </w:r>
        </w:p>
      </w:docPartBody>
    </w:docPart>
    <w:docPart>
      <w:docPartPr>
        <w:name w:val="2BDDA85C2CBB4F759D4B76906020FE5B"/>
        <w:category>
          <w:name w:val="General"/>
          <w:gallery w:val="placeholder"/>
        </w:category>
        <w:types>
          <w:type w:val="bbPlcHdr"/>
        </w:types>
        <w:behaviors>
          <w:behavior w:val="content"/>
        </w:behaviors>
        <w:guid w:val="{17AF50D0-143C-4912-939F-6F0E779FBCBB}"/>
      </w:docPartPr>
      <w:docPartBody>
        <w:p w:rsidR="004241A4" w:rsidRDefault="004A7D74" w:rsidP="004A7D74">
          <w:pPr>
            <w:pStyle w:val="2BDDA85C2CBB4F759D4B76906020FE5B"/>
          </w:pPr>
          <w:r w:rsidRPr="00776698">
            <w:rPr>
              <w:rStyle w:val="PlaceholderText"/>
            </w:rPr>
            <w:t>Click here to enter text.</w:t>
          </w:r>
        </w:p>
      </w:docPartBody>
    </w:docPart>
    <w:docPart>
      <w:docPartPr>
        <w:name w:val="84FB5FF61468419A82309BC0B28F4F54"/>
        <w:category>
          <w:name w:val="General"/>
          <w:gallery w:val="placeholder"/>
        </w:category>
        <w:types>
          <w:type w:val="bbPlcHdr"/>
        </w:types>
        <w:behaviors>
          <w:behavior w:val="content"/>
        </w:behaviors>
        <w:guid w:val="{074D5A35-E99F-4C73-B44F-56E9136406DB}"/>
      </w:docPartPr>
      <w:docPartBody>
        <w:p w:rsidR="004241A4" w:rsidRDefault="004A7D74" w:rsidP="004A7D74">
          <w:pPr>
            <w:pStyle w:val="84FB5FF61468419A82309BC0B28F4F54"/>
          </w:pPr>
          <w:r w:rsidRPr="007766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utral Bp">
    <w:altName w:val="Calibri"/>
    <w:panose1 w:val="00000000000000000000"/>
    <w:charset w:val="00"/>
    <w:family w:val="modern"/>
    <w:notTrueType/>
    <w:pitch w:val="variable"/>
    <w:sig w:usb0="A00000A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MS Gothic"/>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FD"/>
    <w:rsid w:val="00086B55"/>
    <w:rsid w:val="000A4490"/>
    <w:rsid w:val="004241A4"/>
    <w:rsid w:val="004A7D74"/>
    <w:rsid w:val="005336BB"/>
    <w:rsid w:val="005F0239"/>
    <w:rsid w:val="006C3634"/>
    <w:rsid w:val="006E1FB8"/>
    <w:rsid w:val="006E7C5A"/>
    <w:rsid w:val="008525F4"/>
    <w:rsid w:val="00B61843"/>
    <w:rsid w:val="00C3613A"/>
    <w:rsid w:val="00F613FD"/>
    <w:rsid w:val="00F65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B55"/>
    <w:rPr>
      <w:color w:val="808080"/>
    </w:rPr>
  </w:style>
  <w:style w:type="paragraph" w:customStyle="1" w:styleId="7BAEA5C77DCE4B08AAE8DA2B32FCCBDB">
    <w:name w:val="7BAEA5C77DCE4B08AAE8DA2B32FCCBDB"/>
  </w:style>
  <w:style w:type="paragraph" w:customStyle="1" w:styleId="4943090DCCAB4261A1D803F9D17AA0EC">
    <w:name w:val="4943090DCCAB4261A1D803F9D17AA0EC"/>
  </w:style>
  <w:style w:type="paragraph" w:customStyle="1" w:styleId="2314F65CF50040A3AC2F3896CA3565AD">
    <w:name w:val="2314F65CF50040A3AC2F3896CA3565AD"/>
  </w:style>
  <w:style w:type="paragraph" w:customStyle="1" w:styleId="31ECC403604C4D7C98615BCCB1006C38">
    <w:name w:val="31ECC403604C4D7C98615BCCB1006C38"/>
  </w:style>
  <w:style w:type="paragraph" w:customStyle="1" w:styleId="D3F40E2FE588466EA8E70E09E6D5D3B6">
    <w:name w:val="D3F40E2FE588466EA8E70E09E6D5D3B6"/>
  </w:style>
  <w:style w:type="paragraph" w:customStyle="1" w:styleId="E7E7FF47E81345FEA94414023FCE77D9">
    <w:name w:val="E7E7FF47E81345FEA94414023FCE77D9"/>
  </w:style>
  <w:style w:type="paragraph" w:customStyle="1" w:styleId="3F4CD36FC2C6430D8B3331876638A628">
    <w:name w:val="3F4CD36FC2C6430D8B3331876638A628"/>
  </w:style>
  <w:style w:type="paragraph" w:customStyle="1" w:styleId="E68236F8663B441591ED3D2A62446E10">
    <w:name w:val="E68236F8663B441591ED3D2A62446E10"/>
    <w:rsid w:val="00F613FD"/>
  </w:style>
  <w:style w:type="paragraph" w:customStyle="1" w:styleId="6C9D8A726E2243FFBB986610372B480A">
    <w:name w:val="6C9D8A726E2243FFBB986610372B480A"/>
    <w:rsid w:val="00F613FD"/>
  </w:style>
  <w:style w:type="paragraph" w:customStyle="1" w:styleId="CE5214E2A91A4ECC8307E49BF154D993">
    <w:name w:val="CE5214E2A91A4ECC8307E49BF154D993"/>
    <w:rsid w:val="00F613FD"/>
  </w:style>
  <w:style w:type="paragraph" w:customStyle="1" w:styleId="EF6165A7C2F14786951CE4909D115164">
    <w:name w:val="EF6165A7C2F14786951CE4909D115164"/>
    <w:rsid w:val="00F613FD"/>
  </w:style>
  <w:style w:type="paragraph" w:customStyle="1" w:styleId="BECEEDBF77E84F6A975CFE96267EB2D8">
    <w:name w:val="BECEEDBF77E84F6A975CFE96267EB2D8"/>
    <w:rsid w:val="00F613FD"/>
  </w:style>
  <w:style w:type="paragraph" w:customStyle="1" w:styleId="5C6B23DDFD064C92A198990870F01401">
    <w:name w:val="5C6B23DDFD064C92A198990870F01401"/>
    <w:rsid w:val="00F613FD"/>
  </w:style>
  <w:style w:type="paragraph" w:customStyle="1" w:styleId="0CEAB11BDE47477EA398F8847509E6ED">
    <w:name w:val="0CEAB11BDE47477EA398F8847509E6ED"/>
    <w:rsid w:val="00F613FD"/>
  </w:style>
  <w:style w:type="paragraph" w:customStyle="1" w:styleId="65D6B6DEFFC74F6185663397AF42D414">
    <w:name w:val="65D6B6DEFFC74F6185663397AF42D414"/>
    <w:rsid w:val="006E1FB8"/>
  </w:style>
  <w:style w:type="paragraph" w:customStyle="1" w:styleId="A334EA79DAB74C5DA5C2231D30F37663">
    <w:name w:val="A334EA79DAB74C5DA5C2231D30F37663"/>
    <w:rsid w:val="006E1FB8"/>
  </w:style>
  <w:style w:type="paragraph" w:customStyle="1" w:styleId="A750716922744638B6810327B52AB105">
    <w:name w:val="A750716922744638B6810327B52AB105"/>
    <w:rsid w:val="006E1FB8"/>
  </w:style>
  <w:style w:type="paragraph" w:customStyle="1" w:styleId="04ABD2C7E7A845F08192062F62616C02">
    <w:name w:val="04ABD2C7E7A845F08192062F62616C02"/>
    <w:rsid w:val="006E1FB8"/>
  </w:style>
  <w:style w:type="paragraph" w:customStyle="1" w:styleId="A1E02DEADD0646559884E1C455FCCB75">
    <w:name w:val="A1E02DEADD0646559884E1C455FCCB75"/>
    <w:rsid w:val="006E1FB8"/>
  </w:style>
  <w:style w:type="paragraph" w:customStyle="1" w:styleId="2A7A23A9BDF64DFF9A70CCB748889B70">
    <w:name w:val="2A7A23A9BDF64DFF9A70CCB748889B70"/>
    <w:rsid w:val="006E1FB8"/>
  </w:style>
  <w:style w:type="paragraph" w:customStyle="1" w:styleId="3A5CE418AF584570B1E3918EC9F3B0ED">
    <w:name w:val="3A5CE418AF584570B1E3918EC9F3B0ED"/>
    <w:rsid w:val="006E1FB8"/>
  </w:style>
  <w:style w:type="paragraph" w:customStyle="1" w:styleId="2A09D82213144DAEA65A7B294013542D">
    <w:name w:val="2A09D82213144DAEA65A7B294013542D"/>
    <w:rsid w:val="006E1FB8"/>
  </w:style>
  <w:style w:type="paragraph" w:customStyle="1" w:styleId="58E4B84EE40C45C6ABA84A343996BD15">
    <w:name w:val="58E4B84EE40C45C6ABA84A343996BD15"/>
    <w:rsid w:val="006E1FB8"/>
  </w:style>
  <w:style w:type="paragraph" w:customStyle="1" w:styleId="C0AD89E94B6D48809FCD595D6AE5B8E9">
    <w:name w:val="C0AD89E94B6D48809FCD595D6AE5B8E9"/>
    <w:rsid w:val="006E1FB8"/>
  </w:style>
  <w:style w:type="paragraph" w:customStyle="1" w:styleId="4D8BF8C77C1E49FB9F8E7E77787613D0">
    <w:name w:val="4D8BF8C77C1E49FB9F8E7E77787613D0"/>
    <w:rsid w:val="006E1FB8"/>
  </w:style>
  <w:style w:type="paragraph" w:customStyle="1" w:styleId="39D99870D8EE4F55BC338BB28CCEA09A">
    <w:name w:val="39D99870D8EE4F55BC338BB28CCEA09A"/>
    <w:rsid w:val="005F0239"/>
  </w:style>
  <w:style w:type="paragraph" w:customStyle="1" w:styleId="6F61B9F2146C46A08FDF36A9572259C8">
    <w:name w:val="6F61B9F2146C46A08FDF36A9572259C8"/>
    <w:rsid w:val="005F0239"/>
  </w:style>
  <w:style w:type="paragraph" w:customStyle="1" w:styleId="7A110194760940F2B7B3C81AF54B4D2D">
    <w:name w:val="7A110194760940F2B7B3C81AF54B4D2D"/>
    <w:rsid w:val="005F0239"/>
  </w:style>
  <w:style w:type="paragraph" w:customStyle="1" w:styleId="BB340FC06D2443359254212FC4DB6DB3">
    <w:name w:val="BB340FC06D2443359254212FC4DB6DB3"/>
    <w:rsid w:val="005F0239"/>
  </w:style>
  <w:style w:type="paragraph" w:customStyle="1" w:styleId="9A0E9957D8DA49B99260016DE48CF054">
    <w:name w:val="9A0E9957D8DA49B99260016DE48CF054"/>
    <w:rsid w:val="005F0239"/>
  </w:style>
  <w:style w:type="paragraph" w:customStyle="1" w:styleId="F936C5F6EA4F4016B8D072671CFF4452">
    <w:name w:val="F936C5F6EA4F4016B8D072671CFF4452"/>
    <w:rsid w:val="005F0239"/>
  </w:style>
  <w:style w:type="paragraph" w:customStyle="1" w:styleId="AD40E3386614426C881F094F9CB8525D">
    <w:name w:val="AD40E3386614426C881F094F9CB8525D"/>
    <w:rsid w:val="005F0239"/>
  </w:style>
  <w:style w:type="paragraph" w:customStyle="1" w:styleId="37220599BE264A14A604A1FE888CD672">
    <w:name w:val="37220599BE264A14A604A1FE888CD672"/>
    <w:rsid w:val="005F0239"/>
  </w:style>
  <w:style w:type="paragraph" w:customStyle="1" w:styleId="DA547145DC344F32A220CD76727DE461">
    <w:name w:val="DA547145DC344F32A220CD76727DE461"/>
    <w:rsid w:val="005F0239"/>
  </w:style>
  <w:style w:type="paragraph" w:customStyle="1" w:styleId="B2FC0C5CBE0349CE80F0122B7E9FB919">
    <w:name w:val="B2FC0C5CBE0349CE80F0122B7E9FB919"/>
    <w:rsid w:val="005F0239"/>
  </w:style>
  <w:style w:type="paragraph" w:customStyle="1" w:styleId="48ECDEA889D4410182617CE4F8DD4BCF">
    <w:name w:val="48ECDEA889D4410182617CE4F8DD4BCF"/>
    <w:rsid w:val="005F0239"/>
  </w:style>
  <w:style w:type="paragraph" w:customStyle="1" w:styleId="1069ECD3F7CD43A1A7526675C0864FD8">
    <w:name w:val="1069ECD3F7CD43A1A7526675C0864FD8"/>
    <w:rsid w:val="005F0239"/>
  </w:style>
  <w:style w:type="paragraph" w:customStyle="1" w:styleId="3E90FD2AEBCD4FA0A0232174521DEED5">
    <w:name w:val="3E90FD2AEBCD4FA0A0232174521DEED5"/>
    <w:rsid w:val="005F0239"/>
  </w:style>
  <w:style w:type="paragraph" w:customStyle="1" w:styleId="86CB73A9A55249F6A0C1757F43F5E211">
    <w:name w:val="86CB73A9A55249F6A0C1757F43F5E211"/>
    <w:rsid w:val="005F0239"/>
  </w:style>
  <w:style w:type="paragraph" w:customStyle="1" w:styleId="17D2B643BF834C19A33E6B961709852D">
    <w:name w:val="17D2B643BF834C19A33E6B961709852D"/>
    <w:rsid w:val="005F0239"/>
  </w:style>
  <w:style w:type="paragraph" w:customStyle="1" w:styleId="474F3C841FAE47759AAD02DCC67094F2">
    <w:name w:val="474F3C841FAE47759AAD02DCC67094F2"/>
    <w:rsid w:val="005F0239"/>
  </w:style>
  <w:style w:type="paragraph" w:customStyle="1" w:styleId="95F92C40FF7940F28E9E53D2A8884D1C">
    <w:name w:val="95F92C40FF7940F28E9E53D2A8884D1C"/>
    <w:rsid w:val="005F0239"/>
  </w:style>
  <w:style w:type="paragraph" w:customStyle="1" w:styleId="E253B8D93F11463B9A65775801F47919">
    <w:name w:val="E253B8D93F11463B9A65775801F47919"/>
    <w:rsid w:val="005F0239"/>
  </w:style>
  <w:style w:type="paragraph" w:customStyle="1" w:styleId="F981B9A4629F4808B2BF30C031F36E1A">
    <w:name w:val="F981B9A4629F4808B2BF30C031F36E1A"/>
    <w:rsid w:val="005F0239"/>
  </w:style>
  <w:style w:type="paragraph" w:customStyle="1" w:styleId="7F2C4B2D3BB8498389B8314F02084AD2">
    <w:name w:val="7F2C4B2D3BB8498389B8314F02084AD2"/>
    <w:rsid w:val="005F0239"/>
  </w:style>
  <w:style w:type="paragraph" w:customStyle="1" w:styleId="9601EE8833FF46058FEEE2FD317D76AB">
    <w:name w:val="9601EE8833FF46058FEEE2FD317D76AB"/>
    <w:rsid w:val="005F0239"/>
  </w:style>
  <w:style w:type="paragraph" w:customStyle="1" w:styleId="3303F47CAB364313B1A9B56B14EF26CC">
    <w:name w:val="3303F47CAB364313B1A9B56B14EF26CC"/>
    <w:rsid w:val="005F0239"/>
  </w:style>
  <w:style w:type="paragraph" w:customStyle="1" w:styleId="F5CDFBDBB545401B977A0BAEB61A3E13">
    <w:name w:val="F5CDFBDBB545401B977A0BAEB61A3E13"/>
    <w:rsid w:val="005F0239"/>
  </w:style>
  <w:style w:type="paragraph" w:customStyle="1" w:styleId="BFAB1335930C41FFBDF6FF878BE4B3BC">
    <w:name w:val="BFAB1335930C41FFBDF6FF878BE4B3BC"/>
    <w:rsid w:val="005F0239"/>
  </w:style>
  <w:style w:type="paragraph" w:customStyle="1" w:styleId="61395C207599432089FE8BCCB30F0CE5">
    <w:name w:val="61395C207599432089FE8BCCB30F0CE5"/>
    <w:rsid w:val="005F0239"/>
  </w:style>
  <w:style w:type="paragraph" w:customStyle="1" w:styleId="C43586E66FB14E57B278E2A4A0D2AA39">
    <w:name w:val="C43586E66FB14E57B278E2A4A0D2AA39"/>
    <w:rsid w:val="005F0239"/>
  </w:style>
  <w:style w:type="paragraph" w:customStyle="1" w:styleId="C464D5443DD3449F9ED95ACEFECD13EB">
    <w:name w:val="C464D5443DD3449F9ED95ACEFECD13EB"/>
    <w:rsid w:val="005F0239"/>
  </w:style>
  <w:style w:type="paragraph" w:customStyle="1" w:styleId="44AE28BEFFAA4A4EBD98B9DD6EA8C9E6">
    <w:name w:val="44AE28BEFFAA4A4EBD98B9DD6EA8C9E6"/>
    <w:rsid w:val="005F0239"/>
  </w:style>
  <w:style w:type="paragraph" w:customStyle="1" w:styleId="8C740646D3494251960FDDC300441F14">
    <w:name w:val="8C740646D3494251960FDDC300441F14"/>
    <w:rsid w:val="005F0239"/>
  </w:style>
  <w:style w:type="paragraph" w:customStyle="1" w:styleId="F562B43FDF1E41D7913A133A7605F2D2">
    <w:name w:val="F562B43FDF1E41D7913A133A7605F2D2"/>
    <w:rsid w:val="005F0239"/>
  </w:style>
  <w:style w:type="paragraph" w:customStyle="1" w:styleId="9002FE71F81B4771A9900B38E957F96D">
    <w:name w:val="9002FE71F81B4771A9900B38E957F96D"/>
    <w:rsid w:val="005F0239"/>
  </w:style>
  <w:style w:type="paragraph" w:customStyle="1" w:styleId="B92F529109FC48C8B9A15435FA65FA7E">
    <w:name w:val="B92F529109FC48C8B9A15435FA65FA7E"/>
    <w:rsid w:val="005F0239"/>
  </w:style>
  <w:style w:type="paragraph" w:customStyle="1" w:styleId="8C318DDDABC542E29844042D20C79A1F">
    <w:name w:val="8C318DDDABC542E29844042D20C79A1F"/>
    <w:rsid w:val="005F0239"/>
  </w:style>
  <w:style w:type="paragraph" w:customStyle="1" w:styleId="77D99A3D4254460DB095A1DED64B2523">
    <w:name w:val="77D99A3D4254460DB095A1DED64B2523"/>
    <w:rsid w:val="005F0239"/>
  </w:style>
  <w:style w:type="paragraph" w:customStyle="1" w:styleId="ED559F8264494A06BE3D34FF8C92A683">
    <w:name w:val="ED559F8264494A06BE3D34FF8C92A683"/>
    <w:rsid w:val="005F0239"/>
  </w:style>
  <w:style w:type="paragraph" w:customStyle="1" w:styleId="7DD859E0895E445D923B6202F4B9E8CC">
    <w:name w:val="7DD859E0895E445D923B6202F4B9E8CC"/>
    <w:rsid w:val="005F0239"/>
  </w:style>
  <w:style w:type="paragraph" w:customStyle="1" w:styleId="F33ED7CD15DC4EF691CDF4391D7647AD">
    <w:name w:val="F33ED7CD15DC4EF691CDF4391D7647AD"/>
    <w:rsid w:val="005F0239"/>
  </w:style>
  <w:style w:type="paragraph" w:customStyle="1" w:styleId="7FAECD8ED3CD47EAB46F43AF908F3B97">
    <w:name w:val="7FAECD8ED3CD47EAB46F43AF908F3B97"/>
    <w:rsid w:val="005F0239"/>
  </w:style>
  <w:style w:type="paragraph" w:customStyle="1" w:styleId="2FC925082EFE4A5B90B2F3440EFB5908">
    <w:name w:val="2FC925082EFE4A5B90B2F3440EFB5908"/>
    <w:rsid w:val="005F0239"/>
  </w:style>
  <w:style w:type="paragraph" w:customStyle="1" w:styleId="CFE73E122EDE489EA322B33BCF755548">
    <w:name w:val="CFE73E122EDE489EA322B33BCF755548"/>
    <w:rsid w:val="005F0239"/>
  </w:style>
  <w:style w:type="paragraph" w:customStyle="1" w:styleId="1B91E796297243F4A821B28612C373D9">
    <w:name w:val="1B91E796297243F4A821B28612C373D9"/>
    <w:rsid w:val="005F0239"/>
  </w:style>
  <w:style w:type="paragraph" w:customStyle="1" w:styleId="33B2C50821554673B66617F993DBD180">
    <w:name w:val="33B2C50821554673B66617F993DBD180"/>
    <w:rsid w:val="005F0239"/>
  </w:style>
  <w:style w:type="paragraph" w:customStyle="1" w:styleId="B13A25E09AFF4408A79666828AD59619">
    <w:name w:val="B13A25E09AFF4408A79666828AD59619"/>
    <w:rsid w:val="005F0239"/>
  </w:style>
  <w:style w:type="paragraph" w:customStyle="1" w:styleId="E443C9E9B7244F26926D68A9584889BC">
    <w:name w:val="E443C9E9B7244F26926D68A9584889BC"/>
    <w:rsid w:val="005F0239"/>
  </w:style>
  <w:style w:type="paragraph" w:customStyle="1" w:styleId="C665FDD3982D4D0FB0727C9F74E6B462">
    <w:name w:val="C665FDD3982D4D0FB0727C9F74E6B462"/>
    <w:rsid w:val="005F0239"/>
  </w:style>
  <w:style w:type="paragraph" w:customStyle="1" w:styleId="2F34358E1BAD47FAA23936592131748E">
    <w:name w:val="2F34358E1BAD47FAA23936592131748E"/>
    <w:rsid w:val="005F0239"/>
  </w:style>
  <w:style w:type="paragraph" w:customStyle="1" w:styleId="65B67DB9C5704253B7E836F8693FED61">
    <w:name w:val="65B67DB9C5704253B7E836F8693FED61"/>
    <w:rsid w:val="005F0239"/>
  </w:style>
  <w:style w:type="paragraph" w:customStyle="1" w:styleId="B2639607BB8949CAB343E2E48F1E51E7">
    <w:name w:val="B2639607BB8949CAB343E2E48F1E51E7"/>
    <w:rsid w:val="005F0239"/>
  </w:style>
  <w:style w:type="paragraph" w:customStyle="1" w:styleId="22D6F1A94F9B4A568AC5F6A9BC6D297F">
    <w:name w:val="22D6F1A94F9B4A568AC5F6A9BC6D297F"/>
    <w:rsid w:val="005F0239"/>
  </w:style>
  <w:style w:type="paragraph" w:customStyle="1" w:styleId="BB1FCFA2A8434799804382497F07ACA6">
    <w:name w:val="BB1FCFA2A8434799804382497F07ACA6"/>
    <w:rsid w:val="005F0239"/>
  </w:style>
  <w:style w:type="paragraph" w:customStyle="1" w:styleId="07E9CDBECDE347039DACF0F23884AEED">
    <w:name w:val="07E9CDBECDE347039DACF0F23884AEED"/>
    <w:rsid w:val="005F0239"/>
  </w:style>
  <w:style w:type="paragraph" w:customStyle="1" w:styleId="21834AE60B7C4B5FBA747ED6D7D9D4B1">
    <w:name w:val="21834AE60B7C4B5FBA747ED6D7D9D4B1"/>
    <w:rsid w:val="005F0239"/>
  </w:style>
  <w:style w:type="paragraph" w:customStyle="1" w:styleId="47E5E07ACFC04448B2E6865DEB2214F7">
    <w:name w:val="47E5E07ACFC04448B2E6865DEB2214F7"/>
    <w:rsid w:val="005F0239"/>
  </w:style>
  <w:style w:type="paragraph" w:customStyle="1" w:styleId="AB331BCF841140A193A6BC5B7E00113B">
    <w:name w:val="AB331BCF841140A193A6BC5B7E00113B"/>
    <w:rsid w:val="005F0239"/>
  </w:style>
  <w:style w:type="paragraph" w:customStyle="1" w:styleId="ECC67849DD2F43D6805F7ADEB3A63D32">
    <w:name w:val="ECC67849DD2F43D6805F7ADEB3A63D32"/>
    <w:rsid w:val="005F0239"/>
  </w:style>
  <w:style w:type="paragraph" w:customStyle="1" w:styleId="90A3569D0E7F430A9869242EFBBDCFE8">
    <w:name w:val="90A3569D0E7F430A9869242EFBBDCFE8"/>
    <w:rsid w:val="005F0239"/>
  </w:style>
  <w:style w:type="paragraph" w:customStyle="1" w:styleId="5AF29828092147F3B7C7DB0AC0324BE5">
    <w:name w:val="5AF29828092147F3B7C7DB0AC0324BE5"/>
    <w:rsid w:val="005F0239"/>
  </w:style>
  <w:style w:type="paragraph" w:customStyle="1" w:styleId="E4CF83550790463EB27B44BF12E234EB">
    <w:name w:val="E4CF83550790463EB27B44BF12E234EB"/>
    <w:rsid w:val="005F0239"/>
  </w:style>
  <w:style w:type="paragraph" w:customStyle="1" w:styleId="3EC0F6E178134977AF154AA94DE6FFAF">
    <w:name w:val="3EC0F6E178134977AF154AA94DE6FFAF"/>
    <w:rsid w:val="005F0239"/>
  </w:style>
  <w:style w:type="paragraph" w:customStyle="1" w:styleId="177F58CAA2F44E35BAAF996B9CA236E8">
    <w:name w:val="177F58CAA2F44E35BAAF996B9CA236E8"/>
    <w:rsid w:val="005F0239"/>
  </w:style>
  <w:style w:type="paragraph" w:customStyle="1" w:styleId="DF4170D98E9C4B83B5F04F896EC194E2">
    <w:name w:val="DF4170D98E9C4B83B5F04F896EC194E2"/>
    <w:rsid w:val="005F0239"/>
  </w:style>
  <w:style w:type="paragraph" w:customStyle="1" w:styleId="D27A9C5697F8421599D7D0D9B426A59D">
    <w:name w:val="D27A9C5697F8421599D7D0D9B426A59D"/>
    <w:rsid w:val="005F0239"/>
  </w:style>
  <w:style w:type="paragraph" w:customStyle="1" w:styleId="91944C3199E5454C84370A5F7DBACE89">
    <w:name w:val="91944C3199E5454C84370A5F7DBACE89"/>
    <w:rsid w:val="005F0239"/>
  </w:style>
  <w:style w:type="paragraph" w:customStyle="1" w:styleId="11762EF11E224DC2947B8062D691496D">
    <w:name w:val="11762EF11E224DC2947B8062D691496D"/>
    <w:rsid w:val="005F0239"/>
  </w:style>
  <w:style w:type="paragraph" w:customStyle="1" w:styleId="2DF0C4396F264368B2D0DD971CA625B0">
    <w:name w:val="2DF0C4396F264368B2D0DD971CA625B0"/>
    <w:rsid w:val="005F0239"/>
  </w:style>
  <w:style w:type="paragraph" w:customStyle="1" w:styleId="C29257915E1540F1A533776360908F7A">
    <w:name w:val="C29257915E1540F1A533776360908F7A"/>
    <w:rsid w:val="005F0239"/>
  </w:style>
  <w:style w:type="paragraph" w:customStyle="1" w:styleId="37CC1C350B0842CD8B7AA7ABCA463475">
    <w:name w:val="37CC1C350B0842CD8B7AA7ABCA463475"/>
    <w:rsid w:val="005F0239"/>
  </w:style>
  <w:style w:type="paragraph" w:customStyle="1" w:styleId="637F53C3481546E4ABFADC63FE07DBE4">
    <w:name w:val="637F53C3481546E4ABFADC63FE07DBE4"/>
    <w:rsid w:val="005F0239"/>
  </w:style>
  <w:style w:type="paragraph" w:customStyle="1" w:styleId="0C7223813E9749EDAA9F807196347EBE">
    <w:name w:val="0C7223813E9749EDAA9F807196347EBE"/>
    <w:rsid w:val="005F0239"/>
  </w:style>
  <w:style w:type="paragraph" w:customStyle="1" w:styleId="96070E04ABCA4AA791BB76DB3F2A99F4">
    <w:name w:val="96070E04ABCA4AA791BB76DB3F2A99F4"/>
    <w:rsid w:val="005F0239"/>
  </w:style>
  <w:style w:type="paragraph" w:customStyle="1" w:styleId="DD42048301B44DAAB415DAF36E27BB0F">
    <w:name w:val="DD42048301B44DAAB415DAF36E27BB0F"/>
    <w:rsid w:val="005F0239"/>
  </w:style>
  <w:style w:type="paragraph" w:customStyle="1" w:styleId="2F8042742CBA4F5EB9D79B6350B32391">
    <w:name w:val="2F8042742CBA4F5EB9D79B6350B32391"/>
    <w:rsid w:val="005F0239"/>
  </w:style>
  <w:style w:type="paragraph" w:customStyle="1" w:styleId="683448F771E04050B675B93BA0336E73">
    <w:name w:val="683448F771E04050B675B93BA0336E73"/>
    <w:rsid w:val="005F0239"/>
  </w:style>
  <w:style w:type="paragraph" w:customStyle="1" w:styleId="E40E0E370D534CB48EB89710DC253827">
    <w:name w:val="E40E0E370D534CB48EB89710DC253827"/>
    <w:rsid w:val="005F0239"/>
  </w:style>
  <w:style w:type="paragraph" w:customStyle="1" w:styleId="D016E7E0C21C4A53B2BEBE69B15F86A5">
    <w:name w:val="D016E7E0C21C4A53B2BEBE69B15F86A5"/>
    <w:rsid w:val="005F0239"/>
  </w:style>
  <w:style w:type="paragraph" w:customStyle="1" w:styleId="FED3ECD6B0A64E4B9DC206BBD6E222D2">
    <w:name w:val="FED3ECD6B0A64E4B9DC206BBD6E222D2"/>
    <w:rsid w:val="005F0239"/>
  </w:style>
  <w:style w:type="paragraph" w:customStyle="1" w:styleId="FFB6D162EDCF4DF2954DC551F6AC0A6B">
    <w:name w:val="FFB6D162EDCF4DF2954DC551F6AC0A6B"/>
    <w:rsid w:val="005F0239"/>
  </w:style>
  <w:style w:type="paragraph" w:customStyle="1" w:styleId="05B9BAB1AB6841B79A26E298C65D4211">
    <w:name w:val="05B9BAB1AB6841B79A26E298C65D4211"/>
    <w:rsid w:val="005F0239"/>
  </w:style>
  <w:style w:type="paragraph" w:customStyle="1" w:styleId="836F48477CA943B8B0428CF39EE9A001">
    <w:name w:val="836F48477CA943B8B0428CF39EE9A001"/>
    <w:rsid w:val="005F0239"/>
  </w:style>
  <w:style w:type="paragraph" w:customStyle="1" w:styleId="1DFC069AB6E24E4E8D7AE071A7F41500">
    <w:name w:val="1DFC069AB6E24E4E8D7AE071A7F41500"/>
    <w:rsid w:val="005F0239"/>
  </w:style>
  <w:style w:type="paragraph" w:customStyle="1" w:styleId="DD1ADF23ACDB4F01841CBA74DD9BE28E">
    <w:name w:val="DD1ADF23ACDB4F01841CBA74DD9BE28E"/>
    <w:rsid w:val="005F0239"/>
  </w:style>
  <w:style w:type="paragraph" w:customStyle="1" w:styleId="8F05E2A7279C4F3CBFB21B3D6A66AED5">
    <w:name w:val="8F05E2A7279C4F3CBFB21B3D6A66AED5"/>
    <w:rsid w:val="005F0239"/>
  </w:style>
  <w:style w:type="paragraph" w:customStyle="1" w:styleId="848F4EE121E849C2A84508F39AD84A9E">
    <w:name w:val="848F4EE121E849C2A84508F39AD84A9E"/>
    <w:rsid w:val="005F0239"/>
  </w:style>
  <w:style w:type="paragraph" w:customStyle="1" w:styleId="1E5F978B1BDC4E32BF4021C1674EAE45">
    <w:name w:val="1E5F978B1BDC4E32BF4021C1674EAE45"/>
    <w:rsid w:val="005F0239"/>
  </w:style>
  <w:style w:type="paragraph" w:customStyle="1" w:styleId="C60226155A424FD38E727EC8D77514AD">
    <w:name w:val="C60226155A424FD38E727EC8D77514AD"/>
    <w:rsid w:val="005F0239"/>
  </w:style>
  <w:style w:type="paragraph" w:customStyle="1" w:styleId="A38DA06A805A4005B3D9B24A9BD05855">
    <w:name w:val="A38DA06A805A4005B3D9B24A9BD05855"/>
    <w:rsid w:val="005F0239"/>
  </w:style>
  <w:style w:type="paragraph" w:customStyle="1" w:styleId="89C1DA42B35642038B435BD8F5EE5238">
    <w:name w:val="89C1DA42B35642038B435BD8F5EE5238"/>
    <w:rsid w:val="005F0239"/>
  </w:style>
  <w:style w:type="paragraph" w:customStyle="1" w:styleId="82E822F1AE604BE781C6D8E5CB45F0C4">
    <w:name w:val="82E822F1AE604BE781C6D8E5CB45F0C4"/>
    <w:rsid w:val="005F0239"/>
  </w:style>
  <w:style w:type="paragraph" w:customStyle="1" w:styleId="E999536749E34835BBC8F586883E5BEA">
    <w:name w:val="E999536749E34835BBC8F586883E5BEA"/>
    <w:rsid w:val="005F0239"/>
  </w:style>
  <w:style w:type="paragraph" w:customStyle="1" w:styleId="72526A77CF524EBBBC41C691DBFBA3E6">
    <w:name w:val="72526A77CF524EBBBC41C691DBFBA3E6"/>
    <w:rsid w:val="005F0239"/>
  </w:style>
  <w:style w:type="paragraph" w:customStyle="1" w:styleId="0A70B642615A4CAF962D0B94882B21DB">
    <w:name w:val="0A70B642615A4CAF962D0B94882B21DB"/>
    <w:rsid w:val="005F0239"/>
  </w:style>
  <w:style w:type="paragraph" w:customStyle="1" w:styleId="959F0FBBBAC74971A4431E1B0E7BCFC2">
    <w:name w:val="959F0FBBBAC74971A4431E1B0E7BCFC2"/>
    <w:rsid w:val="005F0239"/>
  </w:style>
  <w:style w:type="paragraph" w:customStyle="1" w:styleId="81B6B4B6DB3D4B17BF31493868FA8817">
    <w:name w:val="81B6B4B6DB3D4B17BF31493868FA8817"/>
    <w:rsid w:val="005F0239"/>
  </w:style>
  <w:style w:type="paragraph" w:customStyle="1" w:styleId="AB6ECD28CD064F60B267A2FA13414F16">
    <w:name w:val="AB6ECD28CD064F60B267A2FA13414F16"/>
    <w:rsid w:val="005F0239"/>
  </w:style>
  <w:style w:type="paragraph" w:customStyle="1" w:styleId="F0BEA3ABF94D491C8BE6791EE40262F4">
    <w:name w:val="F0BEA3ABF94D491C8BE6791EE40262F4"/>
    <w:rsid w:val="005F0239"/>
  </w:style>
  <w:style w:type="paragraph" w:customStyle="1" w:styleId="CED2575DD67F457C8D9CBEC3CF17DFF2">
    <w:name w:val="CED2575DD67F457C8D9CBEC3CF17DFF2"/>
    <w:rsid w:val="005F0239"/>
  </w:style>
  <w:style w:type="paragraph" w:customStyle="1" w:styleId="BA12B8BA978A4735B8AAA0BB7392333A">
    <w:name w:val="BA12B8BA978A4735B8AAA0BB7392333A"/>
    <w:rsid w:val="005F0239"/>
  </w:style>
  <w:style w:type="paragraph" w:customStyle="1" w:styleId="F97EBA63009043AE80A3AE4E49D2B1E8">
    <w:name w:val="F97EBA63009043AE80A3AE4E49D2B1E8"/>
    <w:rsid w:val="005F0239"/>
  </w:style>
  <w:style w:type="paragraph" w:customStyle="1" w:styleId="A2DEC03284894162AF4051518505DA5F">
    <w:name w:val="A2DEC03284894162AF4051518505DA5F"/>
    <w:rsid w:val="005F0239"/>
  </w:style>
  <w:style w:type="paragraph" w:customStyle="1" w:styleId="583961E199FF45B4B3A47DD7355F43C1">
    <w:name w:val="583961E199FF45B4B3A47DD7355F43C1"/>
    <w:rsid w:val="005F0239"/>
  </w:style>
  <w:style w:type="paragraph" w:customStyle="1" w:styleId="B0C7970BF28C4B949ADE202F975EB00A">
    <w:name w:val="B0C7970BF28C4B949ADE202F975EB00A"/>
    <w:rsid w:val="005F0239"/>
  </w:style>
  <w:style w:type="paragraph" w:customStyle="1" w:styleId="73F1557BCADC42C9AAAD721B5E5A86C4">
    <w:name w:val="73F1557BCADC42C9AAAD721B5E5A86C4"/>
    <w:rsid w:val="005F0239"/>
  </w:style>
  <w:style w:type="paragraph" w:customStyle="1" w:styleId="C0FDACB8E4FE4C42A18D83149576A953">
    <w:name w:val="C0FDACB8E4FE4C42A18D83149576A953"/>
    <w:rsid w:val="005F0239"/>
  </w:style>
  <w:style w:type="paragraph" w:customStyle="1" w:styleId="34637888486A4824ACCA8AA659DC6B20">
    <w:name w:val="34637888486A4824ACCA8AA659DC6B20"/>
    <w:rsid w:val="005F0239"/>
  </w:style>
  <w:style w:type="paragraph" w:customStyle="1" w:styleId="B6D568E1A6BA4EC4BF1C8F5C7E148A0F">
    <w:name w:val="B6D568E1A6BA4EC4BF1C8F5C7E148A0F"/>
    <w:rsid w:val="005F0239"/>
  </w:style>
  <w:style w:type="paragraph" w:customStyle="1" w:styleId="E14617BAC9054F5588D4B78694E64F06">
    <w:name w:val="E14617BAC9054F5588D4B78694E64F06"/>
    <w:rsid w:val="005F0239"/>
  </w:style>
  <w:style w:type="paragraph" w:customStyle="1" w:styleId="9415458C16BD49C38D39DA8852EEA233">
    <w:name w:val="9415458C16BD49C38D39DA8852EEA233"/>
    <w:rsid w:val="005F0239"/>
  </w:style>
  <w:style w:type="paragraph" w:customStyle="1" w:styleId="024AD765FD7F479198319251F2DD3F6E">
    <w:name w:val="024AD765FD7F479198319251F2DD3F6E"/>
    <w:rsid w:val="005F0239"/>
  </w:style>
  <w:style w:type="paragraph" w:customStyle="1" w:styleId="CEAF2367FE314AA7BDAEB716BD72D510">
    <w:name w:val="CEAF2367FE314AA7BDAEB716BD72D510"/>
    <w:rsid w:val="005F0239"/>
  </w:style>
  <w:style w:type="paragraph" w:customStyle="1" w:styleId="91FA3EAF9BE7431BB042D8AFAC561546">
    <w:name w:val="91FA3EAF9BE7431BB042D8AFAC561546"/>
    <w:rsid w:val="005F0239"/>
  </w:style>
  <w:style w:type="paragraph" w:customStyle="1" w:styleId="6D04BA80EE094373B933981560290655">
    <w:name w:val="6D04BA80EE094373B933981560290655"/>
    <w:rsid w:val="005F0239"/>
  </w:style>
  <w:style w:type="paragraph" w:customStyle="1" w:styleId="14C352DCFABA4FCCB6305BBA15F265DE">
    <w:name w:val="14C352DCFABA4FCCB6305BBA15F265DE"/>
    <w:rsid w:val="005F0239"/>
  </w:style>
  <w:style w:type="paragraph" w:customStyle="1" w:styleId="51BA686A57234B9EA030738FC29F2E1A">
    <w:name w:val="51BA686A57234B9EA030738FC29F2E1A"/>
    <w:rsid w:val="005F0239"/>
  </w:style>
  <w:style w:type="paragraph" w:customStyle="1" w:styleId="D0C745E749FA450894FC8DD1B2D575B4">
    <w:name w:val="D0C745E749FA450894FC8DD1B2D575B4"/>
    <w:rsid w:val="005F0239"/>
  </w:style>
  <w:style w:type="paragraph" w:customStyle="1" w:styleId="B2FDAF695DF54BFBAD8E8EFB9717BFC0">
    <w:name w:val="B2FDAF695DF54BFBAD8E8EFB9717BFC0"/>
    <w:rsid w:val="005F0239"/>
  </w:style>
  <w:style w:type="paragraph" w:customStyle="1" w:styleId="507EF9A769914117B5C711463CC65A56">
    <w:name w:val="507EF9A769914117B5C711463CC65A56"/>
    <w:rsid w:val="005F0239"/>
  </w:style>
  <w:style w:type="paragraph" w:customStyle="1" w:styleId="84284C53F8F2417BA3BC3543B0FE6F4B">
    <w:name w:val="84284C53F8F2417BA3BC3543B0FE6F4B"/>
    <w:rsid w:val="005F0239"/>
  </w:style>
  <w:style w:type="paragraph" w:customStyle="1" w:styleId="9EB2897A1C5B4A08B9B65CCD42823C5D">
    <w:name w:val="9EB2897A1C5B4A08B9B65CCD42823C5D"/>
    <w:rsid w:val="005F0239"/>
  </w:style>
  <w:style w:type="paragraph" w:customStyle="1" w:styleId="9145D5E3BB5748528699641D93ACE784">
    <w:name w:val="9145D5E3BB5748528699641D93ACE784"/>
    <w:rsid w:val="005F0239"/>
  </w:style>
  <w:style w:type="paragraph" w:customStyle="1" w:styleId="91320E59D85142A686226E4E9115E3FC">
    <w:name w:val="91320E59D85142A686226E4E9115E3FC"/>
    <w:rsid w:val="005F0239"/>
  </w:style>
  <w:style w:type="paragraph" w:customStyle="1" w:styleId="EEF0113C90184E1CBA6EEDEB8C0208B3">
    <w:name w:val="EEF0113C90184E1CBA6EEDEB8C0208B3"/>
    <w:rsid w:val="005F0239"/>
  </w:style>
  <w:style w:type="paragraph" w:customStyle="1" w:styleId="25B51B02692C4842BB0B689985B15666">
    <w:name w:val="25B51B02692C4842BB0B689985B15666"/>
    <w:rsid w:val="005F0239"/>
  </w:style>
  <w:style w:type="paragraph" w:customStyle="1" w:styleId="C2E79B3540AC475FBAC941057D560023">
    <w:name w:val="C2E79B3540AC475FBAC941057D560023"/>
    <w:rsid w:val="005F0239"/>
  </w:style>
  <w:style w:type="paragraph" w:customStyle="1" w:styleId="29DE72C617284D6082F01C6B3A344959">
    <w:name w:val="29DE72C617284D6082F01C6B3A344959"/>
    <w:rsid w:val="00C3613A"/>
  </w:style>
  <w:style w:type="paragraph" w:customStyle="1" w:styleId="7C0FED456F634E978C9902E85F3FF5A4">
    <w:name w:val="7C0FED456F634E978C9902E85F3FF5A4"/>
    <w:rsid w:val="00C3613A"/>
  </w:style>
  <w:style w:type="paragraph" w:customStyle="1" w:styleId="00B1582692B44709BF55F5C859DBF2B3">
    <w:name w:val="00B1582692B44709BF55F5C859DBF2B3"/>
    <w:rsid w:val="00C3613A"/>
  </w:style>
  <w:style w:type="paragraph" w:customStyle="1" w:styleId="5E8258078EBC435F9ACE9602D2CF0A9C">
    <w:name w:val="5E8258078EBC435F9ACE9602D2CF0A9C"/>
    <w:rsid w:val="00C3613A"/>
  </w:style>
  <w:style w:type="paragraph" w:customStyle="1" w:styleId="11B971A0FE684C9C827DDD150AB51375">
    <w:name w:val="11B971A0FE684C9C827DDD150AB51375"/>
    <w:rsid w:val="00C3613A"/>
  </w:style>
  <w:style w:type="paragraph" w:customStyle="1" w:styleId="6F23A51CF1D14E26B782C7EC74E133CB">
    <w:name w:val="6F23A51CF1D14E26B782C7EC74E133CB"/>
    <w:rsid w:val="00C3613A"/>
  </w:style>
  <w:style w:type="paragraph" w:customStyle="1" w:styleId="22C8DF569A134CC98E841F8B291514E5">
    <w:name w:val="22C8DF569A134CC98E841F8B291514E5"/>
    <w:rsid w:val="00C3613A"/>
  </w:style>
  <w:style w:type="paragraph" w:customStyle="1" w:styleId="F6A77EA3038A49D3BC06D1EFC3F1FCFF">
    <w:name w:val="F6A77EA3038A49D3BC06D1EFC3F1FCFF"/>
    <w:rsid w:val="00C3613A"/>
  </w:style>
  <w:style w:type="paragraph" w:customStyle="1" w:styleId="A14B2E6E1B05496ABF24760BB8000C5A">
    <w:name w:val="A14B2E6E1B05496ABF24760BB8000C5A"/>
    <w:rsid w:val="00C3613A"/>
  </w:style>
  <w:style w:type="paragraph" w:customStyle="1" w:styleId="4AB71F9C0E014CC38E699CC7BD93DAB0">
    <w:name w:val="4AB71F9C0E014CC38E699CC7BD93DAB0"/>
    <w:rsid w:val="00C3613A"/>
  </w:style>
  <w:style w:type="paragraph" w:customStyle="1" w:styleId="B2915831AC2C4CB1B36EF9E791607E24">
    <w:name w:val="B2915831AC2C4CB1B36EF9E791607E24"/>
    <w:rsid w:val="00C3613A"/>
  </w:style>
  <w:style w:type="paragraph" w:customStyle="1" w:styleId="E06E24CC32674C3FBC0F090397E86AE6">
    <w:name w:val="E06E24CC32674C3FBC0F090397E86AE6"/>
    <w:rsid w:val="00C3613A"/>
  </w:style>
  <w:style w:type="paragraph" w:customStyle="1" w:styleId="CDE1E2857EC144AC892CF841C01DFFF3">
    <w:name w:val="CDE1E2857EC144AC892CF841C01DFFF3"/>
    <w:rsid w:val="00C3613A"/>
  </w:style>
  <w:style w:type="paragraph" w:customStyle="1" w:styleId="EFA8A0E8E32F46819CAA921D1F6242EF">
    <w:name w:val="EFA8A0E8E32F46819CAA921D1F6242EF"/>
    <w:rsid w:val="00C3613A"/>
  </w:style>
  <w:style w:type="paragraph" w:customStyle="1" w:styleId="372301051731432FA78E31D3B3B69B06">
    <w:name w:val="372301051731432FA78E31D3B3B69B06"/>
    <w:rsid w:val="00C3613A"/>
  </w:style>
  <w:style w:type="paragraph" w:customStyle="1" w:styleId="9DD93BEDD59C46B48F122D301E108D33">
    <w:name w:val="9DD93BEDD59C46B48F122D301E108D33"/>
    <w:rsid w:val="00C3613A"/>
  </w:style>
  <w:style w:type="paragraph" w:customStyle="1" w:styleId="EFD91AA43AED41AA9200D2FAC477DD92">
    <w:name w:val="EFD91AA43AED41AA9200D2FAC477DD92"/>
    <w:rsid w:val="00C3613A"/>
  </w:style>
  <w:style w:type="paragraph" w:customStyle="1" w:styleId="BD96760D50DE46188AF8F887720C18C0">
    <w:name w:val="BD96760D50DE46188AF8F887720C18C0"/>
    <w:rsid w:val="00C3613A"/>
  </w:style>
  <w:style w:type="paragraph" w:customStyle="1" w:styleId="1C72078AB7A24983B6E5F0EB4E927CC4">
    <w:name w:val="1C72078AB7A24983B6E5F0EB4E927CC4"/>
    <w:rsid w:val="00C3613A"/>
  </w:style>
  <w:style w:type="paragraph" w:customStyle="1" w:styleId="ACDBEE4EAD6B40CFA46590FC0EA996A2">
    <w:name w:val="ACDBEE4EAD6B40CFA46590FC0EA996A2"/>
    <w:rsid w:val="00C3613A"/>
  </w:style>
  <w:style w:type="paragraph" w:customStyle="1" w:styleId="7E052B48D51843E283D9C56E642BBE09">
    <w:name w:val="7E052B48D51843E283D9C56E642BBE09"/>
    <w:rsid w:val="00C3613A"/>
  </w:style>
  <w:style w:type="paragraph" w:customStyle="1" w:styleId="499358964D4744089800012153716140">
    <w:name w:val="499358964D4744089800012153716140"/>
    <w:rsid w:val="00C3613A"/>
  </w:style>
  <w:style w:type="paragraph" w:customStyle="1" w:styleId="15ED4C86AF594384B5E5B91C093BD366">
    <w:name w:val="15ED4C86AF594384B5E5B91C093BD366"/>
    <w:rsid w:val="00C3613A"/>
  </w:style>
  <w:style w:type="paragraph" w:customStyle="1" w:styleId="6BB3D7CAB234452FB3AC25C9D34EA332">
    <w:name w:val="6BB3D7CAB234452FB3AC25C9D34EA332"/>
    <w:rsid w:val="00C3613A"/>
  </w:style>
  <w:style w:type="paragraph" w:customStyle="1" w:styleId="D829D70E5B95419E88D0A0ED77B1F91A">
    <w:name w:val="D829D70E5B95419E88D0A0ED77B1F91A"/>
    <w:rsid w:val="00C3613A"/>
  </w:style>
  <w:style w:type="paragraph" w:customStyle="1" w:styleId="E8CC56FEFD5B404F8DE85F9E2B7899AB">
    <w:name w:val="E8CC56FEFD5B404F8DE85F9E2B7899AB"/>
    <w:rsid w:val="00C3613A"/>
  </w:style>
  <w:style w:type="paragraph" w:customStyle="1" w:styleId="37E1BFE2DFDB4D0E9843CCF669BB8DF8">
    <w:name w:val="37E1BFE2DFDB4D0E9843CCF669BB8DF8"/>
    <w:rsid w:val="00C3613A"/>
  </w:style>
  <w:style w:type="paragraph" w:customStyle="1" w:styleId="14935390BB6A4F509893EA5180585AE2">
    <w:name w:val="14935390BB6A4F509893EA5180585AE2"/>
    <w:rsid w:val="00C3613A"/>
  </w:style>
  <w:style w:type="paragraph" w:customStyle="1" w:styleId="2FFBE8AF3E7D49E39DA6EECF626ED412">
    <w:name w:val="2FFBE8AF3E7D49E39DA6EECF626ED412"/>
    <w:rsid w:val="00C3613A"/>
  </w:style>
  <w:style w:type="paragraph" w:customStyle="1" w:styleId="688C50326C194DE29C5B295F83F3FCAB">
    <w:name w:val="688C50326C194DE29C5B295F83F3FCAB"/>
    <w:rsid w:val="00C3613A"/>
  </w:style>
  <w:style w:type="paragraph" w:customStyle="1" w:styleId="0D143CA67E304E1DA2162D636E0085FB">
    <w:name w:val="0D143CA67E304E1DA2162D636E0085FB"/>
    <w:rsid w:val="00C3613A"/>
  </w:style>
  <w:style w:type="paragraph" w:customStyle="1" w:styleId="087C28902A314C6D8ACE4CF65C695E4D">
    <w:name w:val="087C28902A314C6D8ACE4CF65C695E4D"/>
    <w:rsid w:val="00C3613A"/>
  </w:style>
  <w:style w:type="paragraph" w:customStyle="1" w:styleId="FC6AABA5118D430DB900123070EEAB7A">
    <w:name w:val="FC6AABA5118D430DB900123070EEAB7A"/>
    <w:rsid w:val="00C3613A"/>
  </w:style>
  <w:style w:type="paragraph" w:customStyle="1" w:styleId="EE849541495E4D8EA4C2C1BED111813A">
    <w:name w:val="EE849541495E4D8EA4C2C1BED111813A"/>
    <w:rsid w:val="00C3613A"/>
  </w:style>
  <w:style w:type="paragraph" w:customStyle="1" w:styleId="43E642BA5AF14B28B0113C6D40F46440">
    <w:name w:val="43E642BA5AF14B28B0113C6D40F46440"/>
    <w:rsid w:val="00C3613A"/>
  </w:style>
  <w:style w:type="paragraph" w:customStyle="1" w:styleId="8E9FB87FCAF8474E9A20535729A1B39D">
    <w:name w:val="8E9FB87FCAF8474E9A20535729A1B39D"/>
    <w:rsid w:val="00C3613A"/>
  </w:style>
  <w:style w:type="paragraph" w:customStyle="1" w:styleId="3B0FE98607FD4D03AD748D8785116353">
    <w:name w:val="3B0FE98607FD4D03AD748D8785116353"/>
    <w:rsid w:val="00C3613A"/>
  </w:style>
  <w:style w:type="paragraph" w:customStyle="1" w:styleId="761D6BF881BD49A6AA56CDCC15079CEA">
    <w:name w:val="761D6BF881BD49A6AA56CDCC15079CEA"/>
    <w:rsid w:val="00C3613A"/>
  </w:style>
  <w:style w:type="paragraph" w:customStyle="1" w:styleId="483B6F96F3214ADCB8FC1760721CC5C9">
    <w:name w:val="483B6F96F3214ADCB8FC1760721CC5C9"/>
    <w:rsid w:val="00C3613A"/>
  </w:style>
  <w:style w:type="paragraph" w:customStyle="1" w:styleId="5BDF80FAE62949B2891850036E2CF55A">
    <w:name w:val="5BDF80FAE62949B2891850036E2CF55A"/>
    <w:rsid w:val="00C3613A"/>
  </w:style>
  <w:style w:type="paragraph" w:customStyle="1" w:styleId="EE877D861D7D47F0BB67F555F0520598">
    <w:name w:val="EE877D861D7D47F0BB67F555F0520598"/>
    <w:rsid w:val="00C3613A"/>
  </w:style>
  <w:style w:type="paragraph" w:customStyle="1" w:styleId="BF6EB145A8444A24AA84BB51A9B54089">
    <w:name w:val="BF6EB145A8444A24AA84BB51A9B54089"/>
    <w:rsid w:val="00C3613A"/>
  </w:style>
  <w:style w:type="paragraph" w:customStyle="1" w:styleId="C50F11110CE94D62AE7D6A5FC6DEB57A">
    <w:name w:val="C50F11110CE94D62AE7D6A5FC6DEB57A"/>
    <w:rsid w:val="00C3613A"/>
  </w:style>
  <w:style w:type="paragraph" w:customStyle="1" w:styleId="BDEFB443644C4AA0B27A3E27488C1664">
    <w:name w:val="BDEFB443644C4AA0B27A3E27488C1664"/>
    <w:rsid w:val="00C3613A"/>
  </w:style>
  <w:style w:type="paragraph" w:customStyle="1" w:styleId="17C2FE1B7E6F4364B44DC34DABE31C95">
    <w:name w:val="17C2FE1B7E6F4364B44DC34DABE31C95"/>
    <w:rsid w:val="00C3613A"/>
  </w:style>
  <w:style w:type="paragraph" w:customStyle="1" w:styleId="150716255AF64BB6B21EBC4227F127AB">
    <w:name w:val="150716255AF64BB6B21EBC4227F127AB"/>
    <w:rsid w:val="004A7D74"/>
  </w:style>
  <w:style w:type="paragraph" w:customStyle="1" w:styleId="2FDE381B02A84DB7A1DDEF35458843CA">
    <w:name w:val="2FDE381B02A84DB7A1DDEF35458843CA"/>
    <w:rsid w:val="004A7D74"/>
  </w:style>
  <w:style w:type="paragraph" w:customStyle="1" w:styleId="9BAF7491DDE248B286CC396D14D9B9F8">
    <w:name w:val="9BAF7491DDE248B286CC396D14D9B9F8"/>
    <w:rsid w:val="004A7D74"/>
  </w:style>
  <w:style w:type="paragraph" w:customStyle="1" w:styleId="95BEECE3318E4068B6692E4B2F496A96">
    <w:name w:val="95BEECE3318E4068B6692E4B2F496A96"/>
    <w:rsid w:val="004A7D74"/>
  </w:style>
  <w:style w:type="paragraph" w:customStyle="1" w:styleId="8A8E0462A460441BB3EC14BBF3F42D1B">
    <w:name w:val="8A8E0462A460441BB3EC14BBF3F42D1B"/>
    <w:rsid w:val="004A7D74"/>
  </w:style>
  <w:style w:type="paragraph" w:customStyle="1" w:styleId="8FCBAA7E6AA04CB48D1109DEF36A7343">
    <w:name w:val="8FCBAA7E6AA04CB48D1109DEF36A7343"/>
    <w:rsid w:val="004A7D74"/>
  </w:style>
  <w:style w:type="paragraph" w:customStyle="1" w:styleId="A5D16646AAC24DB8AED8DA07B5C5B35A">
    <w:name w:val="A5D16646AAC24DB8AED8DA07B5C5B35A"/>
    <w:rsid w:val="004A7D74"/>
  </w:style>
  <w:style w:type="paragraph" w:customStyle="1" w:styleId="417D85FE5BE7410E9E9F3E5415B43694">
    <w:name w:val="417D85FE5BE7410E9E9F3E5415B43694"/>
    <w:rsid w:val="004A7D74"/>
  </w:style>
  <w:style w:type="paragraph" w:customStyle="1" w:styleId="8D504287DDCD40849241FB5C2577DA80">
    <w:name w:val="8D504287DDCD40849241FB5C2577DA80"/>
    <w:rsid w:val="004A7D74"/>
  </w:style>
  <w:style w:type="paragraph" w:customStyle="1" w:styleId="4E98363A9BCA4D9EBC029C600F3908DF">
    <w:name w:val="4E98363A9BCA4D9EBC029C600F3908DF"/>
    <w:rsid w:val="004A7D74"/>
  </w:style>
  <w:style w:type="paragraph" w:customStyle="1" w:styleId="CFA694C8F1EC43C29EEC7B085A6D4735">
    <w:name w:val="CFA694C8F1EC43C29EEC7B085A6D4735"/>
    <w:rsid w:val="004A7D74"/>
  </w:style>
  <w:style w:type="paragraph" w:customStyle="1" w:styleId="6AFC82F30BE649DB88209185011DB05A">
    <w:name w:val="6AFC82F30BE649DB88209185011DB05A"/>
    <w:rsid w:val="004A7D74"/>
  </w:style>
  <w:style w:type="paragraph" w:customStyle="1" w:styleId="95FA90C324144FDD824986B32B48E385">
    <w:name w:val="95FA90C324144FDD824986B32B48E385"/>
    <w:rsid w:val="004A7D74"/>
  </w:style>
  <w:style w:type="paragraph" w:customStyle="1" w:styleId="4ABD5062636C43BE84CA1A0224EA14B5">
    <w:name w:val="4ABD5062636C43BE84CA1A0224EA14B5"/>
    <w:rsid w:val="004A7D74"/>
  </w:style>
  <w:style w:type="paragraph" w:customStyle="1" w:styleId="1C78B8C02D1D4300B30401E64908FB12">
    <w:name w:val="1C78B8C02D1D4300B30401E64908FB12"/>
    <w:rsid w:val="004A7D74"/>
  </w:style>
  <w:style w:type="paragraph" w:customStyle="1" w:styleId="C9EA645E6122488088DC3E94EC4623AB">
    <w:name w:val="C9EA645E6122488088DC3E94EC4623AB"/>
    <w:rsid w:val="004A7D74"/>
  </w:style>
  <w:style w:type="paragraph" w:customStyle="1" w:styleId="4A98BB1A63D84077B263F7F60CA8440A">
    <w:name w:val="4A98BB1A63D84077B263F7F60CA8440A"/>
    <w:rsid w:val="004A7D74"/>
  </w:style>
  <w:style w:type="paragraph" w:customStyle="1" w:styleId="C9252BEFE0F045839284D29C94D1FF3A">
    <w:name w:val="C9252BEFE0F045839284D29C94D1FF3A"/>
    <w:rsid w:val="004A7D74"/>
  </w:style>
  <w:style w:type="paragraph" w:customStyle="1" w:styleId="7057924F158B429682543C4AFE6C7B42">
    <w:name w:val="7057924F158B429682543C4AFE6C7B42"/>
    <w:rsid w:val="004A7D74"/>
  </w:style>
  <w:style w:type="paragraph" w:customStyle="1" w:styleId="9BCCE9E435C54D14A7813232402E3BCD">
    <w:name w:val="9BCCE9E435C54D14A7813232402E3BCD"/>
    <w:rsid w:val="004A7D74"/>
  </w:style>
  <w:style w:type="paragraph" w:customStyle="1" w:styleId="A787996E2FA2462185C0337BE16B0B0C">
    <w:name w:val="A787996E2FA2462185C0337BE16B0B0C"/>
    <w:rsid w:val="004A7D74"/>
  </w:style>
  <w:style w:type="paragraph" w:customStyle="1" w:styleId="1A192CAC5F244AC0A63760E14124729E">
    <w:name w:val="1A192CAC5F244AC0A63760E14124729E"/>
    <w:rsid w:val="004A7D74"/>
  </w:style>
  <w:style w:type="paragraph" w:customStyle="1" w:styleId="F2C68BD5EFF541449AF0B61D1B5F4467">
    <w:name w:val="F2C68BD5EFF541449AF0B61D1B5F4467"/>
    <w:rsid w:val="004A7D74"/>
  </w:style>
  <w:style w:type="paragraph" w:customStyle="1" w:styleId="8B6766AB95C34994959AD69CBF53694B">
    <w:name w:val="8B6766AB95C34994959AD69CBF53694B"/>
    <w:rsid w:val="004A7D74"/>
  </w:style>
  <w:style w:type="paragraph" w:customStyle="1" w:styleId="14480BB0A9164113AD27DD9ECA235018">
    <w:name w:val="14480BB0A9164113AD27DD9ECA235018"/>
    <w:rsid w:val="004A7D74"/>
  </w:style>
  <w:style w:type="paragraph" w:customStyle="1" w:styleId="EC51E4C7D33F40C1836345612F089AF2">
    <w:name w:val="EC51E4C7D33F40C1836345612F089AF2"/>
    <w:rsid w:val="004A7D74"/>
  </w:style>
  <w:style w:type="paragraph" w:customStyle="1" w:styleId="CEFC693A141B4B3B8B5C781099D89EF3">
    <w:name w:val="CEFC693A141B4B3B8B5C781099D89EF3"/>
    <w:rsid w:val="004A7D74"/>
  </w:style>
  <w:style w:type="paragraph" w:customStyle="1" w:styleId="3F9CD54BD6094F00A0C7F0A446E161C2">
    <w:name w:val="3F9CD54BD6094F00A0C7F0A446E161C2"/>
    <w:rsid w:val="004A7D74"/>
  </w:style>
  <w:style w:type="paragraph" w:customStyle="1" w:styleId="4FB8980EEE3C43EF8AE0A7BC454833F9">
    <w:name w:val="4FB8980EEE3C43EF8AE0A7BC454833F9"/>
    <w:rsid w:val="004A7D74"/>
  </w:style>
  <w:style w:type="paragraph" w:customStyle="1" w:styleId="46AB2768F04C4581ADFF246A7BCD4067">
    <w:name w:val="46AB2768F04C4581ADFF246A7BCD4067"/>
    <w:rsid w:val="004A7D74"/>
  </w:style>
  <w:style w:type="paragraph" w:customStyle="1" w:styleId="DF17682A85E2400C94059F307BABDE4E">
    <w:name w:val="DF17682A85E2400C94059F307BABDE4E"/>
    <w:rsid w:val="004A7D74"/>
  </w:style>
  <w:style w:type="paragraph" w:customStyle="1" w:styleId="3E01EADD913941248F71DCC8E1892E70">
    <w:name w:val="3E01EADD913941248F71DCC8E1892E70"/>
    <w:rsid w:val="004A7D74"/>
  </w:style>
  <w:style w:type="paragraph" w:customStyle="1" w:styleId="5854875192B943DCB825A8677E0833F1">
    <w:name w:val="5854875192B943DCB825A8677E0833F1"/>
    <w:rsid w:val="004A7D74"/>
  </w:style>
  <w:style w:type="paragraph" w:customStyle="1" w:styleId="8F633233DC8942B4B4DDF4FFB69E67B0">
    <w:name w:val="8F633233DC8942B4B4DDF4FFB69E67B0"/>
    <w:rsid w:val="004A7D74"/>
  </w:style>
  <w:style w:type="paragraph" w:customStyle="1" w:styleId="F4FF9CDA50CC47AF90FCB0C1A68519E4">
    <w:name w:val="F4FF9CDA50CC47AF90FCB0C1A68519E4"/>
    <w:rsid w:val="004A7D74"/>
  </w:style>
  <w:style w:type="paragraph" w:customStyle="1" w:styleId="02D20496897E4B8F841CB866E376E27C">
    <w:name w:val="02D20496897E4B8F841CB866E376E27C"/>
    <w:rsid w:val="004A7D74"/>
  </w:style>
  <w:style w:type="paragraph" w:customStyle="1" w:styleId="A2175A1D6C9247A1B08AA51FB8EF4560">
    <w:name w:val="A2175A1D6C9247A1B08AA51FB8EF4560"/>
    <w:rsid w:val="004A7D74"/>
  </w:style>
  <w:style w:type="paragraph" w:customStyle="1" w:styleId="E6CDB769047D4B74A1CC736676F29665">
    <w:name w:val="E6CDB769047D4B74A1CC736676F29665"/>
    <w:rsid w:val="004A7D74"/>
  </w:style>
  <w:style w:type="paragraph" w:customStyle="1" w:styleId="6C82FB33DF8342EFABF7ECC98E5C2B12">
    <w:name w:val="6C82FB33DF8342EFABF7ECC98E5C2B12"/>
    <w:rsid w:val="004A7D74"/>
  </w:style>
  <w:style w:type="paragraph" w:customStyle="1" w:styleId="C4A05530687E45A2BFFBC7648A935E99">
    <w:name w:val="C4A05530687E45A2BFFBC7648A935E99"/>
    <w:rsid w:val="004A7D74"/>
  </w:style>
  <w:style w:type="paragraph" w:customStyle="1" w:styleId="EFD01B55E2394A718B5D41B0770187C4">
    <w:name w:val="EFD01B55E2394A718B5D41B0770187C4"/>
    <w:rsid w:val="004A7D74"/>
  </w:style>
  <w:style w:type="paragraph" w:customStyle="1" w:styleId="F508C02C7E314E788F059056DC844F0E">
    <w:name w:val="F508C02C7E314E788F059056DC844F0E"/>
    <w:rsid w:val="004A7D74"/>
  </w:style>
  <w:style w:type="paragraph" w:customStyle="1" w:styleId="E76777628D874F69AB4E388E439F86D8">
    <w:name w:val="E76777628D874F69AB4E388E439F86D8"/>
    <w:rsid w:val="004A7D74"/>
  </w:style>
  <w:style w:type="paragraph" w:customStyle="1" w:styleId="6883ADC5FEB64788970F260C34B669C9">
    <w:name w:val="6883ADC5FEB64788970F260C34B669C9"/>
    <w:rsid w:val="004A7D74"/>
  </w:style>
  <w:style w:type="paragraph" w:customStyle="1" w:styleId="F05261CF617A497C84D8295549390122">
    <w:name w:val="F05261CF617A497C84D8295549390122"/>
    <w:rsid w:val="004A7D74"/>
  </w:style>
  <w:style w:type="paragraph" w:customStyle="1" w:styleId="BEFBB71C2CAE4C41A0C03E2B399478CF">
    <w:name w:val="BEFBB71C2CAE4C41A0C03E2B399478CF"/>
    <w:rsid w:val="004A7D74"/>
  </w:style>
  <w:style w:type="paragraph" w:customStyle="1" w:styleId="711F83A550C64226B24236457C56044A">
    <w:name w:val="711F83A550C64226B24236457C56044A"/>
    <w:rsid w:val="004A7D74"/>
  </w:style>
  <w:style w:type="paragraph" w:customStyle="1" w:styleId="F7C6D1395381470499A887267FEF195A">
    <w:name w:val="F7C6D1395381470499A887267FEF195A"/>
    <w:rsid w:val="004A7D74"/>
  </w:style>
  <w:style w:type="paragraph" w:customStyle="1" w:styleId="E3387D3D8E5748A793FC292083B883D9">
    <w:name w:val="E3387D3D8E5748A793FC292083B883D9"/>
    <w:rsid w:val="004A7D74"/>
  </w:style>
  <w:style w:type="paragraph" w:customStyle="1" w:styleId="A278D7AA2252480E9355634EAF3124FD">
    <w:name w:val="A278D7AA2252480E9355634EAF3124FD"/>
    <w:rsid w:val="004A7D74"/>
  </w:style>
  <w:style w:type="paragraph" w:customStyle="1" w:styleId="389F8755C3BF45119D97CEF002A5783D">
    <w:name w:val="389F8755C3BF45119D97CEF002A5783D"/>
    <w:rsid w:val="004A7D74"/>
  </w:style>
  <w:style w:type="paragraph" w:customStyle="1" w:styleId="A05F3F190F6347E3821E9DFAE1015109">
    <w:name w:val="A05F3F190F6347E3821E9DFAE1015109"/>
    <w:rsid w:val="004A7D74"/>
  </w:style>
  <w:style w:type="paragraph" w:customStyle="1" w:styleId="8A424A27163D49088D763E41A046A87E">
    <w:name w:val="8A424A27163D49088D763E41A046A87E"/>
    <w:rsid w:val="004A7D74"/>
  </w:style>
  <w:style w:type="paragraph" w:customStyle="1" w:styleId="CED5C4A444FD445881185C41E3387D49">
    <w:name w:val="CED5C4A444FD445881185C41E3387D49"/>
    <w:rsid w:val="004A7D74"/>
  </w:style>
  <w:style w:type="paragraph" w:customStyle="1" w:styleId="68A3446647E04EA5BAE587DE69E15026">
    <w:name w:val="68A3446647E04EA5BAE587DE69E15026"/>
    <w:rsid w:val="004A7D74"/>
  </w:style>
  <w:style w:type="paragraph" w:customStyle="1" w:styleId="B1E29E55D67E46989A1C2DCE2E327FC5">
    <w:name w:val="B1E29E55D67E46989A1C2DCE2E327FC5"/>
    <w:rsid w:val="004A7D74"/>
  </w:style>
  <w:style w:type="paragraph" w:customStyle="1" w:styleId="BCF6F078DB4945E28767B1EA6C8C4C96">
    <w:name w:val="BCF6F078DB4945E28767B1EA6C8C4C96"/>
    <w:rsid w:val="004A7D74"/>
  </w:style>
  <w:style w:type="paragraph" w:customStyle="1" w:styleId="63F0DAB716AF4141A2C715F6BD508851">
    <w:name w:val="63F0DAB716AF4141A2C715F6BD508851"/>
    <w:rsid w:val="004A7D74"/>
  </w:style>
  <w:style w:type="paragraph" w:customStyle="1" w:styleId="2BDDA85C2CBB4F759D4B76906020FE5B">
    <w:name w:val="2BDDA85C2CBB4F759D4B76906020FE5B"/>
    <w:rsid w:val="004A7D74"/>
  </w:style>
  <w:style w:type="paragraph" w:customStyle="1" w:styleId="34BB17899F1D42A0BAF39D5469DD9ED5">
    <w:name w:val="34BB17899F1D42A0BAF39D5469DD9ED5"/>
    <w:rsid w:val="004A7D74"/>
  </w:style>
  <w:style w:type="paragraph" w:customStyle="1" w:styleId="1B5E7401969C493D81059586DFC2C783">
    <w:name w:val="1B5E7401969C493D81059586DFC2C783"/>
    <w:rsid w:val="004A7D74"/>
  </w:style>
  <w:style w:type="paragraph" w:customStyle="1" w:styleId="3D55F07A2B30482CBAE93F70ACB04FA2">
    <w:name w:val="3D55F07A2B30482CBAE93F70ACB04FA2"/>
    <w:rsid w:val="004A7D74"/>
  </w:style>
  <w:style w:type="paragraph" w:customStyle="1" w:styleId="1CCEA12520D64F028AA4F4569546F9EB">
    <w:name w:val="1CCEA12520D64F028AA4F4569546F9EB"/>
    <w:rsid w:val="004A7D74"/>
  </w:style>
  <w:style w:type="paragraph" w:customStyle="1" w:styleId="84FB5FF61468419A82309BC0B28F4F54">
    <w:name w:val="84FB5FF61468419A82309BC0B28F4F54"/>
    <w:rsid w:val="004A7D74"/>
  </w:style>
  <w:style w:type="paragraph" w:customStyle="1" w:styleId="CF908C351E4644A8B96305160817EEC7">
    <w:name w:val="CF908C351E4644A8B96305160817EEC7"/>
    <w:rsid w:val="00086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B5FF2A-5770-4476-BC18-451E8D5D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applicatiion template</Template>
  <TotalTime>0</TotalTime>
  <Pages>6</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Institute of International Visual Arts</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Chatterton</dc:creator>
  <cp:keywords/>
  <dc:description/>
  <cp:lastModifiedBy>Sarah Mangan</cp:lastModifiedBy>
  <cp:revision>2</cp:revision>
  <cp:lastPrinted>2013-02-01T14:03:00Z</cp:lastPrinted>
  <dcterms:created xsi:type="dcterms:W3CDTF">2021-08-04T15:59:00Z</dcterms:created>
  <dcterms:modified xsi:type="dcterms:W3CDTF">2021-08-04T15:59:00Z</dcterms:modified>
</cp:coreProperties>
</file>